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5E" w:rsidRDefault="0068455E" w:rsidP="0068455E">
      <w:pPr>
        <w:tabs>
          <w:tab w:val="left" w:pos="6480"/>
        </w:tabs>
        <w:jc w:val="both"/>
        <w:rPr>
          <w:rFonts w:asciiTheme="minorHAnsi" w:hAnsiTheme="minorHAnsi"/>
          <w:b/>
          <w:caps/>
          <w:sz w:val="20"/>
          <w:szCs w:val="20"/>
        </w:rPr>
      </w:pPr>
    </w:p>
    <w:p w:rsidR="008977E1" w:rsidRPr="00CF576A" w:rsidRDefault="008977E1" w:rsidP="008977E1">
      <w:pPr>
        <w:tabs>
          <w:tab w:val="center" w:pos="468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977E1" w:rsidRDefault="008977E1" w:rsidP="008977E1">
      <w:pPr>
        <w:tabs>
          <w:tab w:val="center" w:pos="468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REQUEST FOR 911 OR NON-EMERGENCY VOICE RECORDINGS</w:t>
      </w:r>
    </w:p>
    <w:p w:rsidR="008977E1" w:rsidRPr="009226F6" w:rsidRDefault="008977E1" w:rsidP="008977E1">
      <w:pPr>
        <w:tabs>
          <w:tab w:val="center" w:pos="4680"/>
        </w:tabs>
        <w:spacing w:line="240" w:lineRule="auto"/>
        <w:jc w:val="center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Please allow us a minimum of 10 working days to process your request.</w:t>
      </w:r>
    </w:p>
    <w:p w:rsidR="008977E1" w:rsidRPr="00CF576A" w:rsidRDefault="008977E1" w:rsidP="008977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253F8" wp14:editId="5ADC1461">
                <wp:simplePos x="0" y="0"/>
                <wp:positionH relativeFrom="column">
                  <wp:posOffset>6350</wp:posOffset>
                </wp:positionH>
                <wp:positionV relativeFrom="paragraph">
                  <wp:posOffset>78105</wp:posOffset>
                </wp:positionV>
                <wp:extent cx="6336030" cy="0"/>
                <wp:effectExtent l="15875" t="17145" r="10795" b="1143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7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pt;margin-top:6.15pt;width:49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XRHgIAAD0EAAAOAAAAZHJzL2Uyb0RvYy54bWysU02P2jAQvVfqf7ByhySQpR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" strokeweight="1.5pt"/>
            </w:pict>
          </mc:Fallback>
        </mc:AlternateContent>
      </w:r>
    </w:p>
    <w:p w:rsidR="008977E1" w:rsidRPr="00CF576A" w:rsidRDefault="008977E1" w:rsidP="008977E1">
      <w:pPr>
        <w:tabs>
          <w:tab w:val="left" w:pos="27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6AB6C" wp14:editId="42EB3470">
                <wp:simplePos x="0" y="0"/>
                <wp:positionH relativeFrom="column">
                  <wp:posOffset>3194685</wp:posOffset>
                </wp:positionH>
                <wp:positionV relativeFrom="paragraph">
                  <wp:posOffset>159385</wp:posOffset>
                </wp:positionV>
                <wp:extent cx="3147695" cy="635"/>
                <wp:effectExtent l="13335" t="10160" r="10795" b="8255"/>
                <wp:wrapNone/>
                <wp:docPr id="2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994F" id="AutoShape 91" o:spid="_x0000_s1026" type="#_x0000_t32" style="position:absolute;margin-left:251.55pt;margin-top:12.55pt;width:247.8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nGJA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>Date of Incident (</w:t>
      </w:r>
      <w:r w:rsidRPr="009226F6">
        <w:rPr>
          <w:rFonts w:asciiTheme="minorHAnsi" w:hAnsiTheme="minorHAnsi"/>
          <w:i/>
          <w:sz w:val="22"/>
          <w:szCs w:val="22"/>
        </w:rPr>
        <w:t xml:space="preserve">must be within </w:t>
      </w:r>
      <w:r>
        <w:rPr>
          <w:rFonts w:asciiTheme="minorHAnsi" w:hAnsiTheme="minorHAnsi"/>
          <w:i/>
          <w:sz w:val="22"/>
          <w:szCs w:val="22"/>
        </w:rPr>
        <w:t>90</w:t>
      </w:r>
      <w:r w:rsidRPr="009226F6">
        <w:rPr>
          <w:rFonts w:asciiTheme="minorHAnsi" w:hAnsiTheme="minorHAnsi"/>
          <w:i/>
          <w:sz w:val="22"/>
          <w:szCs w:val="22"/>
        </w:rPr>
        <w:t xml:space="preserve"> calendar days</w:t>
      </w:r>
      <w:r>
        <w:rPr>
          <w:rFonts w:asciiTheme="minorHAnsi" w:hAnsiTheme="minorHAnsi"/>
          <w:sz w:val="22"/>
          <w:szCs w:val="22"/>
        </w:rPr>
        <w:t xml:space="preserve">): </w:t>
      </w:r>
      <w:sdt>
        <w:sdtPr>
          <w:rPr>
            <w:rFonts w:asciiTheme="minorHAnsi" w:hAnsiTheme="minorHAnsi"/>
            <w:sz w:val="22"/>
            <w:szCs w:val="22"/>
          </w:rPr>
          <w:id w:val="19066873"/>
          <w:placeholder>
            <w:docPart w:val="A0D090C97E90491C8C60AE5B0A84333D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8977E1" w:rsidRDefault="008977E1" w:rsidP="008977E1">
      <w:pPr>
        <w:tabs>
          <w:tab w:val="left" w:pos="270"/>
        </w:tabs>
        <w:autoSpaceDE w:val="0"/>
        <w:autoSpaceDN w:val="0"/>
        <w:spacing w:line="170" w:lineRule="atLeast"/>
        <w:contextualSpacing/>
        <w:rPr>
          <w:rFonts w:asciiTheme="minorHAnsi" w:hAnsiTheme="minorHAnsi"/>
          <w:sz w:val="22"/>
          <w:szCs w:val="22"/>
        </w:rPr>
      </w:pPr>
    </w:p>
    <w:p w:rsidR="008977E1" w:rsidRPr="00CF576A" w:rsidRDefault="008977E1" w:rsidP="008977E1">
      <w:pPr>
        <w:tabs>
          <w:tab w:val="left" w:pos="270"/>
        </w:tabs>
        <w:autoSpaceDE w:val="0"/>
        <w:autoSpaceDN w:val="0"/>
        <w:spacing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77D3C" wp14:editId="559C4AC0">
                <wp:simplePos x="0" y="0"/>
                <wp:positionH relativeFrom="column">
                  <wp:posOffset>720725</wp:posOffset>
                </wp:positionH>
                <wp:positionV relativeFrom="paragraph">
                  <wp:posOffset>153670</wp:posOffset>
                </wp:positionV>
                <wp:extent cx="5608320" cy="635"/>
                <wp:effectExtent l="6350" t="12065" r="5080" b="635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67E0" id="AutoShape 10" o:spid="_x0000_s1026" type="#_x0000_t32" style="position:absolute;margin-left:56.75pt;margin-top:12.1pt;width:441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 xml:space="preserve">Location:  </w:t>
      </w:r>
      <w:sdt>
        <w:sdtPr>
          <w:rPr>
            <w:rFonts w:asciiTheme="minorHAnsi" w:hAnsiTheme="minorHAnsi"/>
            <w:sz w:val="22"/>
            <w:szCs w:val="22"/>
          </w:rPr>
          <w:id w:val="19066902"/>
          <w:placeholder>
            <w:docPart w:val="FFD51B0C00384C6FB0CB79C855BDFFA8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8977E1" w:rsidRDefault="008977E1" w:rsidP="008977E1">
      <w:pPr>
        <w:tabs>
          <w:tab w:val="left" w:pos="270"/>
          <w:tab w:val="left" w:pos="5040"/>
          <w:tab w:val="left" w:pos="882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</w:p>
    <w:p w:rsidR="008977E1" w:rsidRPr="00CF576A" w:rsidRDefault="008977E1" w:rsidP="008977E1">
      <w:pPr>
        <w:tabs>
          <w:tab w:val="left" w:pos="270"/>
          <w:tab w:val="left" w:pos="5040"/>
          <w:tab w:val="left" w:pos="882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C8D6D" wp14:editId="78FA7B17">
                <wp:simplePos x="0" y="0"/>
                <wp:positionH relativeFrom="column">
                  <wp:posOffset>1195705</wp:posOffset>
                </wp:positionH>
                <wp:positionV relativeFrom="paragraph">
                  <wp:posOffset>165735</wp:posOffset>
                </wp:positionV>
                <wp:extent cx="1868170" cy="635"/>
                <wp:effectExtent l="5080" t="12700" r="12700" b="571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E1D1" id="AutoShape 12" o:spid="_x0000_s1026" type="#_x0000_t32" style="position:absolute;margin-left:94.15pt;margin-top:13.05pt;width:147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Nn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12228" wp14:editId="0F983BAA">
                <wp:simplePos x="0" y="0"/>
                <wp:positionH relativeFrom="column">
                  <wp:posOffset>4537075</wp:posOffset>
                </wp:positionH>
                <wp:positionV relativeFrom="paragraph">
                  <wp:posOffset>165735</wp:posOffset>
                </wp:positionV>
                <wp:extent cx="1791970" cy="0"/>
                <wp:effectExtent l="12700" t="12700" r="5080" b="635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970A" id="AutoShape 49" o:spid="_x0000_s1026" type="#_x0000_t32" style="position:absolute;margin-left:357.25pt;margin-top:13.05pt;width:141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a8IAIAAD0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>Time Call Placed:</w:t>
      </w:r>
      <w:sdt>
        <w:sdtPr>
          <w:rPr>
            <w:rFonts w:asciiTheme="minorHAnsi" w:hAnsiTheme="minorHAnsi"/>
            <w:sz w:val="22"/>
            <w:szCs w:val="22"/>
          </w:rPr>
          <w:id w:val="19066877"/>
          <w:placeholder>
            <w:docPart w:val="07AE84870A894DFBAFE576011843E39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  <w:t>Agency Case</w:t>
      </w:r>
      <w:r w:rsidRPr="00CF576A">
        <w:rPr>
          <w:rFonts w:asciiTheme="minorHAnsi" w:hAnsiTheme="minorHAnsi"/>
          <w:sz w:val="22"/>
          <w:szCs w:val="22"/>
        </w:rPr>
        <w:t xml:space="preserve"> Number:  </w:t>
      </w:r>
      <w:sdt>
        <w:sdtPr>
          <w:rPr>
            <w:rFonts w:asciiTheme="minorHAnsi" w:hAnsiTheme="minorHAnsi"/>
            <w:sz w:val="22"/>
            <w:szCs w:val="22"/>
          </w:rPr>
          <w:id w:val="19066934"/>
          <w:placeholder>
            <w:docPart w:val="94F2905932744451B7C5A2F155B9D280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</w:p>
    <w:p w:rsidR="008977E1" w:rsidRDefault="008977E1" w:rsidP="008977E1">
      <w:pPr>
        <w:tabs>
          <w:tab w:val="left" w:pos="270"/>
          <w:tab w:val="left" w:pos="648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</w:p>
    <w:p w:rsidR="008977E1" w:rsidRPr="00CF576A" w:rsidRDefault="008977E1" w:rsidP="008977E1">
      <w:pPr>
        <w:tabs>
          <w:tab w:val="left" w:pos="270"/>
          <w:tab w:val="left" w:pos="648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5A825" wp14:editId="4B8086E8">
                <wp:simplePos x="0" y="0"/>
                <wp:positionH relativeFrom="column">
                  <wp:posOffset>2122170</wp:posOffset>
                </wp:positionH>
                <wp:positionV relativeFrom="paragraph">
                  <wp:posOffset>158750</wp:posOffset>
                </wp:positionV>
                <wp:extent cx="4206875" cy="0"/>
                <wp:effectExtent l="7620" t="13335" r="5080" b="5715"/>
                <wp:wrapNone/>
                <wp:docPr id="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C05B" id="AutoShape 92" o:spid="_x0000_s1026" type="#_x0000_t32" style="position:absolute;margin-left:167.1pt;margin-top:12.5pt;width:33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u1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 xml:space="preserve">Phone Number Call Placed From:  </w:t>
      </w:r>
      <w:sdt>
        <w:sdtPr>
          <w:rPr>
            <w:rFonts w:asciiTheme="minorHAnsi" w:hAnsiTheme="minorHAnsi"/>
            <w:sz w:val="22"/>
            <w:szCs w:val="22"/>
          </w:rPr>
          <w:id w:val="19066880"/>
          <w:placeholder>
            <w:docPart w:val="3A515AA0526C4BE1BF560488ED9DAAE8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</w:p>
    <w:p w:rsidR="008977E1" w:rsidRDefault="008977E1" w:rsidP="008977E1">
      <w:pPr>
        <w:tabs>
          <w:tab w:val="left" w:pos="270"/>
          <w:tab w:val="left" w:pos="5040"/>
          <w:tab w:val="left" w:pos="882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</w:p>
    <w:p w:rsidR="008977E1" w:rsidRPr="00CF576A" w:rsidRDefault="008977E1" w:rsidP="008977E1">
      <w:pPr>
        <w:tabs>
          <w:tab w:val="left" w:pos="270"/>
          <w:tab w:val="left" w:pos="630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4489A" wp14:editId="3121F903">
                <wp:simplePos x="0" y="0"/>
                <wp:positionH relativeFrom="column">
                  <wp:posOffset>4349115</wp:posOffset>
                </wp:positionH>
                <wp:positionV relativeFrom="paragraph">
                  <wp:posOffset>166370</wp:posOffset>
                </wp:positionV>
                <wp:extent cx="1979930" cy="635"/>
                <wp:effectExtent l="5715" t="9525" r="5080" b="8890"/>
                <wp:wrapNone/>
                <wp:docPr id="2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0690" id="AutoShape 94" o:spid="_x0000_s1026" type="#_x0000_t32" style="position:absolute;margin-left:342.45pt;margin-top:13.1pt;width:155.9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2MIgIAAD8EAAAOAAAAZHJzL2Uyb0RvYy54bWysU8GO2yAQvVfqPyDuWduJk42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AC359" wp14:editId="580536AD">
                <wp:simplePos x="0" y="0"/>
                <wp:positionH relativeFrom="column">
                  <wp:posOffset>1037590</wp:posOffset>
                </wp:positionH>
                <wp:positionV relativeFrom="paragraph">
                  <wp:posOffset>166370</wp:posOffset>
                </wp:positionV>
                <wp:extent cx="2678430" cy="0"/>
                <wp:effectExtent l="8890" t="9525" r="8255" b="9525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F9D6" id="AutoShape 93" o:spid="_x0000_s1026" type="#_x0000_t32" style="position:absolute;margin-left:81.7pt;margin-top:13.1pt;width:210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Nc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llM/oEHbHOJKuTO+RXqSr/pF0e8WSVW2RDY8RL+dNSQnPiN6l+IvVkOZ/fBZMYgh&#10;UCBM61Sb3kPCHNApLOV8Wwo/OUThYzp/XGRT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 xml:space="preserve">Requested By:  </w:t>
      </w:r>
      <w:sdt>
        <w:sdtPr>
          <w:rPr>
            <w:rFonts w:asciiTheme="minorHAnsi" w:hAnsiTheme="minorHAnsi"/>
            <w:sz w:val="22"/>
            <w:szCs w:val="22"/>
          </w:rPr>
          <w:id w:val="19066882"/>
          <w:placeholder>
            <w:docPart w:val="62B28061CEC14F39A30A70FAA901841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  <w:t>Date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19066839"/>
          <w:placeholder>
            <w:docPart w:val="8F87C417C7FF41DE950149C7F56878C2"/>
          </w:placeholder>
          <w:showingPlcHdr/>
          <w:text/>
        </w:sdtPr>
        <w:sdtEndPr/>
        <w:sdtContent>
          <w:r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8977E1" w:rsidRDefault="008977E1" w:rsidP="008977E1">
      <w:pPr>
        <w:tabs>
          <w:tab w:val="left" w:pos="270"/>
          <w:tab w:val="left" w:pos="648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</w:p>
    <w:p w:rsidR="008977E1" w:rsidRPr="00CF576A" w:rsidRDefault="008977E1" w:rsidP="008977E1">
      <w:pPr>
        <w:tabs>
          <w:tab w:val="left" w:pos="270"/>
          <w:tab w:val="left" w:pos="4590"/>
          <w:tab w:val="left" w:pos="6390"/>
          <w:tab w:val="left" w:pos="7110"/>
          <w:tab w:val="left" w:pos="7290"/>
          <w:tab w:val="left" w:pos="8730"/>
          <w:tab w:val="left" w:pos="8820"/>
          <w:tab w:val="left" w:pos="9000"/>
        </w:tabs>
        <w:autoSpaceDE w:val="0"/>
        <w:autoSpaceDN w:val="0"/>
        <w:spacing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F62BD" wp14:editId="784BC8F8">
                <wp:simplePos x="0" y="0"/>
                <wp:positionH relativeFrom="column">
                  <wp:posOffset>2543810</wp:posOffset>
                </wp:positionH>
                <wp:positionV relativeFrom="paragraph">
                  <wp:posOffset>160020</wp:posOffset>
                </wp:positionV>
                <wp:extent cx="3785235" cy="0"/>
                <wp:effectExtent l="10160" t="10795" r="5080" b="8255"/>
                <wp:wrapNone/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7E66" id="AutoShape 95" o:spid="_x0000_s1026" type="#_x0000_t32" style="position:absolute;margin-left:200.3pt;margin-top:12.6pt;width:298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BpIQIAAD0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"/>
            </w:pict>
          </mc:Fallback>
        </mc:AlternateContent>
      </w:r>
      <w:r w:rsidRPr="00CF57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Number(s) Where You May be Reached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46255828"/>
          <w:placeholder>
            <w:docPart w:val="1AD97544C5504BEABCC6E35F98C1B75A"/>
          </w:placeholder>
          <w:showingPlcHdr/>
          <w:text/>
        </w:sdtPr>
        <w:sdtEndPr/>
        <w:sdtContent>
          <w:r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8977E1" w:rsidRDefault="008977E1" w:rsidP="008977E1">
      <w:pPr>
        <w:tabs>
          <w:tab w:val="left" w:pos="270"/>
        </w:tabs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</w:p>
    <w:p w:rsidR="008977E1" w:rsidRDefault="008977E1" w:rsidP="008977E1">
      <w:pPr>
        <w:tabs>
          <w:tab w:val="left" w:pos="270"/>
        </w:tabs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9C9E8" wp14:editId="0B738DD8">
                <wp:simplePos x="0" y="0"/>
                <wp:positionH relativeFrom="column">
                  <wp:posOffset>2028190</wp:posOffset>
                </wp:positionH>
                <wp:positionV relativeFrom="paragraph">
                  <wp:posOffset>165100</wp:posOffset>
                </wp:positionV>
                <wp:extent cx="4300855" cy="0"/>
                <wp:effectExtent l="8890" t="13970" r="5080" b="508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8668" id="AutoShape 96" o:spid="_x0000_s1026" type="#_x0000_t32" style="position:absolute;margin-left:159.7pt;margin-top:13pt;width:338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UT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azMKABuMKiKvU1oYW6VG9mmdNvzukdNUR1fIY/XYykJyFjORdSrg4A2V2wxfNIIZA&#10;gTitY2P7AAlzQMe4lNNtKfzoEYWP+UOazqd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 xml:space="preserve">Your Relationship to the Caller:  </w:t>
      </w:r>
      <w:sdt>
        <w:sdtPr>
          <w:rPr>
            <w:rFonts w:asciiTheme="minorHAnsi" w:hAnsiTheme="minorHAnsi"/>
            <w:sz w:val="22"/>
            <w:szCs w:val="22"/>
          </w:rPr>
          <w:id w:val="19066884"/>
          <w:placeholder>
            <w:docPart w:val="14D4265044014D26A6981FBCE7F9ABF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</w:p>
    <w:p w:rsidR="008977E1" w:rsidRPr="00CF576A" w:rsidRDefault="008977E1" w:rsidP="008977E1">
      <w:pPr>
        <w:tabs>
          <w:tab w:val="left" w:pos="270"/>
        </w:tabs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</w:p>
    <w:p w:rsidR="008977E1" w:rsidRDefault="008977E1" w:rsidP="008977E1">
      <w:pPr>
        <w:tabs>
          <w:tab w:val="left" w:pos="270"/>
        </w:tabs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552A9" wp14:editId="2C110A44">
                <wp:simplePos x="0" y="0"/>
                <wp:positionH relativeFrom="column">
                  <wp:posOffset>6350</wp:posOffset>
                </wp:positionH>
                <wp:positionV relativeFrom="paragraph">
                  <wp:posOffset>78105</wp:posOffset>
                </wp:positionV>
                <wp:extent cx="6336030" cy="0"/>
                <wp:effectExtent l="15875" t="11430" r="10795" b="1714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3B60" id="AutoShape 46" o:spid="_x0000_s1026" type="#_x0000_t32" style="position:absolute;margin-left:.5pt;margin-top:6.15pt;width:498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mfHwIAAD4EAAAOAAAAZHJzL2Uyb0RvYy54bWysU8GO2jAQvVfqP1i5QxLIp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" strokeweight="1.5pt"/>
            </w:pict>
          </mc:Fallback>
        </mc:AlternateContent>
      </w:r>
    </w:p>
    <w:p w:rsidR="008977E1" w:rsidRPr="00CF576A" w:rsidRDefault="008977E1" w:rsidP="008977E1">
      <w:pPr>
        <w:tabs>
          <w:tab w:val="left" w:pos="270"/>
        </w:tabs>
        <w:autoSpaceDE w:val="0"/>
        <w:autoSpaceDN w:val="0"/>
        <w:spacing w:line="17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3A9B2" wp14:editId="0151E716">
                <wp:simplePos x="0" y="0"/>
                <wp:positionH relativeFrom="column">
                  <wp:posOffset>4612640</wp:posOffset>
                </wp:positionH>
                <wp:positionV relativeFrom="paragraph">
                  <wp:posOffset>160805</wp:posOffset>
                </wp:positionV>
                <wp:extent cx="1729740" cy="0"/>
                <wp:effectExtent l="0" t="0" r="22860" b="19050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868E" id="AutoShape 97" o:spid="_x0000_s1026" type="#_x0000_t32" style="position:absolute;margin-left:363.2pt;margin-top:12.65pt;width:136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IPIAIAAD0EAAAOAAAAZHJzL2Uyb0RvYy54bWysU02P2jAQvVfqf7B8hyQ0LC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Additional Comments or Pertinent Information that May Help Locate the Call:  </w:t>
      </w:r>
      <w:sdt>
        <w:sdtPr>
          <w:rPr>
            <w:rFonts w:asciiTheme="minorHAnsi" w:hAnsiTheme="minorHAnsi"/>
            <w:sz w:val="22"/>
            <w:szCs w:val="22"/>
          </w:rPr>
          <w:id w:val="19066887"/>
          <w:placeholder>
            <w:docPart w:val="21F0E3EDABEE4D5FBD50285B21BF89B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</w:p>
    <w:sdt>
      <w:sdtPr>
        <w:rPr>
          <w:rFonts w:asciiTheme="minorHAnsi" w:hAnsiTheme="minorHAnsi"/>
          <w:sz w:val="22"/>
          <w:szCs w:val="22"/>
        </w:rPr>
        <w:id w:val="19066938"/>
        <w:placeholder>
          <w:docPart w:val="A53CD432282642B3A37049A0F419AC1D"/>
        </w:placeholder>
        <w:showingPlcHdr/>
        <w:text/>
      </w:sdtPr>
      <w:sdtEndPr/>
      <w:sdtContent>
        <w:p w:rsidR="008977E1" w:rsidRPr="00CF576A" w:rsidRDefault="008977E1" w:rsidP="008977E1">
          <w:pPr>
            <w:tabs>
              <w:tab w:val="left" w:pos="270"/>
              <w:tab w:val="left" w:pos="9810"/>
            </w:tabs>
            <w:autoSpaceDE w:val="0"/>
            <w:autoSpaceDN w:val="0"/>
            <w:spacing w:line="170" w:lineRule="atLeast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</w:rPr>
            <w:t xml:space="preserve"> </w:t>
          </w:r>
        </w:p>
      </w:sdtContent>
    </w:sdt>
    <w:p w:rsidR="008977E1" w:rsidRPr="00CF576A" w:rsidRDefault="008977E1" w:rsidP="008977E1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AED2A" wp14:editId="2A094A9D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6297930" cy="0"/>
                <wp:effectExtent l="6350" t="12065" r="10795" b="6985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477F" id="AutoShape 69" o:spid="_x0000_s1026" type="#_x0000_t32" style="position:absolute;margin-left:3.5pt;margin-top:.45pt;width:49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"/>
            </w:pict>
          </mc:Fallback>
        </mc:AlternateContent>
      </w:r>
      <w:sdt>
        <w:sdtPr>
          <w:rPr>
            <w:rFonts w:asciiTheme="minorHAnsi" w:hAnsiTheme="minorHAnsi"/>
            <w:sz w:val="22"/>
            <w:szCs w:val="22"/>
          </w:rPr>
          <w:id w:val="19066892"/>
          <w:placeholder>
            <w:docPart w:val="B24EF76EC9744076A687BDAB597DE79B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</w:p>
    <w:p w:rsidR="008977E1" w:rsidRDefault="008977E1" w:rsidP="008977E1">
      <w:pPr>
        <w:tabs>
          <w:tab w:val="left" w:pos="270"/>
          <w:tab w:val="left" w:pos="5400"/>
          <w:tab w:val="left" w:pos="8010"/>
          <w:tab w:val="left" w:pos="1017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02C9F" wp14:editId="6D3CA374">
                <wp:simplePos x="0" y="0"/>
                <wp:positionH relativeFrom="column">
                  <wp:posOffset>44450</wp:posOffset>
                </wp:positionH>
                <wp:positionV relativeFrom="paragraph">
                  <wp:posOffset>27305</wp:posOffset>
                </wp:positionV>
                <wp:extent cx="6297930" cy="0"/>
                <wp:effectExtent l="6350" t="13970" r="10795" b="5080"/>
                <wp:wrapNone/>
                <wp:docPr id="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21C0" id="AutoShape 70" o:spid="_x0000_s1026" type="#_x0000_t32" style="position:absolute;margin-left:3.5pt;margin-top:2.15pt;width:495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"/>
            </w:pict>
          </mc:Fallback>
        </mc:AlternateContent>
      </w:r>
    </w:p>
    <w:p w:rsidR="008977E1" w:rsidRDefault="008977E1" w:rsidP="008977E1">
      <w:pPr>
        <w:tabs>
          <w:tab w:val="left" w:pos="270"/>
          <w:tab w:val="left" w:pos="5400"/>
          <w:tab w:val="left" w:pos="8010"/>
          <w:tab w:val="left" w:pos="1017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</w:p>
    <w:p w:rsidR="008977E1" w:rsidRPr="00CF576A" w:rsidRDefault="008977E1" w:rsidP="008977E1">
      <w:pPr>
        <w:tabs>
          <w:tab w:val="left" w:pos="270"/>
          <w:tab w:val="left" w:pos="5400"/>
          <w:tab w:val="left" w:pos="8010"/>
          <w:tab w:val="left" w:pos="10170"/>
        </w:tabs>
        <w:autoSpaceDE w:val="0"/>
        <w:autoSpaceDN w:val="0"/>
        <w:spacing w:after="240" w:line="170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79539" wp14:editId="1D047DC2">
                <wp:simplePos x="0" y="0"/>
                <wp:positionH relativeFrom="column">
                  <wp:posOffset>30480</wp:posOffset>
                </wp:positionH>
                <wp:positionV relativeFrom="paragraph">
                  <wp:posOffset>108585</wp:posOffset>
                </wp:positionV>
                <wp:extent cx="6311900" cy="0"/>
                <wp:effectExtent l="11430" t="17145" r="10795" b="11430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DB07" id="AutoShape 71" o:spid="_x0000_s1026" type="#_x0000_t32" style="position:absolute;margin-left:2.4pt;margin-top:8.55pt;width:49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" strokeweight="1.5pt"/>
            </w:pict>
          </mc:Fallback>
        </mc:AlternateContent>
      </w:r>
    </w:p>
    <w:p w:rsidR="008977E1" w:rsidRDefault="008977E1" w:rsidP="008977E1">
      <w:pPr>
        <w:ind w:left="90" w:hanging="90"/>
        <w:rPr>
          <w:rFonts w:asciiTheme="minorHAnsi" w:hAnsiTheme="minorHAnsi"/>
          <w:i/>
          <w:sz w:val="22"/>
          <w:szCs w:val="22"/>
        </w:rPr>
      </w:pPr>
      <w:r w:rsidRPr="00935FD5">
        <w:rPr>
          <w:rFonts w:asciiTheme="minorHAnsi" w:hAnsiTheme="minorHAnsi"/>
          <w:i/>
          <w:sz w:val="22"/>
          <w:szCs w:val="22"/>
        </w:rPr>
        <w:t>Please provide a CD-R or a cost of duplication of $.25 will be charged per CD</w:t>
      </w:r>
    </w:p>
    <w:p w:rsidR="008977E1" w:rsidRPr="00935FD5" w:rsidRDefault="008977E1" w:rsidP="008977E1">
      <w:pPr>
        <w:ind w:left="90" w:hanging="90"/>
        <w:rPr>
          <w:rFonts w:asciiTheme="minorHAnsi" w:hAnsiTheme="minorHAnsi"/>
          <w:sz w:val="22"/>
          <w:szCs w:val="22"/>
        </w:rPr>
      </w:pPr>
    </w:p>
    <w:p w:rsidR="008977E1" w:rsidRDefault="008977E1" w:rsidP="008977E1">
      <w:pPr>
        <w:ind w:left="90" w:hanging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Authorized By: NPPD Records Supervisor</w:t>
      </w:r>
    </w:p>
    <w:p w:rsidR="008977E1" w:rsidRPr="00935FD5" w:rsidRDefault="008977E1" w:rsidP="008977E1">
      <w:pPr>
        <w:tabs>
          <w:tab w:val="left" w:pos="3960"/>
        </w:tabs>
        <w:ind w:left="90" w:hanging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92AFB" wp14:editId="07D2BF2C">
                <wp:simplePos x="0" y="0"/>
                <wp:positionH relativeFrom="column">
                  <wp:posOffset>2840990</wp:posOffset>
                </wp:positionH>
                <wp:positionV relativeFrom="paragraph">
                  <wp:posOffset>170965</wp:posOffset>
                </wp:positionV>
                <wp:extent cx="1134745" cy="0"/>
                <wp:effectExtent l="0" t="0" r="27305" b="19050"/>
                <wp:wrapNone/>
                <wp:docPr id="1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C655" id="AutoShape 100" o:spid="_x0000_s1026" type="#_x0000_t32" style="position:absolute;margin-left:223.7pt;margin-top:13.45pt;width:89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NBIA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Date:  </w:t>
      </w:r>
      <w:sdt>
        <w:sdtPr>
          <w:rPr>
            <w:rFonts w:asciiTheme="minorHAnsi" w:hAnsiTheme="minorHAnsi"/>
            <w:sz w:val="22"/>
            <w:szCs w:val="22"/>
          </w:rPr>
          <w:id w:val="19066895"/>
          <w:placeholder>
            <w:docPart w:val="08A8200A9232419885B606F9EDC928F3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</w:p>
    <w:p w:rsidR="008977E1" w:rsidRDefault="008977E1" w:rsidP="008977E1">
      <w:pPr>
        <w:ind w:left="90" w:hanging="90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CA23F" wp14:editId="08E92B9F">
                <wp:simplePos x="0" y="0"/>
                <wp:positionH relativeFrom="column">
                  <wp:posOffset>30480</wp:posOffset>
                </wp:positionH>
                <wp:positionV relativeFrom="paragraph">
                  <wp:posOffset>120650</wp:posOffset>
                </wp:positionV>
                <wp:extent cx="6336030" cy="0"/>
                <wp:effectExtent l="11430" t="10795" r="15240" b="1778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191D" id="AutoShape 102" o:spid="_x0000_s1026" type="#_x0000_t32" style="position:absolute;margin-left:2.4pt;margin-top:9.5pt;width:498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HyIQIAAD8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" strokeweight="1.5pt"/>
            </w:pict>
          </mc:Fallback>
        </mc:AlternateContent>
      </w:r>
    </w:p>
    <w:p w:rsidR="008977E1" w:rsidRDefault="008977E1" w:rsidP="008977E1">
      <w:pPr>
        <w:jc w:val="both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 w:cs="Calibri"/>
          <w:b/>
          <w:i/>
          <w:sz w:val="20"/>
          <w:szCs w:val="20"/>
        </w:rPr>
        <w:t>Section 365.171(15), F.S., provides that the name, address, telephone number or personal information which may identify any person requesting emergency service by dialing “911” is exempt from Section 119.07(1), F.S.  A CD-R recording of a “911” call is disclosed after the deletion of the exempt information.</w:t>
      </w:r>
    </w:p>
    <w:p w:rsidR="008977E1" w:rsidRDefault="008977E1" w:rsidP="008977E1">
      <w:pPr>
        <w:ind w:left="90" w:hanging="9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B3957" wp14:editId="1F13C2DB">
                <wp:simplePos x="0" y="0"/>
                <wp:positionH relativeFrom="column">
                  <wp:posOffset>30480</wp:posOffset>
                </wp:positionH>
                <wp:positionV relativeFrom="paragraph">
                  <wp:posOffset>60960</wp:posOffset>
                </wp:positionV>
                <wp:extent cx="6336030" cy="0"/>
                <wp:effectExtent l="11430" t="13970" r="15240" b="14605"/>
                <wp:wrapNone/>
                <wp:docPr id="1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D6AA" id="AutoShape 104" o:spid="_x0000_s1026" type="#_x0000_t32" style="position:absolute;margin-left:2.4pt;margin-top:4.8pt;width:498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48IQIAAD8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" strokeweight="1.5pt"/>
            </w:pict>
          </mc:Fallback>
        </mc:AlternateContent>
      </w:r>
    </w:p>
    <w:p w:rsidR="008977E1" w:rsidRDefault="008977E1" w:rsidP="008977E1">
      <w:pPr>
        <w:ind w:left="90" w:hanging="90"/>
        <w:rPr>
          <w:rFonts w:asciiTheme="minorHAnsi" w:hAnsiTheme="minorHAnsi" w:cs="Calibri"/>
          <w:sz w:val="20"/>
          <w:szCs w:val="20"/>
        </w:rPr>
      </w:pPr>
    </w:p>
    <w:p w:rsidR="008977E1" w:rsidRPr="00CD136C" w:rsidRDefault="008977E1" w:rsidP="008977E1">
      <w:pPr>
        <w:ind w:left="90" w:hanging="90"/>
        <w:rPr>
          <w:rFonts w:asciiTheme="minorHAnsi" w:hAnsiTheme="minorHAnsi" w:cs="Calibri"/>
          <w:sz w:val="20"/>
          <w:szCs w:val="20"/>
        </w:rPr>
      </w:pPr>
    </w:p>
    <w:p w:rsidR="008977E1" w:rsidRPr="00B27E9C" w:rsidRDefault="008977E1" w:rsidP="008977E1">
      <w:pPr>
        <w:ind w:left="90" w:hanging="90"/>
        <w:rPr>
          <w:rFonts w:asciiTheme="minorHAnsi" w:hAnsiTheme="minorHAnsi" w:cs="Calibri"/>
          <w:b/>
          <w:i/>
          <w:sz w:val="20"/>
          <w:szCs w:val="20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715F6" wp14:editId="7A82665D">
                <wp:simplePos x="0" y="0"/>
                <wp:positionH relativeFrom="column">
                  <wp:posOffset>45720</wp:posOffset>
                </wp:positionH>
                <wp:positionV relativeFrom="paragraph">
                  <wp:posOffset>70485</wp:posOffset>
                </wp:positionV>
                <wp:extent cx="6336030" cy="0"/>
                <wp:effectExtent l="36195" t="30480" r="28575" b="36195"/>
                <wp:wrapNone/>
                <wp:docPr id="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35E0" id="AutoShape 103" o:spid="_x0000_s1026" type="#_x0000_t32" style="position:absolute;margin-left:3.6pt;margin-top:5.55pt;width:498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qmIQIAAD8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" strokeweight="4.5pt"/>
            </w:pict>
          </mc:Fallback>
        </mc:AlternateContent>
      </w:r>
    </w:p>
    <w:p w:rsidR="008977E1" w:rsidRPr="00CF576A" w:rsidRDefault="008977E1" w:rsidP="008977E1">
      <w:pPr>
        <w:ind w:left="90" w:hanging="90"/>
        <w:jc w:val="center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E027B" wp14:editId="03D21CE7">
                <wp:simplePos x="0" y="0"/>
                <wp:positionH relativeFrom="column">
                  <wp:posOffset>30480</wp:posOffset>
                </wp:positionH>
                <wp:positionV relativeFrom="paragraph">
                  <wp:posOffset>19685</wp:posOffset>
                </wp:positionV>
                <wp:extent cx="6374765" cy="925830"/>
                <wp:effectExtent l="1905" t="0" r="0" b="635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8FDE" id="Rectangle 90" o:spid="_x0000_s1026" style="position:absolute;margin-left:2.4pt;margin-top:1.55pt;width:501.95pt;height:7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" fillcolor="#f2f2f2 [3052]" stroked="f"/>
            </w:pict>
          </mc:Fallback>
        </mc:AlternateContent>
      </w:r>
      <w:r w:rsidRPr="00CF576A">
        <w:rPr>
          <w:rFonts w:asciiTheme="minorHAnsi" w:hAnsiTheme="minorHAnsi" w:cs="Calibri"/>
          <w:b/>
          <w:i/>
          <w:sz w:val="22"/>
          <w:szCs w:val="22"/>
        </w:rPr>
        <w:t xml:space="preserve">This Section is Restricted for Use by </w:t>
      </w:r>
      <w:r>
        <w:rPr>
          <w:rFonts w:asciiTheme="minorHAnsi" w:hAnsiTheme="minorHAnsi" w:cs="Calibri"/>
          <w:b/>
          <w:i/>
          <w:sz w:val="22"/>
          <w:szCs w:val="22"/>
        </w:rPr>
        <w:t>Communications</w:t>
      </w:r>
      <w:r w:rsidRPr="00CF576A">
        <w:rPr>
          <w:rFonts w:asciiTheme="minorHAnsi" w:hAnsiTheme="minorHAnsi" w:cs="Calibri"/>
          <w:b/>
          <w:i/>
          <w:sz w:val="22"/>
          <w:szCs w:val="22"/>
        </w:rPr>
        <w:t xml:space="preserve"> ONLY.</w:t>
      </w:r>
    </w:p>
    <w:p w:rsidR="008977E1" w:rsidRPr="00CF576A" w:rsidRDefault="008977E1" w:rsidP="008977E1">
      <w:pPr>
        <w:tabs>
          <w:tab w:val="left" w:pos="270"/>
          <w:tab w:val="left" w:pos="630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B72E8" wp14:editId="0263EF79">
                <wp:simplePos x="0" y="0"/>
                <wp:positionH relativeFrom="column">
                  <wp:posOffset>4853305</wp:posOffset>
                </wp:positionH>
                <wp:positionV relativeFrom="paragraph">
                  <wp:posOffset>166370</wp:posOffset>
                </wp:positionV>
                <wp:extent cx="1489075" cy="635"/>
                <wp:effectExtent l="5080" t="8255" r="10795" b="10160"/>
                <wp:wrapNone/>
                <wp:docPr id="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C599" id="AutoShape 81" o:spid="_x0000_s1026" type="#_x0000_t32" style="position:absolute;margin-left:382.15pt;margin-top:13.1pt;width:117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"/>
            </w:pict>
          </mc:Fallback>
        </mc:AlternateContent>
      </w:r>
      <w:r w:rsidRPr="00CF57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Operator/Position/ID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608533"/>
          <w:placeholder>
            <w:docPart w:val="2DBD1C92005D409DB4AE8664BDA733BE"/>
          </w:placeholder>
          <w:showingPlcHdr/>
          <w:text/>
        </w:sdtPr>
        <w:sdtEndPr/>
        <w:sdtContent>
          <w:r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  <w:r w:rsidRPr="00CF57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CD Copied By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5608535"/>
          <w:placeholder>
            <w:docPart w:val="9053F78FBBF14F0EA4A1E97F338FC91B"/>
          </w:placeholder>
          <w:showingPlcHdr/>
          <w:text/>
        </w:sdtPr>
        <w:sdtEndPr/>
        <w:sdtContent>
          <w:r w:rsidRPr="00CF576A">
            <w:rPr>
              <w:rStyle w:val="PlaceholderText"/>
              <w:sz w:val="22"/>
              <w:szCs w:val="22"/>
            </w:rPr>
            <w:t xml:space="preserve"> </w:t>
          </w:r>
        </w:sdtContent>
      </w:sdt>
    </w:p>
    <w:p w:rsidR="008977E1" w:rsidRPr="00CF576A" w:rsidRDefault="008977E1" w:rsidP="008977E1">
      <w:pPr>
        <w:tabs>
          <w:tab w:val="left" w:pos="27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6A97B" wp14:editId="0200BA31">
                <wp:simplePos x="0" y="0"/>
                <wp:positionH relativeFrom="column">
                  <wp:posOffset>1485900</wp:posOffset>
                </wp:positionH>
                <wp:positionV relativeFrom="paragraph">
                  <wp:posOffset>-3810</wp:posOffset>
                </wp:positionV>
                <wp:extent cx="2230120" cy="0"/>
                <wp:effectExtent l="9525" t="8255" r="8255" b="10795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4DD8" id="AutoShape 79" o:spid="_x0000_s1026" type="#_x0000_t32" style="position:absolute;margin-left:117pt;margin-top:-.3pt;width:17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Mi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"/>
            </w:pict>
          </mc:Fallback>
        </mc:AlternateContent>
      </w:r>
    </w:p>
    <w:p w:rsidR="008977E1" w:rsidRPr="00CF576A" w:rsidRDefault="008977E1" w:rsidP="008977E1">
      <w:pPr>
        <w:tabs>
          <w:tab w:val="left" w:pos="270"/>
          <w:tab w:val="left" w:pos="6300"/>
          <w:tab w:val="left" w:pos="9810"/>
        </w:tabs>
        <w:autoSpaceDE w:val="0"/>
        <w:autoSpaceDN w:val="0"/>
        <w:spacing w:line="1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3A07F" wp14:editId="4D6118E8">
                <wp:simplePos x="0" y="0"/>
                <wp:positionH relativeFrom="column">
                  <wp:posOffset>4349115</wp:posOffset>
                </wp:positionH>
                <wp:positionV relativeFrom="paragraph">
                  <wp:posOffset>164465</wp:posOffset>
                </wp:positionV>
                <wp:extent cx="1993265" cy="0"/>
                <wp:effectExtent l="5715" t="13970" r="10795" b="5080"/>
                <wp:wrapNone/>
                <wp:docPr id="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53C0" id="AutoShape 98" o:spid="_x0000_s1026" type="#_x0000_t32" style="position:absolute;margin-left:342.45pt;margin-top:12.95pt;width:156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4Y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554EC" wp14:editId="6497B700">
                <wp:simplePos x="0" y="0"/>
                <wp:positionH relativeFrom="column">
                  <wp:posOffset>646430</wp:posOffset>
                </wp:positionH>
                <wp:positionV relativeFrom="paragraph">
                  <wp:posOffset>164465</wp:posOffset>
                </wp:positionV>
                <wp:extent cx="3069590" cy="0"/>
                <wp:effectExtent l="8255" t="13970" r="8255" b="508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89E4" id="AutoShape 78" o:spid="_x0000_s1026" type="#_x0000_t32" style="position:absolute;margin-left:50.9pt;margin-top:12.95pt;width:241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k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T0uwnx643IIK9XOhg7pSb2aF02/O6R02RLV8Bj9djaQnIWM5F1KuDgDVfb9Z80ghkCB&#10;OKxTbbsACWNAp7iT820n/OQRhY8P6Xw5W8Lq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"/>
            </w:pict>
          </mc:Fallback>
        </mc:AlternateContent>
      </w:r>
      <w:r w:rsidRPr="00CF57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Sent to</w:t>
      </w:r>
      <w:r w:rsidRPr="00CF576A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19066897"/>
          <w:placeholder>
            <w:docPart w:val="BB2FD89C05954D3DB84527B6B8FEE7B6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  <w:t xml:space="preserve">Date:  </w:t>
      </w:r>
      <w:sdt>
        <w:sdtPr>
          <w:rPr>
            <w:rFonts w:asciiTheme="minorHAnsi" w:hAnsiTheme="minorHAnsi"/>
            <w:sz w:val="22"/>
            <w:szCs w:val="22"/>
          </w:rPr>
          <w:id w:val="19066899"/>
          <w:placeholder>
            <w:docPart w:val="2516C724F42B42D39A285DE6F0F99EB2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</w:p>
    <w:p w:rsidR="008977E1" w:rsidRPr="00CF576A" w:rsidRDefault="008977E1" w:rsidP="008977E1">
      <w:pPr>
        <w:ind w:left="90" w:hanging="90"/>
        <w:rPr>
          <w:rFonts w:asciiTheme="minorHAnsi" w:hAnsiTheme="minorHAnsi"/>
          <w:sz w:val="22"/>
          <w:szCs w:val="22"/>
        </w:rPr>
      </w:pPr>
    </w:p>
    <w:p w:rsidR="004A5C43" w:rsidRPr="0068455E" w:rsidRDefault="004A5C43" w:rsidP="008977E1">
      <w:pPr>
        <w:tabs>
          <w:tab w:val="center" w:pos="4680"/>
        </w:tabs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sectPr w:rsidR="004A5C43" w:rsidRPr="0068455E" w:rsidSect="009D26BC">
      <w:headerReference w:type="default" r:id="rId8"/>
      <w:footerReference w:type="default" r:id="rId9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9B" w:rsidRDefault="00A6659B">
      <w:r>
        <w:separator/>
      </w:r>
    </w:p>
  </w:endnote>
  <w:endnote w:type="continuationSeparator" w:id="0">
    <w:p w:rsidR="00A6659B" w:rsidRDefault="00A6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C7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1906466</wp:posOffset>
          </wp:positionH>
          <wp:positionV relativeFrom="paragraph">
            <wp:posOffset>-324338</wp:posOffset>
          </wp:positionV>
          <wp:extent cx="408842" cy="498230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42" cy="49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7DB0"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-178435</wp:posOffset>
              </wp:positionH>
              <wp:positionV relativeFrom="margin">
                <wp:posOffset>8001635</wp:posOffset>
              </wp:positionV>
              <wp:extent cx="8299450" cy="1675765"/>
              <wp:effectExtent l="2540" t="635" r="13335" b="952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9450" cy="1675765"/>
                        <a:chOff x="995" y="13166"/>
                        <a:chExt cx="10136" cy="1777"/>
                      </a:xfrm>
                    </wpg:grpSpPr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995" y="13166"/>
                          <a:ext cx="9756" cy="11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C7" w:rsidRPr="008D641F" w:rsidRDefault="00E276C7" w:rsidP="0056037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76C7" w:rsidRDefault="00E276C7" w:rsidP="00D75BF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17D55" w:rsidRPr="00817D55" w:rsidRDefault="00CC1691" w:rsidP="00CC1691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17D55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Florida Law Enforcement Accredited Agency</w:t>
                            </w:r>
                          </w:p>
                          <w:p w:rsidR="00E276C7" w:rsidRPr="00817D55" w:rsidRDefault="00E276C7" w:rsidP="00DD2B4F">
                            <w:pPr>
                              <w:ind w:left="9360" w:firstLine="720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F2401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9C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F2401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E276C7" w:rsidRPr="00D75BF4" w:rsidRDefault="00E276C7" w:rsidP="00817D55">
                            <w:pPr>
                              <w:pStyle w:val="Footer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2"/>
                      <wps:cNvCnPr/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7" style="position:absolute;margin-left:-14.05pt;margin-top:630.05pt;width:653.5pt;height:131.95pt;z-index:-251656192;mso-position-horizontal-relative:page;mso-position-vertical-relative:margin" coordorigin="995,13166" coordsize="10136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">
              <v:rect id="Rectangle 21" o:spid="_x0000_s1028" style="position:absolute;left:995;top:13166;width:9756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" stroked="f">
                <v:fill color2="#b8cce4" rotate="t" focus="100%" type="gradient"/>
                <v:textbox>
                  <w:txbxContent>
                    <w:p w:rsidR="00E276C7" w:rsidRPr="008D641F" w:rsidRDefault="00E276C7" w:rsidP="00560378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E276C7" w:rsidRDefault="00E276C7" w:rsidP="00D75BF4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817D55" w:rsidRPr="00817D55" w:rsidRDefault="00CC1691" w:rsidP="00CC1691">
                      <w:pPr>
                        <w:tabs>
                          <w:tab w:val="left" w:pos="5040"/>
                        </w:tabs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ab/>
                      </w:r>
                      <w:r w:rsid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817D55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Florida Law Enforcement Accredited Agency</w:t>
                      </w:r>
                    </w:p>
                    <w:p w:rsidR="00E276C7" w:rsidRPr="00817D55" w:rsidRDefault="00E276C7" w:rsidP="00DD2B4F">
                      <w:pPr>
                        <w:ind w:left="9360" w:firstLine="720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Page 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2F2401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59C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NUMPAGES  \* Arabic  \* MERGEFORMAT </w:instrTex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2F2401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  <w:p w:rsidR="00E276C7" w:rsidRPr="00D75BF4" w:rsidRDefault="00E276C7" w:rsidP="00817D55">
                      <w:pPr>
                        <w:pStyle w:val="Footer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Line 22" o:spid="_x0000_s1029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" strokecolor="#365f91" strokeweight=".5pt"/>
              <w10:wrap anchorx="page" anchory="margin"/>
            </v:group>
          </w:pict>
        </mc:Fallback>
      </mc:AlternateContent>
    </w:r>
    <w:r w:rsidRPr="008D641F">
      <w:rPr>
        <w:rFonts w:asciiTheme="minorHAnsi" w:hAnsiTheme="minorHAnsi"/>
        <w:sz w:val="20"/>
        <w:szCs w:val="20"/>
      </w:rPr>
      <w:t>NPPD</w:t>
    </w:r>
    <w:r w:rsidR="00826FB0">
      <w:rPr>
        <w:rFonts w:asciiTheme="minorHAnsi" w:hAnsiTheme="minorHAnsi"/>
        <w:sz w:val="20"/>
        <w:szCs w:val="20"/>
      </w:rPr>
      <w:t>-</w:t>
    </w:r>
    <w:r w:rsidR="008977E1">
      <w:rPr>
        <w:rFonts w:asciiTheme="minorHAnsi" w:hAnsiTheme="minorHAnsi"/>
        <w:sz w:val="20"/>
        <w:szCs w:val="20"/>
      </w:rPr>
      <w:t>532</w:t>
    </w:r>
  </w:p>
  <w:p w:rsidR="005C3E50" w:rsidRPr="008D641F" w:rsidRDefault="00E276C7" w:rsidP="00F91484">
    <w:pPr>
      <w:pStyle w:val="Footer"/>
      <w:tabs>
        <w:tab w:val="clear" w:pos="4680"/>
        <w:tab w:val="clear" w:pos="9360"/>
        <w:tab w:val="left" w:pos="2815"/>
      </w:tabs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sz w:val="20"/>
        <w:szCs w:val="20"/>
      </w:rPr>
      <w:t xml:space="preserve">Revised </w:t>
    </w:r>
    <w:r w:rsidR="008977E1">
      <w:rPr>
        <w:rFonts w:asciiTheme="minorHAnsi" w:hAnsiTheme="minorHAnsi"/>
        <w:sz w:val="20"/>
        <w:szCs w:val="20"/>
      </w:rPr>
      <w:t>03/15/17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9B" w:rsidRDefault="00A6659B">
      <w:r>
        <w:separator/>
      </w:r>
    </w:p>
  </w:footnote>
  <w:footnote w:type="continuationSeparator" w:id="0">
    <w:p w:rsidR="00A6659B" w:rsidRDefault="00A6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AB" w:rsidRDefault="00197DB0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48895</wp:posOffset>
              </wp:positionH>
              <wp:positionV relativeFrom="margin">
                <wp:posOffset>-798195</wp:posOffset>
              </wp:positionV>
              <wp:extent cx="7672070" cy="1042670"/>
              <wp:effectExtent l="0" t="0" r="5080" b="508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2070" cy="10426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CCE4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F97" w:rsidRPr="00DE365F" w:rsidRDefault="00502F97" w:rsidP="00502F97">
                          <w:pPr>
                            <w:spacing w:line="240" w:lineRule="auto"/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502F97" w:rsidRPr="00EC313C" w:rsidRDefault="00502F97" w:rsidP="00502F97">
                          <w:pPr>
                            <w:pStyle w:val="Heading1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4980 City Hall Boulevard</w:t>
                          </w:r>
                        </w:p>
                        <w:p w:rsidR="00502F97" w:rsidRPr="00EC313C" w:rsidRDefault="00502F97" w:rsidP="00502F97">
                          <w:pPr>
                            <w:pStyle w:val="Heading1"/>
                            <w:ind w:left="8640" w:firstLine="720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North Port, FL  34286</w:t>
                          </w:r>
                        </w:p>
                        <w:p w:rsidR="007659CF" w:rsidRPr="00AE3868" w:rsidRDefault="00502F97" w:rsidP="00502F9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(941) 429-7300</w:t>
                          </w:r>
                        </w:p>
                        <w:p w:rsidR="00502F97" w:rsidRPr="00EC313C" w:rsidRDefault="00502F97" w:rsidP="00502F97">
                          <w:pPr>
                            <w:spacing w:line="240" w:lineRule="auto"/>
                            <w:rPr>
                              <w:rStyle w:val="Heading1Char"/>
                              <w:sz w:val="17"/>
                              <w:szCs w:val="17"/>
                            </w:rPr>
                          </w:pP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  <w:t>“Prov</w:t>
                          </w:r>
                          <w:r w:rsidR="00140032" w:rsidRPr="00EC313C">
                            <w:rPr>
                              <w:b/>
                              <w:szCs w:val="17"/>
                            </w:rPr>
                            <w:t>id</w:t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>ing for a safe community”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.85pt;margin-top:-62.85pt;width:604.1pt;height:8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" fillcolor="#b8cce4" stroked="f">
              <v:fill focus="100%" type="gradient"/>
              <v:textbox>
                <w:txbxContent>
                  <w:p w:rsidR="00502F97" w:rsidRPr="00DE365F" w:rsidRDefault="00502F97" w:rsidP="00502F97">
                    <w:pPr>
                      <w:spacing w:line="240" w:lineRule="auto"/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502F97" w:rsidRPr="00EC313C" w:rsidRDefault="00502F97" w:rsidP="00502F97">
                    <w:pPr>
                      <w:pStyle w:val="Heading1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4980 City Hall Boulevard</w:t>
                    </w:r>
                  </w:p>
                  <w:p w:rsidR="00502F97" w:rsidRPr="00EC313C" w:rsidRDefault="00502F97" w:rsidP="00502F97">
                    <w:pPr>
                      <w:pStyle w:val="Heading1"/>
                      <w:ind w:left="8640" w:firstLine="720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North Port, FL  34286</w:t>
                    </w:r>
                  </w:p>
                  <w:p w:rsidR="007659CF" w:rsidRPr="00AE3868" w:rsidRDefault="00502F97" w:rsidP="00502F97">
                    <w:pPr>
                      <w:spacing w:line="240" w:lineRule="auto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(941) 429-7300</w:t>
                    </w:r>
                  </w:p>
                  <w:p w:rsidR="00502F97" w:rsidRPr="00EC313C" w:rsidRDefault="00502F97" w:rsidP="00502F97">
                    <w:pPr>
                      <w:spacing w:line="240" w:lineRule="auto"/>
                      <w:rPr>
                        <w:rStyle w:val="Heading1Char"/>
                        <w:sz w:val="17"/>
                        <w:szCs w:val="17"/>
                      </w:rPr>
                    </w:pPr>
                    <w:r w:rsidRPr="00EC313C">
                      <w:rPr>
                        <w:b/>
                        <w:szCs w:val="17"/>
                      </w:rPr>
                      <w:tab/>
                    </w:r>
                    <w:r w:rsidRPr="00EC313C">
                      <w:rPr>
                        <w:b/>
                        <w:szCs w:val="17"/>
                      </w:rPr>
                      <w:tab/>
                      <w:t>“Prov</w:t>
                    </w:r>
                    <w:r w:rsidR="00140032" w:rsidRPr="00EC313C">
                      <w:rPr>
                        <w:b/>
                        <w:szCs w:val="17"/>
                      </w:rPr>
                      <w:t>id</w:t>
                    </w:r>
                    <w:r w:rsidRPr="00EC313C">
                      <w:rPr>
                        <w:b/>
                        <w:szCs w:val="17"/>
                      </w:rPr>
                      <w:t>ing for a safe community”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502F97" w:rsidRPr="00502F97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-420565</wp:posOffset>
          </wp:positionH>
          <wp:positionV relativeFrom="paragraph">
            <wp:posOffset>-303628</wp:posOffset>
          </wp:positionV>
          <wp:extent cx="3486150" cy="844062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68"/>
    <w:multiLevelType w:val="hybridMultilevel"/>
    <w:tmpl w:val="242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A06740"/>
    <w:multiLevelType w:val="hybridMultilevel"/>
    <w:tmpl w:val="4148F302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01B31"/>
    <w:multiLevelType w:val="hybridMultilevel"/>
    <w:tmpl w:val="97E6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C15BA"/>
    <w:multiLevelType w:val="hybridMultilevel"/>
    <w:tmpl w:val="B620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63582"/>
    <w:multiLevelType w:val="hybridMultilevel"/>
    <w:tmpl w:val="0E5C324A"/>
    <w:lvl w:ilvl="0" w:tplc="DDE41140"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DE1248F"/>
    <w:multiLevelType w:val="hybridMultilevel"/>
    <w:tmpl w:val="62B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341"/>
    <w:multiLevelType w:val="hybridMultilevel"/>
    <w:tmpl w:val="232EE716"/>
    <w:lvl w:ilvl="0" w:tplc="E9B0B9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58B908B5"/>
    <w:multiLevelType w:val="hybridMultilevel"/>
    <w:tmpl w:val="4D842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D42330"/>
    <w:multiLevelType w:val="hybridMultilevel"/>
    <w:tmpl w:val="5C20CF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067089E"/>
    <w:multiLevelType w:val="hybridMultilevel"/>
    <w:tmpl w:val="006455AE"/>
    <w:lvl w:ilvl="0" w:tplc="5D70E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1CCDB3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337F8A"/>
    <w:multiLevelType w:val="hybridMultilevel"/>
    <w:tmpl w:val="AABEB24C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BC3475"/>
    <w:multiLevelType w:val="hybridMultilevel"/>
    <w:tmpl w:val="649C2AEA"/>
    <w:lvl w:ilvl="0" w:tplc="D588486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BF4DDA"/>
    <w:multiLevelType w:val="hybridMultilevel"/>
    <w:tmpl w:val="579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85944"/>
    <w:multiLevelType w:val="hybridMultilevel"/>
    <w:tmpl w:val="A2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URmTTImCCK/FDjuAgMzLNuzcEbvxtHhtvSnYe2OCUyKCdtxKBU2Xgw8TS81ujo27wpJOJ0wfsFNqt1ftYclkA==" w:salt="NKSDVtU+/kP5JX+gmUKN2A=="/>
  <w:defaultTabStop w:val="720"/>
  <w:drawingGridHorizontalSpacing w:val="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A"/>
    <w:rsid w:val="00001CB4"/>
    <w:rsid w:val="00002021"/>
    <w:rsid w:val="00012C15"/>
    <w:rsid w:val="00012DA5"/>
    <w:rsid w:val="00015022"/>
    <w:rsid w:val="00017A97"/>
    <w:rsid w:val="00024432"/>
    <w:rsid w:val="00025D42"/>
    <w:rsid w:val="000403E8"/>
    <w:rsid w:val="000417F9"/>
    <w:rsid w:val="00043699"/>
    <w:rsid w:val="0005021A"/>
    <w:rsid w:val="00052BC2"/>
    <w:rsid w:val="000548CF"/>
    <w:rsid w:val="00056E24"/>
    <w:rsid w:val="00062891"/>
    <w:rsid w:val="000662B8"/>
    <w:rsid w:val="00070FE7"/>
    <w:rsid w:val="00075DB0"/>
    <w:rsid w:val="00084125"/>
    <w:rsid w:val="0009116F"/>
    <w:rsid w:val="000A72A8"/>
    <w:rsid w:val="000B543E"/>
    <w:rsid w:val="000B6F10"/>
    <w:rsid w:val="000C60AF"/>
    <w:rsid w:val="000D73B3"/>
    <w:rsid w:val="000E592C"/>
    <w:rsid w:val="000F664E"/>
    <w:rsid w:val="0010192D"/>
    <w:rsid w:val="00107FD0"/>
    <w:rsid w:val="001106B8"/>
    <w:rsid w:val="001171F3"/>
    <w:rsid w:val="00121F38"/>
    <w:rsid w:val="00125EA3"/>
    <w:rsid w:val="00126538"/>
    <w:rsid w:val="001269E1"/>
    <w:rsid w:val="00140032"/>
    <w:rsid w:val="0015744F"/>
    <w:rsid w:val="00166282"/>
    <w:rsid w:val="00166985"/>
    <w:rsid w:val="00170F69"/>
    <w:rsid w:val="001724F6"/>
    <w:rsid w:val="00180451"/>
    <w:rsid w:val="00197DB0"/>
    <w:rsid w:val="001A0300"/>
    <w:rsid w:val="001A153E"/>
    <w:rsid w:val="001A1640"/>
    <w:rsid w:val="001B0665"/>
    <w:rsid w:val="001B493B"/>
    <w:rsid w:val="001B5462"/>
    <w:rsid w:val="001B5F25"/>
    <w:rsid w:val="001B71AE"/>
    <w:rsid w:val="001C0D16"/>
    <w:rsid w:val="001C51D6"/>
    <w:rsid w:val="001D59F9"/>
    <w:rsid w:val="001D6696"/>
    <w:rsid w:val="001E3C2E"/>
    <w:rsid w:val="001F1EA7"/>
    <w:rsid w:val="0020532B"/>
    <w:rsid w:val="00205DD6"/>
    <w:rsid w:val="00207555"/>
    <w:rsid w:val="0021009B"/>
    <w:rsid w:val="00210B42"/>
    <w:rsid w:val="00213FAA"/>
    <w:rsid w:val="0022042F"/>
    <w:rsid w:val="00220DDD"/>
    <w:rsid w:val="0022420C"/>
    <w:rsid w:val="00225DAD"/>
    <w:rsid w:val="00230FEE"/>
    <w:rsid w:val="0023196E"/>
    <w:rsid w:val="00236AB2"/>
    <w:rsid w:val="00240B79"/>
    <w:rsid w:val="00240F51"/>
    <w:rsid w:val="00246484"/>
    <w:rsid w:val="00246773"/>
    <w:rsid w:val="00251C32"/>
    <w:rsid w:val="00255266"/>
    <w:rsid w:val="00270D3F"/>
    <w:rsid w:val="00276076"/>
    <w:rsid w:val="002767B7"/>
    <w:rsid w:val="002909AA"/>
    <w:rsid w:val="00295188"/>
    <w:rsid w:val="002A04DE"/>
    <w:rsid w:val="002A285A"/>
    <w:rsid w:val="002A6A95"/>
    <w:rsid w:val="002A7313"/>
    <w:rsid w:val="002B03CF"/>
    <w:rsid w:val="002C3E4F"/>
    <w:rsid w:val="002E20AE"/>
    <w:rsid w:val="002E279D"/>
    <w:rsid w:val="002E3188"/>
    <w:rsid w:val="002F2401"/>
    <w:rsid w:val="003047AA"/>
    <w:rsid w:val="00322C00"/>
    <w:rsid w:val="00323020"/>
    <w:rsid w:val="0032360F"/>
    <w:rsid w:val="00324DFA"/>
    <w:rsid w:val="00326411"/>
    <w:rsid w:val="00331817"/>
    <w:rsid w:val="00341D54"/>
    <w:rsid w:val="003465E2"/>
    <w:rsid w:val="00360D3D"/>
    <w:rsid w:val="00372F55"/>
    <w:rsid w:val="003756B5"/>
    <w:rsid w:val="00380DDA"/>
    <w:rsid w:val="00387E68"/>
    <w:rsid w:val="00391A6C"/>
    <w:rsid w:val="003B7E00"/>
    <w:rsid w:val="003D5EE6"/>
    <w:rsid w:val="003D6485"/>
    <w:rsid w:val="003E3D7F"/>
    <w:rsid w:val="003F03CA"/>
    <w:rsid w:val="004001B5"/>
    <w:rsid w:val="00401CEA"/>
    <w:rsid w:val="00411B43"/>
    <w:rsid w:val="004122AC"/>
    <w:rsid w:val="00413CC1"/>
    <w:rsid w:val="00416A5B"/>
    <w:rsid w:val="00431128"/>
    <w:rsid w:val="00434B6B"/>
    <w:rsid w:val="00436B94"/>
    <w:rsid w:val="004440BE"/>
    <w:rsid w:val="00447AE8"/>
    <w:rsid w:val="004526C5"/>
    <w:rsid w:val="00464E6C"/>
    <w:rsid w:val="00473FA7"/>
    <w:rsid w:val="0047458F"/>
    <w:rsid w:val="004776DC"/>
    <w:rsid w:val="004801EC"/>
    <w:rsid w:val="00490152"/>
    <w:rsid w:val="004963DA"/>
    <w:rsid w:val="00496729"/>
    <w:rsid w:val="00497E08"/>
    <w:rsid w:val="004A5C43"/>
    <w:rsid w:val="004B3C2D"/>
    <w:rsid w:val="004D6D3B"/>
    <w:rsid w:val="004D765C"/>
    <w:rsid w:val="004E31D7"/>
    <w:rsid w:val="004E3995"/>
    <w:rsid w:val="00502F97"/>
    <w:rsid w:val="00506F24"/>
    <w:rsid w:val="00516DD8"/>
    <w:rsid w:val="00522EAB"/>
    <w:rsid w:val="00523D3B"/>
    <w:rsid w:val="00531C77"/>
    <w:rsid w:val="005404D4"/>
    <w:rsid w:val="00551108"/>
    <w:rsid w:val="0055127F"/>
    <w:rsid w:val="00552F77"/>
    <w:rsid w:val="00560378"/>
    <w:rsid w:val="0058338F"/>
    <w:rsid w:val="00584C74"/>
    <w:rsid w:val="00584EBA"/>
    <w:rsid w:val="00585B24"/>
    <w:rsid w:val="005A5907"/>
    <w:rsid w:val="005A6D66"/>
    <w:rsid w:val="005A794F"/>
    <w:rsid w:val="005B2860"/>
    <w:rsid w:val="005B7ABD"/>
    <w:rsid w:val="005C2BD4"/>
    <w:rsid w:val="005C3E50"/>
    <w:rsid w:val="005D370B"/>
    <w:rsid w:val="005D40F6"/>
    <w:rsid w:val="005E6883"/>
    <w:rsid w:val="005F4E33"/>
    <w:rsid w:val="00611E55"/>
    <w:rsid w:val="006171BA"/>
    <w:rsid w:val="00622028"/>
    <w:rsid w:val="0062203B"/>
    <w:rsid w:val="00630037"/>
    <w:rsid w:val="00640AAC"/>
    <w:rsid w:val="00646DBF"/>
    <w:rsid w:val="00647F33"/>
    <w:rsid w:val="0065596D"/>
    <w:rsid w:val="006577A2"/>
    <w:rsid w:val="006649FC"/>
    <w:rsid w:val="0067782B"/>
    <w:rsid w:val="00680DE2"/>
    <w:rsid w:val="0068186E"/>
    <w:rsid w:val="0068455E"/>
    <w:rsid w:val="0068510F"/>
    <w:rsid w:val="0069591F"/>
    <w:rsid w:val="0069681A"/>
    <w:rsid w:val="006A2997"/>
    <w:rsid w:val="006B745F"/>
    <w:rsid w:val="006C3D2E"/>
    <w:rsid w:val="006C4528"/>
    <w:rsid w:val="006C6182"/>
    <w:rsid w:val="006D2782"/>
    <w:rsid w:val="006D296F"/>
    <w:rsid w:val="006D358C"/>
    <w:rsid w:val="006D6889"/>
    <w:rsid w:val="006D7730"/>
    <w:rsid w:val="006F21A0"/>
    <w:rsid w:val="00703541"/>
    <w:rsid w:val="00703C78"/>
    <w:rsid w:val="007233FB"/>
    <w:rsid w:val="00723603"/>
    <w:rsid w:val="00724E8F"/>
    <w:rsid w:val="007252E1"/>
    <w:rsid w:val="00737D0D"/>
    <w:rsid w:val="007423CF"/>
    <w:rsid w:val="0074437D"/>
    <w:rsid w:val="00751F2C"/>
    <w:rsid w:val="00751F8E"/>
    <w:rsid w:val="00763353"/>
    <w:rsid w:val="00764F28"/>
    <w:rsid w:val="007659CF"/>
    <w:rsid w:val="00771A23"/>
    <w:rsid w:val="00794AE8"/>
    <w:rsid w:val="007A07D7"/>
    <w:rsid w:val="007A0C5E"/>
    <w:rsid w:val="007A0F5B"/>
    <w:rsid w:val="007A5944"/>
    <w:rsid w:val="007C00DA"/>
    <w:rsid w:val="007C1315"/>
    <w:rsid w:val="007C5A8E"/>
    <w:rsid w:val="007C618D"/>
    <w:rsid w:val="007C7496"/>
    <w:rsid w:val="007D2295"/>
    <w:rsid w:val="007D49EA"/>
    <w:rsid w:val="007D5C23"/>
    <w:rsid w:val="007D6BFA"/>
    <w:rsid w:val="007E04E6"/>
    <w:rsid w:val="007E57C1"/>
    <w:rsid w:val="007F30EE"/>
    <w:rsid w:val="007F3D8D"/>
    <w:rsid w:val="007F4AC8"/>
    <w:rsid w:val="007F4E44"/>
    <w:rsid w:val="008044FF"/>
    <w:rsid w:val="00811D93"/>
    <w:rsid w:val="00817D55"/>
    <w:rsid w:val="00824635"/>
    <w:rsid w:val="00826FB0"/>
    <w:rsid w:val="008405CC"/>
    <w:rsid w:val="00842DE6"/>
    <w:rsid w:val="00844450"/>
    <w:rsid w:val="00851325"/>
    <w:rsid w:val="00851372"/>
    <w:rsid w:val="008548B2"/>
    <w:rsid w:val="00865FFF"/>
    <w:rsid w:val="00874055"/>
    <w:rsid w:val="0087497D"/>
    <w:rsid w:val="00887E15"/>
    <w:rsid w:val="00892673"/>
    <w:rsid w:val="00893ED1"/>
    <w:rsid w:val="008977E1"/>
    <w:rsid w:val="00897D19"/>
    <w:rsid w:val="008A1909"/>
    <w:rsid w:val="008A3C48"/>
    <w:rsid w:val="008A5B22"/>
    <w:rsid w:val="008A5F09"/>
    <w:rsid w:val="008B25EA"/>
    <w:rsid w:val="008B49F6"/>
    <w:rsid w:val="008B549F"/>
    <w:rsid w:val="008C1DFD"/>
    <w:rsid w:val="008C2BCB"/>
    <w:rsid w:val="008D4D03"/>
    <w:rsid w:val="008D63CA"/>
    <w:rsid w:val="008D641F"/>
    <w:rsid w:val="008E22D4"/>
    <w:rsid w:val="008E6D99"/>
    <w:rsid w:val="008F1BF2"/>
    <w:rsid w:val="008F51A5"/>
    <w:rsid w:val="008F7829"/>
    <w:rsid w:val="008F7D54"/>
    <w:rsid w:val="009004BC"/>
    <w:rsid w:val="00904F13"/>
    <w:rsid w:val="00914E34"/>
    <w:rsid w:val="00920BDD"/>
    <w:rsid w:val="00921FBD"/>
    <w:rsid w:val="009226F6"/>
    <w:rsid w:val="00923ED7"/>
    <w:rsid w:val="0092611C"/>
    <w:rsid w:val="00930818"/>
    <w:rsid w:val="00932817"/>
    <w:rsid w:val="0093568C"/>
    <w:rsid w:val="00935FD5"/>
    <w:rsid w:val="00940E51"/>
    <w:rsid w:val="0094374A"/>
    <w:rsid w:val="0094424C"/>
    <w:rsid w:val="009463E1"/>
    <w:rsid w:val="009520ED"/>
    <w:rsid w:val="00965EED"/>
    <w:rsid w:val="00966790"/>
    <w:rsid w:val="0098251A"/>
    <w:rsid w:val="00982E5E"/>
    <w:rsid w:val="009837EB"/>
    <w:rsid w:val="009908CE"/>
    <w:rsid w:val="009A1F18"/>
    <w:rsid w:val="009A6AF5"/>
    <w:rsid w:val="009C37A7"/>
    <w:rsid w:val="009C5836"/>
    <w:rsid w:val="009D26BC"/>
    <w:rsid w:val="009D5D5A"/>
    <w:rsid w:val="009D68B5"/>
    <w:rsid w:val="009D7952"/>
    <w:rsid w:val="009E6065"/>
    <w:rsid w:val="009E7724"/>
    <w:rsid w:val="009F29F3"/>
    <w:rsid w:val="009F51E6"/>
    <w:rsid w:val="009F6F55"/>
    <w:rsid w:val="00A01AAA"/>
    <w:rsid w:val="00A02C96"/>
    <w:rsid w:val="00A0342B"/>
    <w:rsid w:val="00A0594C"/>
    <w:rsid w:val="00A10B6B"/>
    <w:rsid w:val="00A11DBF"/>
    <w:rsid w:val="00A1569E"/>
    <w:rsid w:val="00A20E49"/>
    <w:rsid w:val="00A278A6"/>
    <w:rsid w:val="00A27E95"/>
    <w:rsid w:val="00A347C7"/>
    <w:rsid w:val="00A355C3"/>
    <w:rsid w:val="00A4752F"/>
    <w:rsid w:val="00A62877"/>
    <w:rsid w:val="00A6659B"/>
    <w:rsid w:val="00A67438"/>
    <w:rsid w:val="00A67B29"/>
    <w:rsid w:val="00A70536"/>
    <w:rsid w:val="00A71F71"/>
    <w:rsid w:val="00A74524"/>
    <w:rsid w:val="00A975B4"/>
    <w:rsid w:val="00AA01DD"/>
    <w:rsid w:val="00AA33EE"/>
    <w:rsid w:val="00AB03C9"/>
    <w:rsid w:val="00AB15E6"/>
    <w:rsid w:val="00AB2CE3"/>
    <w:rsid w:val="00AC11F1"/>
    <w:rsid w:val="00AC2805"/>
    <w:rsid w:val="00AD4870"/>
    <w:rsid w:val="00AE36FF"/>
    <w:rsid w:val="00AE3868"/>
    <w:rsid w:val="00B0252C"/>
    <w:rsid w:val="00B05F65"/>
    <w:rsid w:val="00B06D92"/>
    <w:rsid w:val="00B24149"/>
    <w:rsid w:val="00B27E9C"/>
    <w:rsid w:val="00B40D0B"/>
    <w:rsid w:val="00B530A0"/>
    <w:rsid w:val="00B546AB"/>
    <w:rsid w:val="00B5578A"/>
    <w:rsid w:val="00B579F2"/>
    <w:rsid w:val="00B7167B"/>
    <w:rsid w:val="00B764B8"/>
    <w:rsid w:val="00B929D8"/>
    <w:rsid w:val="00B9355B"/>
    <w:rsid w:val="00BA0C80"/>
    <w:rsid w:val="00BA6B44"/>
    <w:rsid w:val="00BA71B8"/>
    <w:rsid w:val="00BA7C5E"/>
    <w:rsid w:val="00BA7FA7"/>
    <w:rsid w:val="00BB49DE"/>
    <w:rsid w:val="00BB4DAA"/>
    <w:rsid w:val="00BB763E"/>
    <w:rsid w:val="00BD0D4F"/>
    <w:rsid w:val="00BD12C1"/>
    <w:rsid w:val="00BD7A44"/>
    <w:rsid w:val="00BE103D"/>
    <w:rsid w:val="00BE2BFC"/>
    <w:rsid w:val="00BE67F5"/>
    <w:rsid w:val="00BF7827"/>
    <w:rsid w:val="00C016F5"/>
    <w:rsid w:val="00C22B70"/>
    <w:rsid w:val="00C23942"/>
    <w:rsid w:val="00C276BE"/>
    <w:rsid w:val="00C27EB5"/>
    <w:rsid w:val="00C32AE1"/>
    <w:rsid w:val="00C34041"/>
    <w:rsid w:val="00C379F1"/>
    <w:rsid w:val="00C43BE7"/>
    <w:rsid w:val="00C507DB"/>
    <w:rsid w:val="00C52E4D"/>
    <w:rsid w:val="00C60CDF"/>
    <w:rsid w:val="00C62CD3"/>
    <w:rsid w:val="00C641CF"/>
    <w:rsid w:val="00C66691"/>
    <w:rsid w:val="00C66AD0"/>
    <w:rsid w:val="00C67637"/>
    <w:rsid w:val="00C73396"/>
    <w:rsid w:val="00C7344E"/>
    <w:rsid w:val="00C74974"/>
    <w:rsid w:val="00C74A3B"/>
    <w:rsid w:val="00C76893"/>
    <w:rsid w:val="00C837A4"/>
    <w:rsid w:val="00C97DC7"/>
    <w:rsid w:val="00CA02C8"/>
    <w:rsid w:val="00CA1CFC"/>
    <w:rsid w:val="00CB478D"/>
    <w:rsid w:val="00CB4CBD"/>
    <w:rsid w:val="00CC1691"/>
    <w:rsid w:val="00CD136C"/>
    <w:rsid w:val="00CD35A6"/>
    <w:rsid w:val="00CD6DBA"/>
    <w:rsid w:val="00CD79C7"/>
    <w:rsid w:val="00CE03FD"/>
    <w:rsid w:val="00CE76E8"/>
    <w:rsid w:val="00CF01AF"/>
    <w:rsid w:val="00CF576A"/>
    <w:rsid w:val="00D131EF"/>
    <w:rsid w:val="00D20C35"/>
    <w:rsid w:val="00D24295"/>
    <w:rsid w:val="00D27C81"/>
    <w:rsid w:val="00D33CEA"/>
    <w:rsid w:val="00D34533"/>
    <w:rsid w:val="00D36C64"/>
    <w:rsid w:val="00D4146A"/>
    <w:rsid w:val="00D45357"/>
    <w:rsid w:val="00D45E69"/>
    <w:rsid w:val="00D648E3"/>
    <w:rsid w:val="00D65E38"/>
    <w:rsid w:val="00D66ABE"/>
    <w:rsid w:val="00D7042E"/>
    <w:rsid w:val="00D75BF4"/>
    <w:rsid w:val="00D76A11"/>
    <w:rsid w:val="00D93CD8"/>
    <w:rsid w:val="00D948BC"/>
    <w:rsid w:val="00DA1B26"/>
    <w:rsid w:val="00DB231E"/>
    <w:rsid w:val="00DB6A43"/>
    <w:rsid w:val="00DB6D7F"/>
    <w:rsid w:val="00DC06D3"/>
    <w:rsid w:val="00DC1152"/>
    <w:rsid w:val="00DC2057"/>
    <w:rsid w:val="00DC6075"/>
    <w:rsid w:val="00DD2B4F"/>
    <w:rsid w:val="00DD71C9"/>
    <w:rsid w:val="00DE09CB"/>
    <w:rsid w:val="00DE117C"/>
    <w:rsid w:val="00DF006B"/>
    <w:rsid w:val="00DF0A0B"/>
    <w:rsid w:val="00DF7693"/>
    <w:rsid w:val="00E01EA4"/>
    <w:rsid w:val="00E02BC2"/>
    <w:rsid w:val="00E0536A"/>
    <w:rsid w:val="00E06A4D"/>
    <w:rsid w:val="00E075E1"/>
    <w:rsid w:val="00E1524A"/>
    <w:rsid w:val="00E27198"/>
    <w:rsid w:val="00E276C7"/>
    <w:rsid w:val="00E358C1"/>
    <w:rsid w:val="00E371FA"/>
    <w:rsid w:val="00E41310"/>
    <w:rsid w:val="00E42426"/>
    <w:rsid w:val="00E46463"/>
    <w:rsid w:val="00E6107D"/>
    <w:rsid w:val="00E70BF0"/>
    <w:rsid w:val="00E765B6"/>
    <w:rsid w:val="00E921CF"/>
    <w:rsid w:val="00E96E55"/>
    <w:rsid w:val="00E9764B"/>
    <w:rsid w:val="00EA0A48"/>
    <w:rsid w:val="00EA1F8E"/>
    <w:rsid w:val="00EB14E3"/>
    <w:rsid w:val="00EC313C"/>
    <w:rsid w:val="00EC7A71"/>
    <w:rsid w:val="00ED40F5"/>
    <w:rsid w:val="00ED4F57"/>
    <w:rsid w:val="00EF4140"/>
    <w:rsid w:val="00EF58B4"/>
    <w:rsid w:val="00EF58E6"/>
    <w:rsid w:val="00F00198"/>
    <w:rsid w:val="00F1292B"/>
    <w:rsid w:val="00F25F23"/>
    <w:rsid w:val="00F433E5"/>
    <w:rsid w:val="00F470F9"/>
    <w:rsid w:val="00F52042"/>
    <w:rsid w:val="00F61FC2"/>
    <w:rsid w:val="00F64BE0"/>
    <w:rsid w:val="00F70E38"/>
    <w:rsid w:val="00F71FB1"/>
    <w:rsid w:val="00F91484"/>
    <w:rsid w:val="00F95AC5"/>
    <w:rsid w:val="00F97F23"/>
    <w:rsid w:val="00FA40FA"/>
    <w:rsid w:val="00FA4633"/>
    <w:rsid w:val="00FB1848"/>
    <w:rsid w:val="00FC643D"/>
    <w:rsid w:val="00FD0114"/>
    <w:rsid w:val="00FD0E4D"/>
    <w:rsid w:val="00FD5B58"/>
    <w:rsid w:val="00FD5FC4"/>
    <w:rsid w:val="00FE53B6"/>
    <w:rsid w:val="00FF3409"/>
    <w:rsid w:val="00FF5D77"/>
    <w:rsid w:val="00FF6611"/>
    <w:rsid w:val="00FF6DE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1D9D48-12CF-465C-8CA5-12ED679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817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E921CF"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D4D0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E921CF"/>
    <w:rPr>
      <w:rFonts w:ascii="Trebuchet MS" w:hAnsi="Trebuchet MS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locked/>
    <w:rsid w:val="008D4D03"/>
    <w:rPr>
      <w:rFonts w:ascii="Cambria" w:hAnsi="Cambria" w:cs="Times New Roman"/>
      <w:b/>
      <w:bCs/>
      <w:spacing w:val="4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1E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4D03"/>
    <w:rPr>
      <w:rFonts w:cs="Times New Roman"/>
      <w:spacing w:val="4"/>
      <w:sz w:val="2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D4D03"/>
    <w:rPr>
      <w:rFonts w:ascii="Trebuchet MS" w:hAnsi="Trebuchet MS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D4D03"/>
    <w:rPr>
      <w:rFonts w:ascii="Trebuchet MS" w:hAnsi="Trebuchet MS" w:cs="Times New Roman"/>
      <w:b/>
      <w:bCs/>
      <w:spacing w:val="4"/>
      <w:sz w:val="20"/>
      <w:szCs w:val="20"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semiHidden/>
    <w:rsid w:val="00E921CF"/>
    <w:rPr>
      <w:rFonts w:cs="Times New Roman"/>
      <w:color w:val="808080"/>
    </w:rPr>
  </w:style>
  <w:style w:type="paragraph" w:customStyle="1" w:styleId="ColumnHeadings">
    <w:name w:val="Column Headings"/>
    <w:basedOn w:val="Normal"/>
    <w:rsid w:val="00125EA3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NumberedList">
    <w:name w:val="Numbered List"/>
    <w:basedOn w:val="Normal"/>
    <w:rsid w:val="002A285A"/>
    <w:pPr>
      <w:numPr>
        <w:numId w:val="3"/>
      </w:numPr>
      <w:spacing w:after="80"/>
    </w:pPr>
    <w:rPr>
      <w:sz w:val="15"/>
    </w:rPr>
  </w:style>
  <w:style w:type="table" w:styleId="TableGrid">
    <w:name w:val="Table Grid"/>
    <w:basedOn w:val="TableNormal"/>
    <w:rsid w:val="007D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493B"/>
    <w:pPr>
      <w:ind w:left="720"/>
      <w:contextualSpacing/>
    </w:pPr>
  </w:style>
  <w:style w:type="paragraph" w:styleId="Header">
    <w:name w:val="header"/>
    <w:basedOn w:val="Normal"/>
    <w:link w:val="Head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FF6611"/>
    <w:rPr>
      <w:rFonts w:ascii="Trebuchet MS" w:hAnsi="Trebuchet MS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FF6611"/>
    <w:rPr>
      <w:rFonts w:ascii="Trebuchet MS" w:hAnsi="Trebuchet MS" w:cs="Times New Roman"/>
      <w:spacing w:val="4"/>
      <w:sz w:val="18"/>
      <w:szCs w:val="18"/>
    </w:rPr>
  </w:style>
  <w:style w:type="character" w:styleId="Hyperlink">
    <w:name w:val="Hyperlink"/>
    <w:basedOn w:val="DefaultParagraphFont"/>
    <w:unhideWhenUsed/>
    <w:locked/>
    <w:rsid w:val="00B5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Templates\NPPD-Template-1%20w%20addr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090C97E90491C8C60AE5B0A84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BAC4-316E-4681-8A68-4F3A872666B6}"/>
      </w:docPartPr>
      <w:docPartBody>
        <w:p w:rsidR="008126CD" w:rsidRDefault="00543046" w:rsidP="00543046">
          <w:pPr>
            <w:pStyle w:val="A0D090C97E90491C8C60AE5B0A8433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D51B0C00384C6FB0CB79C855BD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0627-F677-4489-92AC-EB783017FB50}"/>
      </w:docPartPr>
      <w:docPartBody>
        <w:p w:rsidR="008126CD" w:rsidRDefault="00543046" w:rsidP="00543046">
          <w:pPr>
            <w:pStyle w:val="FFD51B0C00384C6FB0CB79C855BDFF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AE84870A894DFBAFE576011843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A6A2-3A4B-4EE7-8F3D-0710B33C6936}"/>
      </w:docPartPr>
      <w:docPartBody>
        <w:p w:rsidR="008126CD" w:rsidRDefault="00543046" w:rsidP="00543046">
          <w:pPr>
            <w:pStyle w:val="07AE84870A894DFBAFE576011843E3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F2905932744451B7C5A2F155B9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46CC-282E-485B-A741-159111FD42E4}"/>
      </w:docPartPr>
      <w:docPartBody>
        <w:p w:rsidR="008126CD" w:rsidRDefault="00543046" w:rsidP="00543046">
          <w:pPr>
            <w:pStyle w:val="94F2905932744451B7C5A2F155B9D2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515AA0526C4BE1BF560488ED9D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E390-34BE-4037-91CE-E9424070AD18}"/>
      </w:docPartPr>
      <w:docPartBody>
        <w:p w:rsidR="008126CD" w:rsidRDefault="00543046" w:rsidP="00543046">
          <w:pPr>
            <w:pStyle w:val="3A515AA0526C4BE1BF560488ED9DAA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B28061CEC14F39A30A70FAA901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9F52-DDE5-4F67-81A0-91454DFAE39B}"/>
      </w:docPartPr>
      <w:docPartBody>
        <w:p w:rsidR="008126CD" w:rsidRDefault="00543046" w:rsidP="00543046">
          <w:pPr>
            <w:pStyle w:val="62B28061CEC14F39A30A70FAA90184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87C417C7FF41DE950149C7F568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FB0F-55D0-45CF-B48A-1B5FABD3FC04}"/>
      </w:docPartPr>
      <w:docPartBody>
        <w:p w:rsidR="008126CD" w:rsidRDefault="00543046" w:rsidP="00543046">
          <w:pPr>
            <w:pStyle w:val="8F87C417C7FF41DE950149C7F56878C2"/>
          </w:pPr>
          <w:r w:rsidRPr="00CF576A">
            <w:rPr>
              <w:rStyle w:val="PlaceholderText"/>
            </w:rPr>
            <w:t xml:space="preserve"> </w:t>
          </w:r>
        </w:p>
      </w:docPartBody>
    </w:docPart>
    <w:docPart>
      <w:docPartPr>
        <w:name w:val="1AD97544C5504BEABCC6E35F98C1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41CD-D094-4A36-A3CE-1ABCD694DD9E}"/>
      </w:docPartPr>
      <w:docPartBody>
        <w:p w:rsidR="008126CD" w:rsidRDefault="00543046" w:rsidP="00543046">
          <w:pPr>
            <w:pStyle w:val="1AD97544C5504BEABCC6E35F98C1B75A"/>
          </w:pPr>
          <w:r w:rsidRPr="00CF576A">
            <w:rPr>
              <w:rStyle w:val="PlaceholderText"/>
            </w:rPr>
            <w:t xml:space="preserve"> </w:t>
          </w:r>
        </w:p>
      </w:docPartBody>
    </w:docPart>
    <w:docPart>
      <w:docPartPr>
        <w:name w:val="14D4265044014D26A6981FBCE7F9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F137-B04C-44AA-9A5A-ED1A136F8402}"/>
      </w:docPartPr>
      <w:docPartBody>
        <w:p w:rsidR="008126CD" w:rsidRDefault="00543046" w:rsidP="00543046">
          <w:pPr>
            <w:pStyle w:val="14D4265044014D26A6981FBCE7F9AB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F0E3EDABEE4D5FBD50285B21BF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2689-ABB2-46AB-808A-7E2EFF2C7FAE}"/>
      </w:docPartPr>
      <w:docPartBody>
        <w:p w:rsidR="008126CD" w:rsidRDefault="00543046" w:rsidP="00543046">
          <w:pPr>
            <w:pStyle w:val="21F0E3EDABEE4D5FBD50285B21BF89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3CD432282642B3A37049A0F419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7E7B-CF99-4444-8412-8BFEC94DAE88}"/>
      </w:docPartPr>
      <w:docPartBody>
        <w:p w:rsidR="008126CD" w:rsidRDefault="00543046" w:rsidP="00543046">
          <w:pPr>
            <w:pStyle w:val="A53CD432282642B3A37049A0F419AC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4EF76EC9744076A687BDAB597D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760E-3B7C-4052-A5DA-3C1E263B5144}"/>
      </w:docPartPr>
      <w:docPartBody>
        <w:p w:rsidR="008126CD" w:rsidRDefault="00543046" w:rsidP="00543046">
          <w:pPr>
            <w:pStyle w:val="B24EF76EC9744076A687BDAB597DE7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A8200A9232419885B606F9EDC9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0A92-870A-4928-942E-523AF012BC82}"/>
      </w:docPartPr>
      <w:docPartBody>
        <w:p w:rsidR="008126CD" w:rsidRDefault="00543046" w:rsidP="00543046">
          <w:pPr>
            <w:pStyle w:val="08A8200A9232419885B606F9EDC928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BD1C92005D409DB4AE8664BDA7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C366-574D-4FC2-8223-5D7D5B44D819}"/>
      </w:docPartPr>
      <w:docPartBody>
        <w:p w:rsidR="008126CD" w:rsidRDefault="00543046" w:rsidP="00543046">
          <w:pPr>
            <w:pStyle w:val="2DBD1C92005D409DB4AE8664BDA733BE"/>
          </w:pPr>
          <w:r w:rsidRPr="00CF576A">
            <w:rPr>
              <w:rStyle w:val="PlaceholderText"/>
            </w:rPr>
            <w:t xml:space="preserve"> </w:t>
          </w:r>
        </w:p>
      </w:docPartBody>
    </w:docPart>
    <w:docPart>
      <w:docPartPr>
        <w:name w:val="9053F78FBBF14F0EA4A1E97F338F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2308-E365-4D0F-BEC0-2F47DF4A7E7A}"/>
      </w:docPartPr>
      <w:docPartBody>
        <w:p w:rsidR="008126CD" w:rsidRDefault="00543046" w:rsidP="00543046">
          <w:pPr>
            <w:pStyle w:val="9053F78FBBF14F0EA4A1E97F338FC91B"/>
          </w:pPr>
          <w:r w:rsidRPr="00CF576A">
            <w:rPr>
              <w:rStyle w:val="PlaceholderText"/>
            </w:rPr>
            <w:t xml:space="preserve"> </w:t>
          </w:r>
        </w:p>
      </w:docPartBody>
    </w:docPart>
    <w:docPart>
      <w:docPartPr>
        <w:name w:val="BB2FD89C05954D3DB84527B6B8F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9CBE-C88F-4385-9725-0962126D7324}"/>
      </w:docPartPr>
      <w:docPartBody>
        <w:p w:rsidR="008126CD" w:rsidRDefault="00543046" w:rsidP="00543046">
          <w:pPr>
            <w:pStyle w:val="BB2FD89C05954D3DB84527B6B8FEE7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16C724F42B42D39A285DE6F0F9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3EE5-D119-48DC-8786-C0B3C92E703A}"/>
      </w:docPartPr>
      <w:docPartBody>
        <w:p w:rsidR="008126CD" w:rsidRDefault="00543046" w:rsidP="00543046">
          <w:pPr>
            <w:pStyle w:val="2516C724F42B42D39A285DE6F0F99EB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46"/>
    <w:rsid w:val="00543046"/>
    <w:rsid w:val="008126CD"/>
    <w:rsid w:val="009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43046"/>
    <w:rPr>
      <w:rFonts w:cs="Times New Roman"/>
      <w:color w:val="808080"/>
    </w:rPr>
  </w:style>
  <w:style w:type="paragraph" w:customStyle="1" w:styleId="F183E35047954C8A9D1929604A049794">
    <w:name w:val="F183E35047954C8A9D1929604A049794"/>
    <w:rsid w:val="00543046"/>
  </w:style>
  <w:style w:type="paragraph" w:customStyle="1" w:styleId="30FB637D3EF04D31AAF91EEEF1A91302">
    <w:name w:val="30FB637D3EF04D31AAF91EEEF1A91302"/>
    <w:rsid w:val="00543046"/>
  </w:style>
  <w:style w:type="paragraph" w:customStyle="1" w:styleId="93137F1C50B3440F9405CC7AB50AD0A6">
    <w:name w:val="93137F1C50B3440F9405CC7AB50AD0A6"/>
    <w:rsid w:val="00543046"/>
  </w:style>
  <w:style w:type="paragraph" w:customStyle="1" w:styleId="373CB11505554487A48C27564E9F0F4D">
    <w:name w:val="373CB11505554487A48C27564E9F0F4D"/>
    <w:rsid w:val="00543046"/>
  </w:style>
  <w:style w:type="paragraph" w:customStyle="1" w:styleId="8395E93A10E14E4C82E8F1BB5EBE3A6A">
    <w:name w:val="8395E93A10E14E4C82E8F1BB5EBE3A6A"/>
    <w:rsid w:val="00543046"/>
  </w:style>
  <w:style w:type="paragraph" w:customStyle="1" w:styleId="DF655D3C3B524095BEC51F33BD574AB2">
    <w:name w:val="DF655D3C3B524095BEC51F33BD574AB2"/>
    <w:rsid w:val="00543046"/>
  </w:style>
  <w:style w:type="paragraph" w:customStyle="1" w:styleId="C8812E087719471EAAF4CC9DE0746C42">
    <w:name w:val="C8812E087719471EAAF4CC9DE0746C42"/>
    <w:rsid w:val="00543046"/>
  </w:style>
  <w:style w:type="paragraph" w:customStyle="1" w:styleId="0FCAE421FDA24BBEA297F2EA799595CF">
    <w:name w:val="0FCAE421FDA24BBEA297F2EA799595CF"/>
    <w:rsid w:val="00543046"/>
  </w:style>
  <w:style w:type="paragraph" w:customStyle="1" w:styleId="DD738E21172C4D7EBAD2EECCCD13AD3A">
    <w:name w:val="DD738E21172C4D7EBAD2EECCCD13AD3A"/>
    <w:rsid w:val="00543046"/>
  </w:style>
  <w:style w:type="paragraph" w:customStyle="1" w:styleId="9581B14D1F55472C959E98FD191F4AE6">
    <w:name w:val="9581B14D1F55472C959E98FD191F4AE6"/>
    <w:rsid w:val="00543046"/>
  </w:style>
  <w:style w:type="paragraph" w:customStyle="1" w:styleId="0FDF1D2AD9644EDF9EDC31EA32054D31">
    <w:name w:val="0FDF1D2AD9644EDF9EDC31EA32054D31"/>
    <w:rsid w:val="00543046"/>
  </w:style>
  <w:style w:type="paragraph" w:customStyle="1" w:styleId="B64FECE059334E0A97EDC7D634AB3FDC">
    <w:name w:val="B64FECE059334E0A97EDC7D634AB3FDC"/>
    <w:rsid w:val="00543046"/>
  </w:style>
  <w:style w:type="paragraph" w:customStyle="1" w:styleId="3D58AEC49AE740EB963E70831B89A4E8">
    <w:name w:val="3D58AEC49AE740EB963E70831B89A4E8"/>
    <w:rsid w:val="00543046"/>
  </w:style>
  <w:style w:type="paragraph" w:customStyle="1" w:styleId="834B632EBCF343E88C7F0F19CDA0B8B8">
    <w:name w:val="834B632EBCF343E88C7F0F19CDA0B8B8"/>
    <w:rsid w:val="00543046"/>
  </w:style>
  <w:style w:type="paragraph" w:customStyle="1" w:styleId="E29F0BEE3C1642D88F7B99B8803C1175">
    <w:name w:val="E29F0BEE3C1642D88F7B99B8803C1175"/>
    <w:rsid w:val="00543046"/>
  </w:style>
  <w:style w:type="paragraph" w:customStyle="1" w:styleId="3CC4207698BA49A180CE641188FC95F6">
    <w:name w:val="3CC4207698BA49A180CE641188FC95F6"/>
    <w:rsid w:val="00543046"/>
  </w:style>
  <w:style w:type="paragraph" w:customStyle="1" w:styleId="C4D33C5BF6D5420F871F8E71667F0101">
    <w:name w:val="C4D33C5BF6D5420F871F8E71667F0101"/>
    <w:rsid w:val="00543046"/>
  </w:style>
  <w:style w:type="paragraph" w:customStyle="1" w:styleId="A0D090C97E90491C8C60AE5B0A84333D">
    <w:name w:val="A0D090C97E90491C8C60AE5B0A84333D"/>
    <w:rsid w:val="00543046"/>
  </w:style>
  <w:style w:type="paragraph" w:customStyle="1" w:styleId="FFD51B0C00384C6FB0CB79C855BDFFA8">
    <w:name w:val="FFD51B0C00384C6FB0CB79C855BDFFA8"/>
    <w:rsid w:val="00543046"/>
  </w:style>
  <w:style w:type="paragraph" w:customStyle="1" w:styleId="07AE84870A894DFBAFE576011843E395">
    <w:name w:val="07AE84870A894DFBAFE576011843E395"/>
    <w:rsid w:val="00543046"/>
  </w:style>
  <w:style w:type="paragraph" w:customStyle="1" w:styleId="94F2905932744451B7C5A2F155B9D280">
    <w:name w:val="94F2905932744451B7C5A2F155B9D280"/>
    <w:rsid w:val="00543046"/>
  </w:style>
  <w:style w:type="paragraph" w:customStyle="1" w:styleId="3A515AA0526C4BE1BF560488ED9DAAE8">
    <w:name w:val="3A515AA0526C4BE1BF560488ED9DAAE8"/>
    <w:rsid w:val="00543046"/>
  </w:style>
  <w:style w:type="paragraph" w:customStyle="1" w:styleId="62B28061CEC14F39A30A70FAA9018415">
    <w:name w:val="62B28061CEC14F39A30A70FAA9018415"/>
    <w:rsid w:val="00543046"/>
  </w:style>
  <w:style w:type="paragraph" w:customStyle="1" w:styleId="8F87C417C7FF41DE950149C7F56878C2">
    <w:name w:val="8F87C417C7FF41DE950149C7F56878C2"/>
    <w:rsid w:val="00543046"/>
  </w:style>
  <w:style w:type="paragraph" w:customStyle="1" w:styleId="1AD97544C5504BEABCC6E35F98C1B75A">
    <w:name w:val="1AD97544C5504BEABCC6E35F98C1B75A"/>
    <w:rsid w:val="00543046"/>
  </w:style>
  <w:style w:type="paragraph" w:customStyle="1" w:styleId="14D4265044014D26A6981FBCE7F9ABF5">
    <w:name w:val="14D4265044014D26A6981FBCE7F9ABF5"/>
    <w:rsid w:val="00543046"/>
  </w:style>
  <w:style w:type="paragraph" w:customStyle="1" w:styleId="21F0E3EDABEE4D5FBD50285B21BF89BF">
    <w:name w:val="21F0E3EDABEE4D5FBD50285B21BF89BF"/>
    <w:rsid w:val="00543046"/>
  </w:style>
  <w:style w:type="paragraph" w:customStyle="1" w:styleId="A53CD432282642B3A37049A0F419AC1D">
    <w:name w:val="A53CD432282642B3A37049A0F419AC1D"/>
    <w:rsid w:val="00543046"/>
  </w:style>
  <w:style w:type="paragraph" w:customStyle="1" w:styleId="B24EF76EC9744076A687BDAB597DE79B">
    <w:name w:val="B24EF76EC9744076A687BDAB597DE79B"/>
    <w:rsid w:val="00543046"/>
  </w:style>
  <w:style w:type="paragraph" w:customStyle="1" w:styleId="08A8200A9232419885B606F9EDC928F3">
    <w:name w:val="08A8200A9232419885B606F9EDC928F3"/>
    <w:rsid w:val="00543046"/>
  </w:style>
  <w:style w:type="paragraph" w:customStyle="1" w:styleId="2DBD1C92005D409DB4AE8664BDA733BE">
    <w:name w:val="2DBD1C92005D409DB4AE8664BDA733BE"/>
    <w:rsid w:val="00543046"/>
  </w:style>
  <w:style w:type="paragraph" w:customStyle="1" w:styleId="9053F78FBBF14F0EA4A1E97F338FC91B">
    <w:name w:val="9053F78FBBF14F0EA4A1E97F338FC91B"/>
    <w:rsid w:val="00543046"/>
  </w:style>
  <w:style w:type="paragraph" w:customStyle="1" w:styleId="BB2FD89C05954D3DB84527B6B8FEE7B6">
    <w:name w:val="BB2FD89C05954D3DB84527B6B8FEE7B6"/>
    <w:rsid w:val="00543046"/>
  </w:style>
  <w:style w:type="paragraph" w:customStyle="1" w:styleId="2516C724F42B42D39A285DE6F0F99EB2">
    <w:name w:val="2516C724F42B42D39A285DE6F0F99EB2"/>
    <w:rsid w:val="00543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30A8-1A6E-42C2-9952-AB74336C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NPPD-Template-1 w address.dotx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Noth Port Police Department</dc:subject>
  <dc:creator>deckman</dc:creator>
  <cp:lastModifiedBy>Theodore Berger</cp:lastModifiedBy>
  <cp:revision>4</cp:revision>
  <cp:lastPrinted>2015-10-21T17:16:00Z</cp:lastPrinted>
  <dcterms:created xsi:type="dcterms:W3CDTF">2017-03-15T15:24:00Z</dcterms:created>
  <dcterms:modified xsi:type="dcterms:W3CDTF">2017-03-16T12:55:00Z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