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AA" w:rsidRPr="00CF576A" w:rsidRDefault="002909AA" w:rsidP="00024432">
      <w:pPr>
        <w:tabs>
          <w:tab w:val="center" w:pos="4680"/>
        </w:tabs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F7D54" w:rsidRPr="00CF576A" w:rsidRDefault="005C3E50" w:rsidP="00024432">
      <w:pPr>
        <w:tabs>
          <w:tab w:val="center" w:pos="4680"/>
        </w:tabs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F576A">
        <w:rPr>
          <w:rFonts w:asciiTheme="minorHAnsi" w:hAnsiTheme="minorHAnsi"/>
          <w:b/>
          <w:bCs/>
          <w:sz w:val="22"/>
          <w:szCs w:val="22"/>
        </w:rPr>
        <w:t>HEARTS PROGRAM</w:t>
      </w:r>
    </w:p>
    <w:p w:rsidR="005C3E50" w:rsidRPr="00CF576A" w:rsidRDefault="005C3E50" w:rsidP="00024432">
      <w:pPr>
        <w:tabs>
          <w:tab w:val="center" w:pos="4680"/>
        </w:tabs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F576A">
        <w:rPr>
          <w:rFonts w:asciiTheme="minorHAnsi" w:hAnsiTheme="minorHAnsi"/>
          <w:b/>
          <w:bCs/>
          <w:sz w:val="22"/>
          <w:szCs w:val="22"/>
        </w:rPr>
        <w:t>Application / Emergency Information</w:t>
      </w:r>
    </w:p>
    <w:p w:rsidR="00AA01DD" w:rsidRPr="00CF576A" w:rsidRDefault="002C2519" w:rsidP="00024432">
      <w:pPr>
        <w:tabs>
          <w:tab w:val="left" w:pos="3470"/>
          <w:tab w:val="center" w:pos="4680"/>
        </w:tabs>
        <w:spacing w:after="100" w:afterAutospacing="1" w:line="240" w:lineRule="auto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5pt;margin-top:21.5pt;width:498.9pt;height:0;z-index:251750400" o:connectortype="straight" o:regroupid="1" strokeweight="1.5pt"/>
        </w:pict>
      </w:r>
      <w:r>
        <w:rPr>
          <w:rFonts w:asciiTheme="minorHAnsi" w:hAnsiTheme="minorHAnsi"/>
          <w:b/>
          <w:bCs/>
          <w:noProof/>
          <w:sz w:val="22"/>
          <w:szCs w:val="22"/>
        </w:rPr>
        <w:pict>
          <v:shape id="_x0000_s1111" type="#_x0000_t32" style="position:absolute;margin-left:54.65pt;margin-top:13pt;width:87.7pt;height:.05pt;z-index:251785216" o:connectortype="straight"/>
        </w:pict>
      </w:r>
      <w:r>
        <w:rPr>
          <w:rFonts w:asciiTheme="minorHAnsi" w:hAnsiTheme="minorHAnsi"/>
          <w:b/>
          <w:bCs/>
          <w:noProof/>
          <w:sz w:val="22"/>
          <w:szCs w:val="22"/>
        </w:rPr>
        <w:pict>
          <v:shape id="_x0000_s1029" type="#_x0000_t32" style="position:absolute;margin-left:411.7pt;margin-top:13pt;width:87.7pt;height:.05pt;z-index:251752448" o:connectortype="straight" o:regroupid="1"/>
        </w:pict>
      </w:r>
      <w:r w:rsidR="005C3E50" w:rsidRPr="00CF576A">
        <w:rPr>
          <w:rFonts w:asciiTheme="minorHAnsi" w:hAnsiTheme="minorHAnsi"/>
          <w:b/>
          <w:bCs/>
          <w:sz w:val="22"/>
          <w:szCs w:val="22"/>
        </w:rPr>
        <w:t xml:space="preserve">UPDATED: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5608361"/>
          <w:placeholder>
            <w:docPart w:val="485B3F3E4E8147F6B48E4A7425D848E3"/>
          </w:placeholder>
          <w:showingPlcHdr/>
          <w:text/>
        </w:sdtPr>
        <w:sdtEndPr/>
        <w:sdtContent>
          <w:r w:rsidR="005C3E50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CF576A">
        <w:rPr>
          <w:rFonts w:asciiTheme="minorHAnsi" w:hAnsiTheme="minorHAnsi"/>
          <w:b/>
          <w:bCs/>
          <w:sz w:val="22"/>
          <w:szCs w:val="22"/>
        </w:rPr>
        <w:tab/>
      </w:r>
      <w:r w:rsidR="00CF576A">
        <w:rPr>
          <w:rFonts w:asciiTheme="minorHAnsi" w:hAnsiTheme="minorHAnsi"/>
          <w:b/>
          <w:bCs/>
          <w:sz w:val="22"/>
          <w:szCs w:val="22"/>
        </w:rPr>
        <w:tab/>
      </w:r>
      <w:r w:rsidR="00CF576A">
        <w:rPr>
          <w:rFonts w:asciiTheme="minorHAnsi" w:hAnsiTheme="minorHAnsi"/>
          <w:b/>
          <w:bCs/>
          <w:sz w:val="22"/>
          <w:szCs w:val="22"/>
        </w:rPr>
        <w:tab/>
      </w:r>
      <w:r w:rsidR="00CF576A">
        <w:rPr>
          <w:rFonts w:asciiTheme="minorHAnsi" w:hAnsiTheme="minorHAnsi"/>
          <w:b/>
          <w:bCs/>
          <w:sz w:val="22"/>
          <w:szCs w:val="22"/>
        </w:rPr>
        <w:tab/>
      </w:r>
      <w:r w:rsidR="00CF576A">
        <w:rPr>
          <w:rFonts w:asciiTheme="minorHAnsi" w:hAnsiTheme="minorHAnsi"/>
          <w:b/>
          <w:bCs/>
          <w:sz w:val="22"/>
          <w:szCs w:val="22"/>
        </w:rPr>
        <w:tab/>
      </w:r>
      <w:r w:rsidR="0005021A" w:rsidRPr="00CF576A">
        <w:rPr>
          <w:rFonts w:asciiTheme="minorHAnsi" w:hAnsiTheme="minorHAnsi"/>
          <w:b/>
          <w:bCs/>
          <w:sz w:val="22"/>
          <w:szCs w:val="22"/>
        </w:rPr>
        <w:t>BEGIN PROGRAM:</w:t>
      </w:r>
      <w:r w:rsidR="00024432" w:rsidRPr="00CF576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021A" w:rsidRPr="00CF576A"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5608549"/>
          <w:placeholder>
            <w:docPart w:val="10C9A3742D7B4B6BA2E8462FAD7B12F5"/>
          </w:placeholder>
          <w:showingPlcHdr/>
          <w:text/>
        </w:sdtPr>
        <w:sdtEndPr/>
        <w:sdtContent>
          <w:r w:rsidR="00CF576A">
            <w:rPr>
              <w:rStyle w:val="PlaceholderText"/>
            </w:rPr>
            <w:t xml:space="preserve"> </w:t>
          </w:r>
        </w:sdtContent>
      </w:sdt>
    </w:p>
    <w:p w:rsidR="00401CEA" w:rsidRPr="00CF576A" w:rsidRDefault="00BB49DE" w:rsidP="00BB49DE">
      <w:pPr>
        <w:tabs>
          <w:tab w:val="left" w:pos="270"/>
          <w:tab w:val="left" w:pos="2970"/>
        </w:tabs>
        <w:autoSpaceDE w:val="0"/>
        <w:autoSpaceDN w:val="0"/>
        <w:spacing w:before="240"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05021A" w:rsidRPr="00CF576A">
        <w:rPr>
          <w:rFonts w:asciiTheme="minorHAnsi" w:hAnsiTheme="minorHAnsi"/>
          <w:i/>
          <w:sz w:val="22"/>
          <w:szCs w:val="22"/>
        </w:rPr>
        <w:t xml:space="preserve">Print </w:t>
      </w:r>
      <w:r w:rsidR="0005021A" w:rsidRPr="00CF576A">
        <w:rPr>
          <w:rFonts w:asciiTheme="minorHAnsi" w:hAnsiTheme="minorHAnsi"/>
          <w:i/>
          <w:sz w:val="22"/>
          <w:szCs w:val="22"/>
          <w:u w:val="single"/>
        </w:rPr>
        <w:t>ALL</w:t>
      </w:r>
      <w:r w:rsidR="0005021A" w:rsidRPr="00CF576A">
        <w:rPr>
          <w:rFonts w:asciiTheme="minorHAnsi" w:hAnsiTheme="minorHAnsi"/>
          <w:i/>
          <w:sz w:val="22"/>
          <w:szCs w:val="22"/>
        </w:rPr>
        <w:t xml:space="preserve"> Information</w:t>
      </w:r>
      <w:r w:rsidR="0005021A" w:rsidRPr="00CF576A">
        <w:rPr>
          <w:rFonts w:asciiTheme="minorHAnsi" w:hAnsiTheme="minorHAnsi"/>
          <w:i/>
          <w:sz w:val="22"/>
          <w:szCs w:val="22"/>
        </w:rPr>
        <w:tab/>
      </w:r>
      <w:r w:rsidR="0005021A" w:rsidRPr="00CF576A">
        <w:rPr>
          <w:rFonts w:asciiTheme="minorHAnsi" w:hAnsiTheme="minorHAnsi"/>
          <w:i/>
          <w:sz w:val="22"/>
          <w:szCs w:val="22"/>
          <w:u w:val="single"/>
        </w:rPr>
        <w:t>EACH</w:t>
      </w:r>
      <w:r w:rsidR="0005021A" w:rsidRPr="00CF576A">
        <w:rPr>
          <w:rFonts w:asciiTheme="minorHAnsi" w:hAnsiTheme="minorHAnsi"/>
          <w:i/>
          <w:sz w:val="22"/>
          <w:szCs w:val="22"/>
        </w:rPr>
        <w:t xml:space="preserve"> Participant </w:t>
      </w:r>
      <w:r w:rsidR="0005021A" w:rsidRPr="00CF576A">
        <w:rPr>
          <w:rFonts w:asciiTheme="minorHAnsi" w:hAnsiTheme="minorHAnsi"/>
          <w:i/>
          <w:sz w:val="22"/>
          <w:szCs w:val="22"/>
          <w:u w:val="single"/>
        </w:rPr>
        <w:t>MUST</w:t>
      </w:r>
      <w:r w:rsidR="0005021A" w:rsidRPr="00CF576A">
        <w:rPr>
          <w:rFonts w:asciiTheme="minorHAnsi" w:hAnsiTheme="minorHAnsi"/>
          <w:i/>
          <w:sz w:val="22"/>
          <w:szCs w:val="22"/>
        </w:rPr>
        <w:t xml:space="preserve"> Have a Completed Emergency Information Form</w:t>
      </w:r>
    </w:p>
    <w:p w:rsidR="00AA01DD" w:rsidRPr="00CF576A" w:rsidRDefault="002C2519" w:rsidP="005512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8" type="#_x0000_t32" style="position:absolute;margin-left:1.55pt;margin-top:9.55pt;width:498.9pt;height:0;z-index:251751424" o:connectortype="straight" o:regroupid="1" strokeweight="1.5pt"/>
        </w:pict>
      </w:r>
    </w:p>
    <w:p w:rsidR="00AB2CE3" w:rsidRPr="00CF576A" w:rsidRDefault="0005021A" w:rsidP="00AB2CE3">
      <w:pPr>
        <w:autoSpaceDE w:val="0"/>
        <w:autoSpaceDN w:val="0"/>
        <w:spacing w:line="170" w:lineRule="atLeast"/>
        <w:jc w:val="both"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>PARTICIPANT</w:t>
      </w:r>
      <w:r w:rsidR="00AB2CE3" w:rsidRPr="00CF576A">
        <w:rPr>
          <w:rFonts w:asciiTheme="minorHAnsi" w:hAnsiTheme="minorHAnsi"/>
          <w:sz w:val="22"/>
          <w:szCs w:val="22"/>
        </w:rPr>
        <w:t xml:space="preserve"> INFORMATION:</w:t>
      </w:r>
    </w:p>
    <w:p w:rsidR="00887E15" w:rsidRPr="00CF576A" w:rsidRDefault="000F664E" w:rsidP="006B745F">
      <w:pPr>
        <w:tabs>
          <w:tab w:val="left" w:pos="270"/>
        </w:tabs>
        <w:autoSpaceDE w:val="0"/>
        <w:autoSpaceDN w:val="0"/>
        <w:spacing w:line="170" w:lineRule="atLeast"/>
        <w:contextualSpacing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ab/>
        <w:t xml:space="preserve">Name of </w:t>
      </w:r>
      <w:r w:rsidR="0005021A" w:rsidRPr="00CF576A">
        <w:rPr>
          <w:rFonts w:asciiTheme="minorHAnsi" w:hAnsiTheme="minorHAnsi"/>
          <w:sz w:val="22"/>
          <w:szCs w:val="22"/>
        </w:rPr>
        <w:t>Participant</w:t>
      </w:r>
      <w:r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546255766"/>
          <w:placeholder>
            <w:docPart w:val="E63932D46ABC4ED39C9A45CAE6D7756D"/>
          </w:placeholder>
          <w:showingPlcHdr/>
          <w:text/>
        </w:sdtPr>
        <w:sdtEndPr/>
        <w:sdtContent>
          <w:r w:rsidR="00523D3B" w:rsidRPr="00CF576A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0F664E" w:rsidRPr="00CF576A" w:rsidRDefault="002C2519" w:rsidP="006B745F">
      <w:pPr>
        <w:autoSpaceDE w:val="0"/>
        <w:autoSpaceDN w:val="0"/>
        <w:spacing w:after="120"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2" type="#_x0000_t32" style="position:absolute;margin-left:111.5pt;margin-top:0;width:388.95pt;height:.05pt;z-index:251753472" o:connectortype="straight" o:regroupid="1"/>
        </w:pict>
      </w:r>
      <w:r w:rsidR="000F664E" w:rsidRPr="00CF576A">
        <w:rPr>
          <w:rFonts w:asciiTheme="minorHAnsi" w:hAnsiTheme="minorHAnsi"/>
          <w:sz w:val="22"/>
          <w:szCs w:val="22"/>
        </w:rPr>
        <w:tab/>
      </w:r>
      <w:r w:rsidR="000F664E" w:rsidRPr="00CF576A">
        <w:rPr>
          <w:rFonts w:asciiTheme="minorHAnsi" w:hAnsiTheme="minorHAnsi"/>
          <w:sz w:val="22"/>
          <w:szCs w:val="22"/>
        </w:rPr>
        <w:tab/>
      </w:r>
      <w:r w:rsidR="000F664E" w:rsidRPr="00CF576A">
        <w:rPr>
          <w:rFonts w:asciiTheme="minorHAnsi" w:hAnsiTheme="minorHAnsi"/>
          <w:sz w:val="22"/>
          <w:szCs w:val="22"/>
        </w:rPr>
        <w:tab/>
        <w:t>(Name; First, Middle, Last)</w:t>
      </w:r>
    </w:p>
    <w:p w:rsidR="000F664E" w:rsidRPr="00CF576A" w:rsidRDefault="002C2519" w:rsidP="00DF006B">
      <w:pPr>
        <w:tabs>
          <w:tab w:val="left" w:pos="270"/>
          <w:tab w:val="left" w:pos="5400"/>
          <w:tab w:val="left" w:pos="7290"/>
          <w:tab w:val="left" w:pos="846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4" type="#_x0000_t32" style="position:absolute;margin-left:93.25pt;margin-top:12.2pt;width:407.2pt;height:.05pt;z-index:251754496" o:connectortype="straight" o:regroupid="1"/>
        </w:pict>
      </w:r>
      <w:r w:rsidR="00CE03FD" w:rsidRPr="00CF576A">
        <w:rPr>
          <w:rFonts w:asciiTheme="minorHAnsi" w:hAnsiTheme="minorHAnsi"/>
          <w:sz w:val="22"/>
          <w:szCs w:val="22"/>
        </w:rPr>
        <w:tab/>
      </w:r>
      <w:r w:rsidR="00246773" w:rsidRPr="00CF576A">
        <w:rPr>
          <w:rFonts w:asciiTheme="minorHAnsi" w:hAnsiTheme="minorHAnsi"/>
          <w:sz w:val="22"/>
          <w:szCs w:val="22"/>
        </w:rPr>
        <w:t>Present Address</w:t>
      </w:r>
      <w:r w:rsidR="000F664E"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5608503"/>
          <w:placeholder>
            <w:docPart w:val="5475E8E358AF43AFA970AC7445F611AB"/>
          </w:placeholder>
          <w:text/>
        </w:sdtPr>
        <w:sdtEndPr/>
        <w:sdtContent>
          <w:r w:rsidR="00DF006B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="00166985" w:rsidRPr="00CF576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546255773"/>
          <w:placeholder>
            <w:docPart w:val="4760872E9844476F878E0006D1EB1922"/>
          </w:placeholder>
          <w:text/>
        </w:sdtPr>
        <w:sdtEndPr/>
        <w:sdtContent>
          <w:r w:rsidR="00DF006B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="00166985" w:rsidRPr="00CF576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5608511"/>
          <w:placeholder>
            <w:docPart w:val="50684AC0F0CD40CF90C136F15AC6AFFE"/>
          </w:placeholder>
          <w:text/>
        </w:sdtPr>
        <w:sdtEndPr/>
        <w:sdtContent>
          <w:r w:rsidR="00DF006B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="00166985" w:rsidRPr="00CF576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5608513"/>
          <w:placeholder>
            <w:docPart w:val="B748DFCC043C4F239DFB776A21CD70C6"/>
          </w:placeholder>
          <w:text/>
        </w:sdtPr>
        <w:sdtEndPr/>
        <w:sdtContent>
          <w:r w:rsidR="00DF006B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401CEA" w:rsidRPr="00CF576A" w:rsidRDefault="00A278A6" w:rsidP="006B745F">
      <w:pPr>
        <w:autoSpaceDE w:val="0"/>
        <w:autoSpaceDN w:val="0"/>
        <w:spacing w:after="120" w:line="170" w:lineRule="atLeast"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ab/>
      </w:r>
      <w:r w:rsidRPr="00CF576A">
        <w:rPr>
          <w:rFonts w:asciiTheme="minorHAnsi" w:hAnsiTheme="minorHAnsi"/>
          <w:sz w:val="22"/>
          <w:szCs w:val="22"/>
        </w:rPr>
        <w:tab/>
      </w:r>
      <w:r w:rsidRPr="00CF576A">
        <w:rPr>
          <w:rFonts w:asciiTheme="minorHAnsi" w:hAnsiTheme="minorHAnsi"/>
          <w:sz w:val="22"/>
          <w:szCs w:val="22"/>
        </w:rPr>
        <w:tab/>
        <w:t>(Street)</w:t>
      </w:r>
      <w:r w:rsidRPr="00CF576A">
        <w:rPr>
          <w:rFonts w:asciiTheme="minorHAnsi" w:hAnsiTheme="minorHAnsi"/>
          <w:sz w:val="22"/>
          <w:szCs w:val="22"/>
        </w:rPr>
        <w:tab/>
      </w:r>
      <w:r w:rsidRPr="00CF576A">
        <w:rPr>
          <w:rFonts w:asciiTheme="minorHAnsi" w:hAnsiTheme="minorHAnsi"/>
          <w:sz w:val="22"/>
          <w:szCs w:val="22"/>
        </w:rPr>
        <w:tab/>
      </w:r>
      <w:r w:rsidRPr="00CF576A">
        <w:rPr>
          <w:rFonts w:asciiTheme="minorHAnsi" w:hAnsiTheme="minorHAnsi"/>
          <w:sz w:val="22"/>
          <w:szCs w:val="22"/>
        </w:rPr>
        <w:tab/>
      </w:r>
      <w:r w:rsidRPr="00CF576A">
        <w:rPr>
          <w:rFonts w:asciiTheme="minorHAnsi" w:hAnsiTheme="minorHAnsi"/>
          <w:sz w:val="22"/>
          <w:szCs w:val="22"/>
        </w:rPr>
        <w:tab/>
      </w:r>
      <w:r w:rsidRPr="00CF576A">
        <w:rPr>
          <w:rFonts w:asciiTheme="minorHAnsi" w:hAnsiTheme="minorHAnsi"/>
          <w:sz w:val="22"/>
          <w:szCs w:val="22"/>
        </w:rPr>
        <w:tab/>
        <w:t>(City)</w:t>
      </w:r>
      <w:r w:rsidRPr="00CF576A">
        <w:rPr>
          <w:rFonts w:asciiTheme="minorHAnsi" w:hAnsiTheme="minorHAnsi"/>
          <w:sz w:val="22"/>
          <w:szCs w:val="22"/>
        </w:rPr>
        <w:tab/>
      </w:r>
      <w:r w:rsidRPr="00CF576A">
        <w:rPr>
          <w:rFonts w:asciiTheme="minorHAnsi" w:hAnsiTheme="minorHAnsi"/>
          <w:sz w:val="22"/>
          <w:szCs w:val="22"/>
        </w:rPr>
        <w:tab/>
      </w:r>
      <w:r w:rsidR="006B745F" w:rsidRPr="00CF576A">
        <w:rPr>
          <w:rFonts w:asciiTheme="minorHAnsi" w:hAnsiTheme="minorHAnsi"/>
          <w:sz w:val="22"/>
          <w:szCs w:val="22"/>
        </w:rPr>
        <w:t>(State)</w:t>
      </w:r>
      <w:r w:rsidR="006B745F" w:rsidRPr="00CF576A">
        <w:rPr>
          <w:rFonts w:asciiTheme="minorHAnsi" w:hAnsiTheme="minorHAnsi"/>
          <w:sz w:val="22"/>
          <w:szCs w:val="22"/>
        </w:rPr>
        <w:tab/>
      </w:r>
      <w:r w:rsidR="006B745F" w:rsidRPr="00CF576A">
        <w:rPr>
          <w:rFonts w:asciiTheme="minorHAnsi" w:hAnsiTheme="minorHAnsi"/>
          <w:sz w:val="22"/>
          <w:szCs w:val="22"/>
        </w:rPr>
        <w:tab/>
        <w:t>(Zip)</w:t>
      </w:r>
    </w:p>
    <w:p w:rsidR="00401CEA" w:rsidRPr="00CF576A" w:rsidRDefault="00CE03FD" w:rsidP="00B546AB">
      <w:pPr>
        <w:tabs>
          <w:tab w:val="left" w:pos="270"/>
          <w:tab w:val="left" w:pos="6480"/>
          <w:tab w:val="left" w:pos="882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ab/>
        <w:t>Home Phone Number</w:t>
      </w:r>
      <w:r w:rsidR="00B546AB"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546255787"/>
          <w:placeholder>
            <w:docPart w:val="8E37D04F81F44C4BAAFDFB2288DEF5E9"/>
          </w:placeholder>
          <w:showingPlcHdr/>
          <w:text/>
        </w:sdtPr>
        <w:sdtEndPr/>
        <w:sdtContent>
          <w:r w:rsidR="00523D3B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Pr="00CF576A">
        <w:rPr>
          <w:rFonts w:asciiTheme="minorHAnsi" w:hAnsiTheme="minorHAnsi"/>
          <w:sz w:val="22"/>
          <w:szCs w:val="22"/>
        </w:rPr>
        <w:tab/>
      </w:r>
      <w:r w:rsidR="0005021A" w:rsidRPr="00CF576A">
        <w:rPr>
          <w:rFonts w:asciiTheme="minorHAnsi" w:hAnsiTheme="minorHAnsi"/>
          <w:sz w:val="22"/>
          <w:szCs w:val="22"/>
        </w:rPr>
        <w:t>Date</w:t>
      </w:r>
      <w:r w:rsidRPr="00CF576A">
        <w:rPr>
          <w:rFonts w:asciiTheme="minorHAnsi" w:hAnsiTheme="minorHAnsi"/>
          <w:sz w:val="22"/>
          <w:szCs w:val="22"/>
        </w:rPr>
        <w:t>:</w:t>
      </w:r>
      <w:r w:rsidR="00B546AB" w:rsidRPr="00CF576A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546255792"/>
          <w:placeholder>
            <w:docPart w:val="B65ACC66AD6346358EBAFB4D8F0A4B6B"/>
          </w:placeholder>
          <w:showingPlcHdr/>
          <w:text/>
        </w:sdtPr>
        <w:sdtEndPr/>
        <w:sdtContent>
          <w:r w:rsidR="00523D3B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2A04DE" w:rsidRPr="00CF576A" w:rsidRDefault="002C2519" w:rsidP="00CE03FD">
      <w:pPr>
        <w:tabs>
          <w:tab w:val="left" w:pos="270"/>
          <w:tab w:val="left" w:pos="648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6" type="#_x0000_t32" style="position:absolute;margin-left:118.25pt;margin-top:-.15pt;width:169.95pt;height:.05pt;z-index:251666432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74" type="#_x0000_t32" style="position:absolute;margin-left:.5pt;margin-top:10.15pt;width:498.9pt;height:0;z-index:251757568" o:connectortype="straight" o:regroupid="1" strokeweight="1.5p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73" type="#_x0000_t32" style="position:absolute;margin-left:349.85pt;margin-top:-.3pt;width:149.55pt;height:0;z-index:251756544" o:connectortype="straight" o:regroupid="1"/>
        </w:pict>
      </w:r>
    </w:p>
    <w:p w:rsidR="00A27E95" w:rsidRPr="00CF576A" w:rsidRDefault="00A27E95" w:rsidP="00CE03FD">
      <w:pPr>
        <w:tabs>
          <w:tab w:val="left" w:pos="270"/>
          <w:tab w:val="left" w:pos="648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>NOTIFY IN CASE OF EMERGENCY:</w:t>
      </w:r>
    </w:p>
    <w:p w:rsidR="00A27E95" w:rsidRPr="00CF576A" w:rsidRDefault="00A27E95" w:rsidP="00A27E95">
      <w:pPr>
        <w:tabs>
          <w:tab w:val="left" w:pos="270"/>
          <w:tab w:val="left" w:pos="2160"/>
          <w:tab w:val="left" w:pos="648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ab/>
      </w:r>
      <w:r w:rsidRPr="00CF576A">
        <w:rPr>
          <w:rFonts w:asciiTheme="minorHAnsi" w:hAnsiTheme="minorHAnsi"/>
          <w:sz w:val="22"/>
          <w:szCs w:val="22"/>
        </w:rPr>
        <w:tab/>
        <w:t>NEXT OF KIN</w:t>
      </w:r>
      <w:r w:rsidRPr="00CF576A">
        <w:rPr>
          <w:rFonts w:asciiTheme="minorHAnsi" w:hAnsiTheme="minorHAnsi"/>
          <w:sz w:val="22"/>
          <w:szCs w:val="22"/>
        </w:rPr>
        <w:tab/>
        <w:t>LOCAL FRIEND / NEIGHBOR</w:t>
      </w:r>
    </w:p>
    <w:p w:rsidR="00A27E95" w:rsidRPr="00CF576A" w:rsidRDefault="002C2519" w:rsidP="00210B42">
      <w:pPr>
        <w:tabs>
          <w:tab w:val="left" w:pos="270"/>
          <w:tab w:val="left" w:pos="2160"/>
          <w:tab w:val="left" w:pos="5220"/>
        </w:tabs>
        <w:autoSpaceDE w:val="0"/>
        <w:autoSpaceDN w:val="0"/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75" type="#_x0000_t32" style="position:absolute;margin-left:33.25pt;margin-top:11.9pt;width:208pt;height:0;z-index:251711488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76" type="#_x0000_t32" style="position:absolute;margin-left:296.1pt;margin-top:11.85pt;width:203.3pt;height:0;z-index:251758592" o:connectortype="straight" o:regroupid="1"/>
        </w:pict>
      </w:r>
      <w:r w:rsidR="00A27E95" w:rsidRPr="00CF576A">
        <w:rPr>
          <w:rFonts w:asciiTheme="minorHAnsi" w:hAnsiTheme="minorHAnsi"/>
          <w:sz w:val="22"/>
          <w:szCs w:val="22"/>
        </w:rPr>
        <w:t xml:space="preserve">NAME:  </w:t>
      </w:r>
      <w:sdt>
        <w:sdtPr>
          <w:rPr>
            <w:rFonts w:asciiTheme="minorHAnsi" w:hAnsiTheme="minorHAnsi"/>
            <w:sz w:val="22"/>
            <w:szCs w:val="22"/>
          </w:rPr>
          <w:id w:val="5608374"/>
          <w:placeholder>
            <w:docPart w:val="3E6B6545AFF449D088C0D313281D3B9F"/>
          </w:placeholder>
          <w:showingPlcHdr/>
          <w:text/>
        </w:sdtPr>
        <w:sdtEndPr/>
        <w:sdtContent>
          <w:r w:rsidR="00A27E95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A27E95" w:rsidRPr="00CF576A">
        <w:rPr>
          <w:rFonts w:asciiTheme="minorHAnsi" w:hAnsiTheme="minorHAnsi"/>
          <w:sz w:val="22"/>
          <w:szCs w:val="22"/>
        </w:rPr>
        <w:tab/>
      </w:r>
      <w:r w:rsidR="00A27E95" w:rsidRPr="00CF576A">
        <w:rPr>
          <w:rFonts w:asciiTheme="minorHAnsi" w:hAnsiTheme="minorHAnsi"/>
          <w:sz w:val="22"/>
          <w:szCs w:val="22"/>
        </w:rPr>
        <w:tab/>
        <w:t xml:space="preserve">NAME:  </w:t>
      </w:r>
      <w:sdt>
        <w:sdtPr>
          <w:rPr>
            <w:rFonts w:asciiTheme="minorHAnsi" w:hAnsiTheme="minorHAnsi"/>
            <w:sz w:val="22"/>
            <w:szCs w:val="22"/>
          </w:rPr>
          <w:id w:val="5608372"/>
          <w:placeholder>
            <w:docPart w:val="DC100D4365A7499493A4FE212FEFF656"/>
          </w:placeholder>
          <w:showingPlcHdr/>
          <w:text/>
        </w:sdtPr>
        <w:sdtEndPr/>
        <w:sdtContent>
          <w:r w:rsidR="00A27E95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680DE2" w:rsidRPr="00CF576A" w:rsidRDefault="002C2519" w:rsidP="00210B42">
      <w:pPr>
        <w:tabs>
          <w:tab w:val="left" w:pos="270"/>
          <w:tab w:val="left" w:pos="2160"/>
          <w:tab w:val="left" w:pos="5220"/>
          <w:tab w:val="left" w:pos="5670"/>
        </w:tabs>
        <w:autoSpaceDE w:val="0"/>
        <w:autoSpaceDN w:val="0"/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77" type="#_x0000_t32" style="position:absolute;margin-left:39.8pt;margin-top:11.85pt;width:201.45pt;height:0;z-index:251714560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78" type="#_x0000_t32" style="position:absolute;margin-left:299.1pt;margin-top:11.95pt;width:200.3pt;height:0;z-index:251759616" o:connectortype="straight" o:regroupid="1"/>
        </w:pict>
      </w:r>
      <w:r w:rsidR="00680DE2" w:rsidRPr="00CF576A">
        <w:rPr>
          <w:rFonts w:asciiTheme="minorHAnsi" w:hAnsiTheme="minorHAnsi"/>
          <w:sz w:val="22"/>
          <w:szCs w:val="22"/>
        </w:rPr>
        <w:t xml:space="preserve">PHONE:  </w:t>
      </w:r>
      <w:sdt>
        <w:sdtPr>
          <w:rPr>
            <w:rFonts w:asciiTheme="minorHAnsi" w:hAnsiTheme="minorHAnsi"/>
            <w:sz w:val="22"/>
            <w:szCs w:val="22"/>
          </w:rPr>
          <w:id w:val="5608379"/>
          <w:placeholder>
            <w:docPart w:val="8A828992698B4B9B9A554D221A17105A"/>
          </w:placeholder>
          <w:showingPlcHdr/>
          <w:text/>
        </w:sdtPr>
        <w:sdtEndPr/>
        <w:sdtContent>
          <w:r w:rsidR="00680DE2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680DE2" w:rsidRPr="00CF576A">
        <w:rPr>
          <w:rFonts w:asciiTheme="minorHAnsi" w:hAnsiTheme="minorHAnsi"/>
          <w:sz w:val="22"/>
          <w:szCs w:val="22"/>
        </w:rPr>
        <w:tab/>
      </w:r>
      <w:r w:rsidR="00680DE2" w:rsidRPr="00CF576A">
        <w:rPr>
          <w:rFonts w:asciiTheme="minorHAnsi" w:hAnsiTheme="minorHAnsi"/>
          <w:sz w:val="22"/>
          <w:szCs w:val="22"/>
        </w:rPr>
        <w:tab/>
        <w:t xml:space="preserve">PHONE:  </w:t>
      </w:r>
      <w:sdt>
        <w:sdtPr>
          <w:rPr>
            <w:rFonts w:asciiTheme="minorHAnsi" w:hAnsiTheme="minorHAnsi"/>
            <w:sz w:val="22"/>
            <w:szCs w:val="22"/>
          </w:rPr>
          <w:id w:val="5608380"/>
          <w:placeholder>
            <w:docPart w:val="7B670CAC70834A75BD0FD9095F27F10D"/>
          </w:placeholder>
          <w:showingPlcHdr/>
          <w:text/>
        </w:sdtPr>
        <w:sdtEndPr/>
        <w:sdtContent>
          <w:r w:rsidR="00680DE2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680DE2" w:rsidRPr="00CF576A" w:rsidRDefault="002C2519" w:rsidP="00210B42">
      <w:pPr>
        <w:tabs>
          <w:tab w:val="left" w:pos="270"/>
          <w:tab w:val="left" w:pos="2160"/>
          <w:tab w:val="left" w:pos="5220"/>
          <w:tab w:val="left" w:pos="5670"/>
        </w:tabs>
        <w:autoSpaceDE w:val="0"/>
        <w:autoSpaceDN w:val="0"/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79" type="#_x0000_t32" style="position:absolute;margin-left:47.55pt;margin-top:11.8pt;width:193.7pt;height:.05pt;z-index:251717632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80" type="#_x0000_t32" style="position:absolute;margin-left:309.7pt;margin-top:11.8pt;width:189.7pt;height:.05pt;z-index:251760640" o:connectortype="straight" o:regroupid="1"/>
        </w:pict>
      </w:r>
      <w:r w:rsidR="00680DE2" w:rsidRPr="00CF576A">
        <w:rPr>
          <w:rFonts w:asciiTheme="minorHAnsi" w:hAnsiTheme="minorHAnsi"/>
          <w:sz w:val="22"/>
          <w:szCs w:val="22"/>
        </w:rPr>
        <w:t xml:space="preserve">ADDRESS:  </w:t>
      </w:r>
      <w:sdt>
        <w:sdtPr>
          <w:rPr>
            <w:rFonts w:asciiTheme="minorHAnsi" w:hAnsiTheme="minorHAnsi"/>
            <w:sz w:val="22"/>
            <w:szCs w:val="22"/>
          </w:rPr>
          <w:id w:val="5608381"/>
          <w:placeholder>
            <w:docPart w:val="8A857CE65CB741B8B0D2B81CEB0A99D7"/>
          </w:placeholder>
          <w:showingPlcHdr/>
          <w:text/>
        </w:sdtPr>
        <w:sdtEndPr/>
        <w:sdtContent>
          <w:r w:rsidR="00680DE2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680DE2" w:rsidRPr="00CF576A">
        <w:rPr>
          <w:rFonts w:asciiTheme="minorHAnsi" w:hAnsiTheme="minorHAnsi"/>
          <w:sz w:val="22"/>
          <w:szCs w:val="22"/>
        </w:rPr>
        <w:tab/>
      </w:r>
      <w:r w:rsidR="00680DE2" w:rsidRPr="00CF576A">
        <w:rPr>
          <w:rFonts w:asciiTheme="minorHAnsi" w:hAnsiTheme="minorHAnsi"/>
          <w:sz w:val="22"/>
          <w:szCs w:val="22"/>
        </w:rPr>
        <w:tab/>
        <w:t xml:space="preserve">ADDRESS:  </w:t>
      </w:r>
      <w:sdt>
        <w:sdtPr>
          <w:rPr>
            <w:rFonts w:asciiTheme="minorHAnsi" w:hAnsiTheme="minorHAnsi"/>
            <w:sz w:val="22"/>
            <w:szCs w:val="22"/>
          </w:rPr>
          <w:id w:val="5608382"/>
          <w:placeholder>
            <w:docPart w:val="4ACEF3F6BC1C4E49A492A933618F4B1C"/>
          </w:placeholder>
          <w:showingPlcHdr/>
          <w:text/>
        </w:sdtPr>
        <w:sdtEndPr/>
        <w:sdtContent>
          <w:r w:rsidR="00680DE2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680DE2" w:rsidRPr="00CF576A" w:rsidRDefault="002C2519" w:rsidP="00210B42">
      <w:pPr>
        <w:tabs>
          <w:tab w:val="left" w:pos="270"/>
          <w:tab w:val="left" w:pos="2160"/>
          <w:tab w:val="left" w:pos="5220"/>
          <w:tab w:val="left" w:pos="5670"/>
        </w:tabs>
        <w:autoSpaceDE w:val="0"/>
        <w:autoSpaceDN w:val="0"/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81" type="#_x0000_t32" style="position:absolute;margin-left:24.9pt;margin-top:11.9pt;width:216.35pt;height:0;z-index:251720704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109" type="#_x0000_t32" style="position:absolute;margin-left:286.45pt;margin-top:11.8pt;width:212.25pt;height:.05pt;z-index:251782144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82" type="#_x0000_t32" style="position:absolute;margin-left:307.4pt;margin-top:11.9pt;width:192pt;height:0;z-index:251761664" o:connectortype="straight" o:regroupid="1"/>
        </w:pict>
      </w:r>
      <w:r w:rsidR="00680DE2" w:rsidRPr="00CF576A">
        <w:rPr>
          <w:rFonts w:asciiTheme="minorHAnsi" w:hAnsiTheme="minorHAnsi"/>
          <w:sz w:val="22"/>
          <w:szCs w:val="22"/>
        </w:rPr>
        <w:t xml:space="preserve">CITY:  </w:t>
      </w:r>
      <w:sdt>
        <w:sdtPr>
          <w:rPr>
            <w:rFonts w:asciiTheme="minorHAnsi" w:hAnsiTheme="minorHAnsi"/>
            <w:sz w:val="22"/>
            <w:szCs w:val="22"/>
          </w:rPr>
          <w:id w:val="5608383"/>
          <w:placeholder>
            <w:docPart w:val="33FDE82915B142C585011B76BC7A5C88"/>
          </w:placeholder>
          <w:showingPlcHdr/>
          <w:text/>
        </w:sdtPr>
        <w:sdtEndPr/>
        <w:sdtContent>
          <w:r w:rsidR="00680DE2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680DE2" w:rsidRPr="00CF576A">
        <w:rPr>
          <w:rFonts w:asciiTheme="minorHAnsi" w:hAnsiTheme="minorHAnsi"/>
          <w:sz w:val="22"/>
          <w:szCs w:val="22"/>
        </w:rPr>
        <w:tab/>
      </w:r>
      <w:r w:rsidR="00680DE2" w:rsidRPr="00CF576A">
        <w:rPr>
          <w:rFonts w:asciiTheme="minorHAnsi" w:hAnsiTheme="minorHAnsi"/>
          <w:sz w:val="22"/>
          <w:szCs w:val="22"/>
        </w:rPr>
        <w:tab/>
        <w:t xml:space="preserve">CITY:  </w:t>
      </w:r>
      <w:sdt>
        <w:sdtPr>
          <w:rPr>
            <w:rFonts w:asciiTheme="minorHAnsi" w:hAnsiTheme="minorHAnsi"/>
            <w:sz w:val="22"/>
            <w:szCs w:val="22"/>
          </w:rPr>
          <w:id w:val="5608384"/>
          <w:placeholder>
            <w:docPart w:val="C9674C9827A54C1F835141C72BEF7E15"/>
          </w:placeholder>
          <w:showingPlcHdr/>
          <w:text/>
        </w:sdtPr>
        <w:sdtEndPr/>
        <w:sdtContent>
          <w:r w:rsidR="00680DE2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680DE2" w:rsidRPr="00CF576A" w:rsidRDefault="002C2519" w:rsidP="00210B42">
      <w:pPr>
        <w:tabs>
          <w:tab w:val="left" w:pos="270"/>
          <w:tab w:val="left" w:pos="2160"/>
          <w:tab w:val="left" w:pos="5220"/>
          <w:tab w:val="left" w:pos="5670"/>
        </w:tabs>
        <w:autoSpaceDE w:val="0"/>
        <w:autoSpaceDN w:val="0"/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83" type="#_x0000_t32" style="position:absolute;margin-left:60.95pt;margin-top:11.85pt;width:180.3pt;height:0;z-index:251723776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84" type="#_x0000_t32" style="position:absolute;margin-left:321.25pt;margin-top:12pt;width:178.15pt;height:0;z-index:251762688" o:connectortype="straight" o:regroupid="1"/>
        </w:pict>
      </w:r>
      <w:r w:rsidR="00680DE2" w:rsidRPr="00CF576A">
        <w:rPr>
          <w:rFonts w:asciiTheme="minorHAnsi" w:hAnsiTheme="minorHAnsi"/>
          <w:sz w:val="22"/>
          <w:szCs w:val="22"/>
        </w:rPr>
        <w:t xml:space="preserve">STATE &amp; ZIP:  </w:t>
      </w:r>
      <w:sdt>
        <w:sdtPr>
          <w:rPr>
            <w:rFonts w:asciiTheme="minorHAnsi" w:hAnsiTheme="minorHAnsi"/>
            <w:sz w:val="22"/>
            <w:szCs w:val="22"/>
          </w:rPr>
          <w:id w:val="5608385"/>
          <w:placeholder>
            <w:docPart w:val="58B252457C2445A295D05E6E9A5B6DBE"/>
          </w:placeholder>
          <w:showingPlcHdr/>
          <w:text/>
        </w:sdtPr>
        <w:sdtEndPr/>
        <w:sdtContent>
          <w:r w:rsidR="00680DE2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680DE2" w:rsidRPr="00CF576A">
        <w:rPr>
          <w:rFonts w:asciiTheme="minorHAnsi" w:hAnsiTheme="minorHAnsi"/>
          <w:sz w:val="22"/>
          <w:szCs w:val="22"/>
        </w:rPr>
        <w:tab/>
      </w:r>
      <w:r w:rsidR="00680DE2" w:rsidRPr="00CF576A">
        <w:rPr>
          <w:rFonts w:asciiTheme="minorHAnsi" w:hAnsiTheme="minorHAnsi"/>
          <w:sz w:val="22"/>
          <w:szCs w:val="22"/>
        </w:rPr>
        <w:tab/>
        <w:t xml:space="preserve">STATE &amp; ZIP:  </w:t>
      </w:r>
      <w:sdt>
        <w:sdtPr>
          <w:rPr>
            <w:rFonts w:asciiTheme="minorHAnsi" w:hAnsiTheme="minorHAnsi"/>
            <w:sz w:val="22"/>
            <w:szCs w:val="22"/>
          </w:rPr>
          <w:id w:val="5608386"/>
          <w:placeholder>
            <w:docPart w:val="B7471F603D9748579C3FF832DA135B2B"/>
          </w:placeholder>
          <w:showingPlcHdr/>
          <w:text/>
        </w:sdtPr>
        <w:sdtEndPr/>
        <w:sdtContent>
          <w:r w:rsidR="00680DE2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680DE2" w:rsidRPr="00CF576A" w:rsidRDefault="002C2519" w:rsidP="00210B42">
      <w:pPr>
        <w:tabs>
          <w:tab w:val="left" w:pos="270"/>
          <w:tab w:val="left" w:pos="2160"/>
          <w:tab w:val="left" w:pos="5220"/>
          <w:tab w:val="left" w:pos="5670"/>
        </w:tabs>
        <w:autoSpaceDE w:val="0"/>
        <w:autoSpaceDN w:val="0"/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85" type="#_x0000_t32" style="position:absolute;margin-left:71.3pt;margin-top:11.85pt;width:169.95pt;height:.05pt;z-index:251726848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86" type="#_x0000_t32" style="position:absolute;margin-left:334.15pt;margin-top:11.9pt;width:165.25pt;height:.05pt;z-index:251763712" o:connectortype="straight" o:regroupid="1"/>
        </w:pict>
      </w:r>
      <w:r w:rsidR="00680DE2" w:rsidRPr="00CF576A">
        <w:rPr>
          <w:rFonts w:asciiTheme="minorHAnsi" w:hAnsiTheme="minorHAnsi"/>
          <w:sz w:val="22"/>
          <w:szCs w:val="22"/>
        </w:rPr>
        <w:t xml:space="preserve">RELATIONSHIP:  </w:t>
      </w:r>
      <w:sdt>
        <w:sdtPr>
          <w:rPr>
            <w:rFonts w:asciiTheme="minorHAnsi" w:hAnsiTheme="minorHAnsi"/>
            <w:sz w:val="22"/>
            <w:szCs w:val="22"/>
          </w:rPr>
          <w:id w:val="5608387"/>
          <w:placeholder>
            <w:docPart w:val="FB5F23EE31AE4A50920CDB70E3DA704D"/>
          </w:placeholder>
          <w:showingPlcHdr/>
          <w:text/>
        </w:sdtPr>
        <w:sdtEndPr/>
        <w:sdtContent>
          <w:r w:rsidR="00680DE2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680DE2" w:rsidRPr="00CF576A">
        <w:rPr>
          <w:rFonts w:asciiTheme="minorHAnsi" w:hAnsiTheme="minorHAnsi"/>
          <w:sz w:val="22"/>
          <w:szCs w:val="22"/>
        </w:rPr>
        <w:tab/>
      </w:r>
      <w:r w:rsidR="00680DE2" w:rsidRPr="00CF576A">
        <w:rPr>
          <w:rFonts w:asciiTheme="minorHAnsi" w:hAnsiTheme="minorHAnsi"/>
          <w:sz w:val="22"/>
          <w:szCs w:val="22"/>
        </w:rPr>
        <w:tab/>
        <w:t xml:space="preserve">RELATIONSHIP:  </w:t>
      </w:r>
      <w:sdt>
        <w:sdtPr>
          <w:rPr>
            <w:rFonts w:asciiTheme="minorHAnsi" w:hAnsiTheme="minorHAnsi"/>
            <w:sz w:val="22"/>
            <w:szCs w:val="22"/>
          </w:rPr>
          <w:id w:val="5608388"/>
          <w:placeholder>
            <w:docPart w:val="B58EA3B3D0364F04A1DAC91BAAC399FB"/>
          </w:placeholder>
          <w:showingPlcHdr/>
          <w:text/>
        </w:sdtPr>
        <w:sdtEndPr/>
        <w:sdtContent>
          <w:r w:rsidR="00680DE2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680DE2" w:rsidRPr="00CF576A" w:rsidRDefault="002C2519" w:rsidP="00497E08">
      <w:pPr>
        <w:tabs>
          <w:tab w:val="left" w:pos="270"/>
          <w:tab w:val="left" w:pos="6480"/>
        </w:tabs>
        <w:autoSpaceDE w:val="0"/>
        <w:autoSpaceDN w:val="0"/>
        <w:spacing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69" type="#_x0000_t32" style="position:absolute;margin-left:.5pt;margin-top:8.4pt;width:498.9pt;height:0;z-index:251755520" o:connectortype="straight" o:regroupid="1" strokeweight="1.5pt"/>
        </w:pict>
      </w:r>
    </w:p>
    <w:p w:rsidR="007C618D" w:rsidRPr="00CF576A" w:rsidRDefault="00680DE2" w:rsidP="00CE03FD">
      <w:pPr>
        <w:tabs>
          <w:tab w:val="left" w:pos="270"/>
          <w:tab w:val="left" w:pos="648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>KEY HOLDER INFORMATION</w:t>
      </w:r>
      <w:r w:rsidR="002B03CF" w:rsidRPr="00CF576A">
        <w:rPr>
          <w:rFonts w:asciiTheme="minorHAnsi" w:hAnsiTheme="minorHAnsi"/>
          <w:sz w:val="22"/>
          <w:szCs w:val="22"/>
        </w:rPr>
        <w:t>:</w:t>
      </w:r>
    </w:p>
    <w:p w:rsidR="00680DE2" w:rsidRPr="00CF576A" w:rsidRDefault="00680DE2" w:rsidP="00DF006B">
      <w:pPr>
        <w:tabs>
          <w:tab w:val="left" w:pos="270"/>
          <w:tab w:val="left" w:pos="6480"/>
          <w:tab w:val="left" w:pos="8280"/>
          <w:tab w:val="left" w:pos="8640"/>
          <w:tab w:val="left" w:pos="909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>DOES ABOVE LOCAL FRIEND/NEIGHBOR</w:t>
      </w:r>
      <w:r w:rsidR="00622028">
        <w:rPr>
          <w:rFonts w:asciiTheme="minorHAnsi" w:hAnsiTheme="minorHAnsi"/>
          <w:sz w:val="22"/>
          <w:szCs w:val="22"/>
        </w:rPr>
        <w:t xml:space="preserve"> </w:t>
      </w:r>
      <w:r w:rsidRPr="00CF576A">
        <w:rPr>
          <w:rFonts w:asciiTheme="minorHAnsi" w:hAnsiTheme="minorHAnsi"/>
          <w:sz w:val="22"/>
          <w:szCs w:val="22"/>
        </w:rPr>
        <w:t>HAVE A KEY TO YOUR HOME, IF NEEDED:</w:t>
      </w:r>
      <w:r w:rsidRPr="00CF576A">
        <w:rPr>
          <w:rFonts w:asciiTheme="minorHAnsi" w:hAnsiTheme="minorHAnsi"/>
          <w:sz w:val="22"/>
          <w:szCs w:val="22"/>
        </w:rPr>
        <w:tab/>
        <w:t xml:space="preserve">YES  </w:t>
      </w:r>
      <w:r w:rsidR="00DB231E" w:rsidRPr="00CF576A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CF576A">
        <w:rPr>
          <w:rFonts w:asciiTheme="minorHAnsi" w:hAnsiTheme="minorHAnsi"/>
          <w:sz w:val="22"/>
          <w:szCs w:val="22"/>
        </w:rPr>
        <w:instrText xml:space="preserve"> FORMCHECKBOX </w:instrText>
      </w:r>
      <w:r w:rsidR="002C2519">
        <w:rPr>
          <w:rFonts w:asciiTheme="minorHAnsi" w:hAnsiTheme="minorHAnsi"/>
          <w:sz w:val="22"/>
          <w:szCs w:val="22"/>
        </w:rPr>
      </w:r>
      <w:r w:rsidR="002C2519">
        <w:rPr>
          <w:rFonts w:asciiTheme="minorHAnsi" w:hAnsiTheme="minorHAnsi"/>
          <w:sz w:val="22"/>
          <w:szCs w:val="22"/>
        </w:rPr>
        <w:fldChar w:fldCharType="separate"/>
      </w:r>
      <w:r w:rsidR="00DB231E" w:rsidRPr="00CF576A">
        <w:rPr>
          <w:rFonts w:asciiTheme="minorHAnsi" w:hAnsiTheme="minorHAnsi"/>
          <w:sz w:val="22"/>
          <w:szCs w:val="22"/>
        </w:rPr>
        <w:fldChar w:fldCharType="end"/>
      </w:r>
      <w:bookmarkEnd w:id="0"/>
      <w:r w:rsidR="00DF006B">
        <w:rPr>
          <w:rFonts w:asciiTheme="minorHAnsi" w:hAnsiTheme="minorHAnsi"/>
          <w:sz w:val="22"/>
          <w:szCs w:val="22"/>
        </w:rPr>
        <w:tab/>
      </w:r>
      <w:r w:rsidRPr="00CF576A">
        <w:rPr>
          <w:rFonts w:asciiTheme="minorHAnsi" w:hAnsiTheme="minorHAnsi"/>
          <w:sz w:val="22"/>
          <w:szCs w:val="22"/>
        </w:rPr>
        <w:t xml:space="preserve">NO  </w:t>
      </w:r>
      <w:r w:rsidR="00DB231E" w:rsidRPr="00CF576A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CF576A">
        <w:rPr>
          <w:rFonts w:asciiTheme="minorHAnsi" w:hAnsiTheme="minorHAnsi"/>
          <w:sz w:val="22"/>
          <w:szCs w:val="22"/>
        </w:rPr>
        <w:instrText xml:space="preserve"> FORMCHECKBOX </w:instrText>
      </w:r>
      <w:r w:rsidR="002C2519">
        <w:rPr>
          <w:rFonts w:asciiTheme="minorHAnsi" w:hAnsiTheme="minorHAnsi"/>
          <w:sz w:val="22"/>
          <w:szCs w:val="22"/>
        </w:rPr>
      </w:r>
      <w:r w:rsidR="002C2519">
        <w:rPr>
          <w:rFonts w:asciiTheme="minorHAnsi" w:hAnsiTheme="minorHAnsi"/>
          <w:sz w:val="22"/>
          <w:szCs w:val="22"/>
        </w:rPr>
        <w:fldChar w:fldCharType="separate"/>
      </w:r>
      <w:r w:rsidR="00DB231E" w:rsidRPr="00CF576A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B05F65" w:rsidRDefault="00B05F65" w:rsidP="00680DE2">
      <w:pPr>
        <w:tabs>
          <w:tab w:val="left" w:pos="270"/>
          <w:tab w:val="left" w:pos="6480"/>
          <w:tab w:val="left" w:pos="7920"/>
          <w:tab w:val="left" w:pos="864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i/>
          <w:sz w:val="22"/>
          <w:szCs w:val="22"/>
        </w:rPr>
      </w:pPr>
      <w:r w:rsidRPr="00622028">
        <w:rPr>
          <w:rFonts w:asciiTheme="minorHAnsi" w:hAnsiTheme="minorHAnsi"/>
          <w:i/>
          <w:sz w:val="22"/>
          <w:szCs w:val="22"/>
        </w:rPr>
        <w:t>(If above noted friend does NOT have a key, please supply name of someone who will have a key OR list any 2</w:t>
      </w:r>
      <w:r w:rsidRPr="00622028">
        <w:rPr>
          <w:rFonts w:asciiTheme="minorHAnsi" w:hAnsiTheme="minorHAnsi"/>
          <w:i/>
          <w:sz w:val="22"/>
          <w:szCs w:val="22"/>
          <w:vertAlign w:val="superscript"/>
        </w:rPr>
        <w:t>nd</w:t>
      </w:r>
      <w:r w:rsidRPr="00622028">
        <w:rPr>
          <w:rFonts w:asciiTheme="minorHAnsi" w:hAnsiTheme="minorHAnsi"/>
          <w:i/>
          <w:sz w:val="22"/>
          <w:szCs w:val="22"/>
        </w:rPr>
        <w:t xml:space="preserve"> key holder information.)</w:t>
      </w:r>
    </w:p>
    <w:p w:rsidR="00295188" w:rsidRPr="00622028" w:rsidRDefault="00295188" w:rsidP="00680DE2">
      <w:pPr>
        <w:tabs>
          <w:tab w:val="left" w:pos="270"/>
          <w:tab w:val="left" w:pos="6480"/>
          <w:tab w:val="left" w:pos="7920"/>
          <w:tab w:val="left" w:pos="864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i/>
          <w:sz w:val="22"/>
          <w:szCs w:val="22"/>
        </w:rPr>
      </w:pPr>
    </w:p>
    <w:p w:rsidR="002A04DE" w:rsidRPr="00CF576A" w:rsidRDefault="002C2519" w:rsidP="00DB6D7F">
      <w:pPr>
        <w:tabs>
          <w:tab w:val="left" w:pos="270"/>
        </w:tabs>
        <w:autoSpaceDE w:val="0"/>
        <w:autoSpaceDN w:val="0"/>
        <w:spacing w:after="160" w:line="1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pict>
          <v:shape id="_x0000_s1035" type="#_x0000_t32" style="position:absolute;margin-left:47.55pt;margin-top:13.3pt;width:450.8pt;height:.05pt;z-index:251764736" o:connectortype="straight" o:regroupid="2"/>
        </w:pict>
      </w:r>
      <w:r w:rsidR="002A04DE" w:rsidRPr="00CF576A">
        <w:rPr>
          <w:rFonts w:asciiTheme="minorHAnsi" w:hAnsiTheme="minorHAnsi"/>
          <w:sz w:val="22"/>
          <w:szCs w:val="22"/>
        </w:rPr>
        <w:tab/>
      </w:r>
      <w:r w:rsidR="00B05F65" w:rsidRPr="00CF576A">
        <w:rPr>
          <w:rFonts w:asciiTheme="minorHAnsi" w:hAnsiTheme="minorHAnsi"/>
          <w:sz w:val="22"/>
          <w:szCs w:val="22"/>
        </w:rPr>
        <w:t>NAME</w:t>
      </w:r>
      <w:r w:rsidR="002A04DE"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546255760"/>
          <w:placeholder>
            <w:docPart w:val="0E7D6C1E3BB04798A6F39EF58D8D013F"/>
          </w:placeholder>
          <w:showingPlcHdr/>
          <w:text/>
        </w:sdtPr>
        <w:sdtEndPr/>
        <w:sdtContent>
          <w:r w:rsidR="00523D3B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1B71AE" w:rsidRPr="00CF576A" w:rsidRDefault="001B71AE" w:rsidP="00225DAD">
      <w:pPr>
        <w:tabs>
          <w:tab w:val="left" w:pos="270"/>
          <w:tab w:val="left" w:pos="4590"/>
          <w:tab w:val="left" w:pos="6390"/>
          <w:tab w:val="left" w:pos="7110"/>
          <w:tab w:val="left" w:pos="7290"/>
          <w:tab w:val="left" w:pos="8730"/>
          <w:tab w:val="left" w:pos="8820"/>
          <w:tab w:val="left" w:pos="9000"/>
        </w:tabs>
        <w:autoSpaceDE w:val="0"/>
        <w:autoSpaceDN w:val="0"/>
        <w:spacing w:line="170" w:lineRule="atLeast"/>
        <w:contextualSpacing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ab/>
      </w:r>
      <w:r w:rsidR="00B05F65" w:rsidRPr="00CF576A">
        <w:rPr>
          <w:rFonts w:asciiTheme="minorHAnsi" w:hAnsiTheme="minorHAnsi"/>
          <w:sz w:val="22"/>
          <w:szCs w:val="22"/>
        </w:rPr>
        <w:t>ADDRESS/PHONE</w:t>
      </w:r>
      <w:r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546255828"/>
          <w:placeholder>
            <w:docPart w:val="CC98C2FE30DD4A598055EC04E7F7FA10"/>
          </w:placeholder>
          <w:showingPlcHdr/>
          <w:text/>
        </w:sdtPr>
        <w:sdtEndPr/>
        <w:sdtContent>
          <w:r w:rsidR="00523D3B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893ED1" w:rsidRPr="00CF576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5608426"/>
          <w:placeholder>
            <w:docPart w:val="83DA77BFF2DB4AC3A760726AE6E270BD"/>
          </w:placeholder>
          <w:showingPlcHdr/>
          <w:text/>
        </w:sdtPr>
        <w:sdtEndPr/>
        <w:sdtContent>
          <w:r w:rsidR="00893ED1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893ED1" w:rsidRPr="00CF576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5608428"/>
          <w:placeholder>
            <w:docPart w:val="693659B54FA148C59F9FC5137BEFF97B"/>
          </w:placeholder>
          <w:showingPlcHdr/>
          <w:text/>
        </w:sdtPr>
        <w:sdtEndPr/>
        <w:sdtContent>
          <w:r w:rsidR="00893ED1" w:rsidRPr="00CF576A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="00893ED1" w:rsidRPr="00CF576A">
        <w:rPr>
          <w:rFonts w:asciiTheme="minorHAnsi" w:hAnsiTheme="minorHAnsi"/>
          <w:sz w:val="22"/>
          <w:szCs w:val="22"/>
        </w:rPr>
        <w:tab/>
      </w:r>
      <w:r w:rsidR="00893ED1" w:rsidRPr="00CF576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5608434"/>
          <w:placeholder>
            <w:docPart w:val="376CFF81A9DE48DD92574CFE6B1DF801"/>
          </w:placeholder>
          <w:showingPlcHdr/>
          <w:text/>
        </w:sdtPr>
        <w:sdtEndPr/>
        <w:sdtContent>
          <w:r w:rsidR="00893ED1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893ED1" w:rsidRPr="00CF576A">
        <w:rPr>
          <w:rFonts w:asciiTheme="minorHAnsi" w:hAnsiTheme="minorHAnsi"/>
          <w:sz w:val="22"/>
          <w:szCs w:val="22"/>
        </w:rPr>
        <w:tab/>
      </w:r>
      <w:r w:rsidR="00893ED1" w:rsidRPr="00CF576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5608436"/>
          <w:placeholder>
            <w:docPart w:val="9096CE0B7E9E416AA4A9A996F6681898"/>
          </w:placeholder>
          <w:showingPlcHdr/>
          <w:text/>
        </w:sdtPr>
        <w:sdtEndPr/>
        <w:sdtContent>
          <w:r w:rsidR="00893ED1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1B71AE" w:rsidRPr="00CF576A" w:rsidRDefault="002C2519" w:rsidP="00225DAD">
      <w:pPr>
        <w:tabs>
          <w:tab w:val="left" w:pos="2070"/>
          <w:tab w:val="left" w:pos="4860"/>
          <w:tab w:val="left" w:pos="6030"/>
        </w:tabs>
        <w:autoSpaceDE w:val="0"/>
        <w:autoSpaceDN w:val="0"/>
        <w:spacing w:after="120"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47" type="#_x0000_t32" style="position:absolute;margin-left:97.85pt;margin-top:-.05pt;width:401.55pt;height:.05pt;z-index:251765760" o:connectortype="straight" o:regroupid="2"/>
        </w:pict>
      </w:r>
      <w:r w:rsidR="00225DAD" w:rsidRPr="00CF576A">
        <w:rPr>
          <w:rFonts w:asciiTheme="minorHAnsi" w:hAnsiTheme="minorHAnsi"/>
          <w:sz w:val="22"/>
          <w:szCs w:val="22"/>
        </w:rPr>
        <w:tab/>
      </w:r>
      <w:r w:rsidR="00B05F65" w:rsidRPr="00CF576A">
        <w:rPr>
          <w:rFonts w:asciiTheme="minorHAnsi" w:hAnsiTheme="minorHAnsi"/>
          <w:sz w:val="22"/>
          <w:szCs w:val="22"/>
        </w:rPr>
        <w:t>(Street)</w:t>
      </w:r>
      <w:r w:rsidR="00B05F65" w:rsidRPr="00CF576A">
        <w:rPr>
          <w:rFonts w:asciiTheme="minorHAnsi" w:hAnsiTheme="minorHAnsi"/>
          <w:sz w:val="22"/>
          <w:szCs w:val="22"/>
        </w:rPr>
        <w:tab/>
      </w:r>
      <w:r w:rsidR="00225DAD" w:rsidRPr="00CF576A">
        <w:rPr>
          <w:rFonts w:asciiTheme="minorHAnsi" w:hAnsiTheme="minorHAnsi"/>
          <w:sz w:val="22"/>
          <w:szCs w:val="22"/>
        </w:rPr>
        <w:t>(City)</w:t>
      </w:r>
      <w:r w:rsidR="00225DAD" w:rsidRPr="00CF576A">
        <w:rPr>
          <w:rFonts w:asciiTheme="minorHAnsi" w:hAnsiTheme="minorHAnsi"/>
          <w:sz w:val="22"/>
          <w:szCs w:val="22"/>
        </w:rPr>
        <w:tab/>
      </w:r>
      <w:r w:rsidR="00893ED1" w:rsidRPr="00CF576A">
        <w:rPr>
          <w:rFonts w:asciiTheme="minorHAnsi" w:hAnsiTheme="minorHAnsi"/>
          <w:sz w:val="22"/>
          <w:szCs w:val="22"/>
        </w:rPr>
        <w:t>(State)</w:t>
      </w:r>
      <w:r w:rsidR="00893ED1" w:rsidRPr="00CF576A">
        <w:rPr>
          <w:rFonts w:asciiTheme="minorHAnsi" w:hAnsiTheme="minorHAnsi"/>
          <w:sz w:val="22"/>
          <w:szCs w:val="22"/>
        </w:rPr>
        <w:tab/>
      </w:r>
      <w:r w:rsidR="001B71AE" w:rsidRPr="00CF576A">
        <w:rPr>
          <w:rFonts w:asciiTheme="minorHAnsi" w:hAnsiTheme="minorHAnsi"/>
          <w:sz w:val="22"/>
          <w:szCs w:val="22"/>
        </w:rPr>
        <w:t>(Zip)</w:t>
      </w:r>
      <w:r w:rsidR="00893ED1" w:rsidRPr="00CF576A">
        <w:rPr>
          <w:rFonts w:asciiTheme="minorHAnsi" w:hAnsiTheme="minorHAnsi"/>
          <w:sz w:val="22"/>
          <w:szCs w:val="22"/>
        </w:rPr>
        <w:tab/>
      </w:r>
      <w:r w:rsidR="00893ED1" w:rsidRPr="00CF576A">
        <w:rPr>
          <w:rFonts w:asciiTheme="minorHAnsi" w:hAnsiTheme="minorHAnsi"/>
          <w:sz w:val="22"/>
          <w:szCs w:val="22"/>
        </w:rPr>
        <w:tab/>
        <w:t>(Phone)</w:t>
      </w:r>
    </w:p>
    <w:p w:rsidR="001B71AE" w:rsidRPr="00CF576A" w:rsidRDefault="002C2519" w:rsidP="006B745F">
      <w:pPr>
        <w:autoSpaceDE w:val="0"/>
        <w:autoSpaceDN w:val="0"/>
        <w:spacing w:line="17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70" type="#_x0000_t32" style="position:absolute;left:0;text-align:left;margin-left:.5pt;margin-top:6.35pt;width:498.9pt;height:0;z-index:251768832" o:connectortype="straight" o:regroupid="2" strokeweight="1.5pt"/>
        </w:pict>
      </w:r>
    </w:p>
    <w:p w:rsidR="00401CEA" w:rsidRPr="00CF576A" w:rsidRDefault="00401CEA" w:rsidP="006B745F">
      <w:pPr>
        <w:autoSpaceDE w:val="0"/>
        <w:autoSpaceDN w:val="0"/>
        <w:spacing w:line="170" w:lineRule="atLeast"/>
        <w:jc w:val="both"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>VEHICLE INFORMATION:</w:t>
      </w:r>
    </w:p>
    <w:p w:rsidR="00FA4633" w:rsidRPr="00CF576A" w:rsidRDefault="00FA4633" w:rsidP="00646DBF">
      <w:pPr>
        <w:tabs>
          <w:tab w:val="left" w:pos="2430"/>
          <w:tab w:val="left" w:pos="2610"/>
          <w:tab w:val="left" w:pos="3420"/>
          <w:tab w:val="left" w:pos="4860"/>
          <w:tab w:val="left" w:pos="8280"/>
          <w:tab w:val="left" w:pos="9090"/>
        </w:tabs>
        <w:autoSpaceDE w:val="0"/>
        <w:autoSpaceDN w:val="0"/>
        <w:spacing w:line="170" w:lineRule="atLeast"/>
        <w:jc w:val="both"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>DOES PARTICIPANT DRIVE?</w:t>
      </w:r>
      <w:r w:rsidRPr="00CF576A">
        <w:rPr>
          <w:rFonts w:asciiTheme="minorHAnsi" w:hAnsiTheme="minorHAnsi"/>
          <w:sz w:val="22"/>
          <w:szCs w:val="22"/>
        </w:rPr>
        <w:tab/>
        <w:t xml:space="preserve">YES  </w:t>
      </w:r>
      <w:r w:rsidR="00DB231E" w:rsidRPr="00CF576A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576A">
        <w:rPr>
          <w:rFonts w:asciiTheme="minorHAnsi" w:hAnsiTheme="minorHAnsi"/>
          <w:sz w:val="22"/>
          <w:szCs w:val="22"/>
        </w:rPr>
        <w:instrText xml:space="preserve"> FORMCHECKBOX </w:instrText>
      </w:r>
      <w:r w:rsidR="002C2519">
        <w:rPr>
          <w:rFonts w:asciiTheme="minorHAnsi" w:hAnsiTheme="minorHAnsi"/>
          <w:sz w:val="22"/>
          <w:szCs w:val="22"/>
        </w:rPr>
      </w:r>
      <w:r w:rsidR="002C2519">
        <w:rPr>
          <w:rFonts w:asciiTheme="minorHAnsi" w:hAnsiTheme="minorHAnsi"/>
          <w:sz w:val="22"/>
          <w:szCs w:val="22"/>
        </w:rPr>
        <w:fldChar w:fldCharType="separate"/>
      </w:r>
      <w:r w:rsidR="00DB231E" w:rsidRPr="00CF576A">
        <w:rPr>
          <w:rFonts w:asciiTheme="minorHAnsi" w:hAnsiTheme="minorHAnsi"/>
          <w:sz w:val="22"/>
          <w:szCs w:val="22"/>
        </w:rPr>
        <w:fldChar w:fldCharType="end"/>
      </w:r>
      <w:r w:rsidRPr="00CF576A">
        <w:rPr>
          <w:rFonts w:asciiTheme="minorHAnsi" w:hAnsiTheme="minorHAnsi"/>
          <w:sz w:val="22"/>
          <w:szCs w:val="22"/>
        </w:rPr>
        <w:tab/>
        <w:t xml:space="preserve">NO  </w:t>
      </w:r>
      <w:r w:rsidR="00DB231E" w:rsidRPr="00CF576A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F576A">
        <w:rPr>
          <w:rFonts w:asciiTheme="minorHAnsi" w:hAnsiTheme="minorHAnsi"/>
          <w:sz w:val="22"/>
          <w:szCs w:val="22"/>
        </w:rPr>
        <w:instrText xml:space="preserve"> FORMCHECKBOX </w:instrText>
      </w:r>
      <w:r w:rsidR="002C2519">
        <w:rPr>
          <w:rFonts w:asciiTheme="minorHAnsi" w:hAnsiTheme="minorHAnsi"/>
          <w:sz w:val="22"/>
          <w:szCs w:val="22"/>
        </w:rPr>
      </w:r>
      <w:r w:rsidR="002C2519">
        <w:rPr>
          <w:rFonts w:asciiTheme="minorHAnsi" w:hAnsiTheme="minorHAnsi"/>
          <w:sz w:val="22"/>
          <w:szCs w:val="22"/>
        </w:rPr>
        <w:fldChar w:fldCharType="separate"/>
      </w:r>
      <w:r w:rsidR="00DB231E" w:rsidRPr="00CF576A">
        <w:rPr>
          <w:rFonts w:asciiTheme="minorHAnsi" w:hAnsiTheme="minorHAnsi"/>
          <w:sz w:val="22"/>
          <w:szCs w:val="22"/>
        </w:rPr>
        <w:fldChar w:fldCharType="end"/>
      </w:r>
      <w:r w:rsidRPr="00CF576A">
        <w:rPr>
          <w:rFonts w:asciiTheme="minorHAnsi" w:hAnsiTheme="minorHAnsi"/>
          <w:sz w:val="22"/>
          <w:szCs w:val="22"/>
        </w:rPr>
        <w:tab/>
        <w:t>DOES PARTICIPANT HAVE VEHICLE?</w:t>
      </w:r>
      <w:r w:rsidRPr="00CF576A">
        <w:rPr>
          <w:rFonts w:asciiTheme="minorHAnsi" w:hAnsiTheme="minorHAnsi"/>
          <w:sz w:val="22"/>
          <w:szCs w:val="22"/>
        </w:rPr>
        <w:tab/>
        <w:t xml:space="preserve">YES  </w:t>
      </w:r>
      <w:r w:rsidR="00DB231E" w:rsidRPr="00CF576A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576A">
        <w:rPr>
          <w:rFonts w:asciiTheme="minorHAnsi" w:hAnsiTheme="minorHAnsi"/>
          <w:sz w:val="22"/>
          <w:szCs w:val="22"/>
        </w:rPr>
        <w:instrText xml:space="preserve"> FORMCHECKBOX </w:instrText>
      </w:r>
      <w:r w:rsidR="002C2519">
        <w:rPr>
          <w:rFonts w:asciiTheme="minorHAnsi" w:hAnsiTheme="minorHAnsi"/>
          <w:sz w:val="22"/>
          <w:szCs w:val="22"/>
        </w:rPr>
      </w:r>
      <w:r w:rsidR="002C2519">
        <w:rPr>
          <w:rFonts w:asciiTheme="minorHAnsi" w:hAnsiTheme="minorHAnsi"/>
          <w:sz w:val="22"/>
          <w:szCs w:val="22"/>
        </w:rPr>
        <w:fldChar w:fldCharType="separate"/>
      </w:r>
      <w:r w:rsidR="00DB231E" w:rsidRPr="00CF576A">
        <w:rPr>
          <w:rFonts w:asciiTheme="minorHAnsi" w:hAnsiTheme="minorHAnsi"/>
          <w:sz w:val="22"/>
          <w:szCs w:val="22"/>
        </w:rPr>
        <w:fldChar w:fldCharType="end"/>
      </w:r>
      <w:r w:rsidRPr="00CF576A">
        <w:rPr>
          <w:rFonts w:asciiTheme="minorHAnsi" w:hAnsiTheme="minorHAnsi"/>
          <w:sz w:val="22"/>
          <w:szCs w:val="22"/>
        </w:rPr>
        <w:tab/>
        <w:t xml:space="preserve">NO  </w:t>
      </w:r>
      <w:r w:rsidR="00DB231E" w:rsidRPr="00CF576A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F576A">
        <w:rPr>
          <w:rFonts w:asciiTheme="minorHAnsi" w:hAnsiTheme="minorHAnsi"/>
          <w:sz w:val="22"/>
          <w:szCs w:val="22"/>
        </w:rPr>
        <w:instrText xml:space="preserve"> FORMCHECKBOX </w:instrText>
      </w:r>
      <w:r w:rsidR="002C2519">
        <w:rPr>
          <w:rFonts w:asciiTheme="minorHAnsi" w:hAnsiTheme="minorHAnsi"/>
          <w:sz w:val="22"/>
          <w:szCs w:val="22"/>
        </w:rPr>
      </w:r>
      <w:r w:rsidR="002C2519">
        <w:rPr>
          <w:rFonts w:asciiTheme="minorHAnsi" w:hAnsiTheme="minorHAnsi"/>
          <w:sz w:val="22"/>
          <w:szCs w:val="22"/>
        </w:rPr>
        <w:fldChar w:fldCharType="separate"/>
      </w:r>
      <w:r w:rsidR="00DB231E" w:rsidRPr="00CF576A">
        <w:rPr>
          <w:rFonts w:asciiTheme="minorHAnsi" w:hAnsiTheme="minorHAnsi"/>
          <w:sz w:val="22"/>
          <w:szCs w:val="22"/>
        </w:rPr>
        <w:fldChar w:fldCharType="end"/>
      </w:r>
    </w:p>
    <w:p w:rsidR="00FA4633" w:rsidRPr="00CF576A" w:rsidRDefault="00FA4633" w:rsidP="00FA4633">
      <w:pPr>
        <w:tabs>
          <w:tab w:val="left" w:pos="2430"/>
        </w:tabs>
        <w:autoSpaceDE w:val="0"/>
        <w:autoSpaceDN w:val="0"/>
        <w:spacing w:line="170" w:lineRule="atLeast"/>
        <w:jc w:val="both"/>
        <w:rPr>
          <w:rFonts w:asciiTheme="minorHAnsi" w:hAnsiTheme="minorHAnsi"/>
          <w:sz w:val="22"/>
          <w:szCs w:val="22"/>
        </w:rPr>
      </w:pPr>
    </w:p>
    <w:p w:rsidR="00DB6D7F" w:rsidRPr="00CF576A" w:rsidRDefault="00DB6D7F" w:rsidP="00295188">
      <w:pPr>
        <w:tabs>
          <w:tab w:val="left" w:pos="270"/>
          <w:tab w:val="left" w:pos="1890"/>
          <w:tab w:val="left" w:pos="2610"/>
          <w:tab w:val="left" w:pos="4770"/>
          <w:tab w:val="left" w:pos="7650"/>
          <w:tab w:val="left" w:pos="900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ab/>
      </w:r>
      <w:r w:rsidR="005D370B" w:rsidRPr="00CF576A">
        <w:rPr>
          <w:rFonts w:asciiTheme="minorHAnsi" w:hAnsiTheme="minorHAnsi"/>
          <w:sz w:val="22"/>
          <w:szCs w:val="22"/>
        </w:rPr>
        <w:t>Year</w:t>
      </w:r>
      <w:r w:rsidR="009F6F55"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546255835"/>
          <w:placeholder>
            <w:docPart w:val="31C379500FB646CBBBADFAE916E6272E"/>
          </w:placeholder>
          <w:showingPlcHdr/>
          <w:text/>
        </w:sdtPr>
        <w:sdtEndPr/>
        <w:sdtContent>
          <w:r w:rsidR="00523D3B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Pr="00CF576A">
        <w:rPr>
          <w:rFonts w:asciiTheme="minorHAnsi" w:hAnsiTheme="minorHAnsi"/>
          <w:sz w:val="22"/>
          <w:szCs w:val="22"/>
        </w:rPr>
        <w:tab/>
      </w:r>
      <w:r w:rsidR="005D370B" w:rsidRPr="00CF576A">
        <w:rPr>
          <w:rFonts w:asciiTheme="minorHAnsi" w:hAnsiTheme="minorHAnsi"/>
          <w:sz w:val="22"/>
          <w:szCs w:val="22"/>
        </w:rPr>
        <w:t>Make</w:t>
      </w:r>
      <w:r w:rsidRPr="00CF576A">
        <w:rPr>
          <w:rFonts w:asciiTheme="minorHAnsi" w:hAnsiTheme="minorHAnsi"/>
          <w:sz w:val="22"/>
          <w:szCs w:val="22"/>
        </w:rPr>
        <w:t xml:space="preserve">:  </w:t>
      </w:r>
      <w:r w:rsidRPr="00CF576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546255836"/>
          <w:placeholder>
            <w:docPart w:val="12CF9571912A4155B0429A0A529F2461"/>
          </w:placeholder>
          <w:showingPlcHdr/>
          <w:text/>
        </w:sdtPr>
        <w:sdtEndPr/>
        <w:sdtContent>
          <w:r w:rsidR="00523D3B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Pr="00CF576A">
        <w:rPr>
          <w:rFonts w:asciiTheme="minorHAnsi" w:hAnsiTheme="minorHAnsi"/>
          <w:sz w:val="22"/>
          <w:szCs w:val="22"/>
        </w:rPr>
        <w:tab/>
      </w:r>
      <w:r w:rsidR="005D370B" w:rsidRPr="00CF576A">
        <w:rPr>
          <w:rFonts w:asciiTheme="minorHAnsi" w:hAnsiTheme="minorHAnsi"/>
          <w:sz w:val="22"/>
          <w:szCs w:val="22"/>
        </w:rPr>
        <w:t>Model</w:t>
      </w:r>
      <w:r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546255837"/>
          <w:placeholder>
            <w:docPart w:val="F32E1194288449638BCFC1996FDAD5C8"/>
          </w:placeholder>
          <w:showingPlcHdr/>
          <w:text/>
        </w:sdtPr>
        <w:sdtEndPr/>
        <w:sdtContent>
          <w:r w:rsidR="00523D3B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FA4633" w:rsidRPr="00CF576A">
        <w:rPr>
          <w:rFonts w:asciiTheme="minorHAnsi" w:hAnsiTheme="minorHAnsi"/>
          <w:sz w:val="22"/>
          <w:szCs w:val="22"/>
        </w:rPr>
        <w:tab/>
        <w:t>Vehicle Color</w:t>
      </w:r>
      <w:r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546255838"/>
          <w:placeholder>
            <w:docPart w:val="213C495861014703A27E68C722DAA015"/>
          </w:placeholder>
          <w:showingPlcHdr/>
          <w:text/>
        </w:sdtPr>
        <w:sdtEndPr/>
        <w:sdtContent>
          <w:r w:rsidR="00523D3B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5D370B" w:rsidRPr="00CF576A" w:rsidRDefault="002C2519" w:rsidP="005D370B">
      <w:pPr>
        <w:tabs>
          <w:tab w:val="left" w:pos="270"/>
          <w:tab w:val="left" w:pos="6480"/>
          <w:tab w:val="left" w:pos="873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113" type="#_x0000_t32" style="position:absolute;margin-left:273.5pt;margin-top:.05pt;width:102.7pt;height:0;z-index:251786240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53" type="#_x0000_t32" style="position:absolute;margin-left:448.6pt;margin-top:.05pt;width:51.1pt;height:.1pt;z-index:251767808" o:connectortype="straight" o:regroupid="2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51" type="#_x0000_t32" style="position:absolute;margin-left:126.1pt;margin-top:.1pt;width:102.7pt;height:0;z-index:251683840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50" type="#_x0000_t32" style="position:absolute;margin-left:36.75pt;margin-top:.1pt;width:44.95pt;height:0;z-index:251682816" o:connectortype="straight"/>
        </w:pict>
      </w:r>
    </w:p>
    <w:p w:rsidR="00E765B6" w:rsidRDefault="00E765B6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C618D" w:rsidRPr="00CF576A" w:rsidRDefault="002C2519" w:rsidP="00075DB0">
      <w:pPr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pict>
          <v:shape id="_x0000_s1071" type="#_x0000_t32" style="position:absolute;margin-left:.5pt;margin-top:3.4pt;width:503.55pt;height:0;z-index:251707392" o:connectortype="straight" strokeweight="1.5pt"/>
        </w:pict>
      </w:r>
    </w:p>
    <w:p w:rsidR="00401CEA" w:rsidRPr="00CF576A" w:rsidRDefault="001A153E" w:rsidP="0055127F">
      <w:pPr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>ADDITIONAL</w:t>
      </w:r>
      <w:r w:rsidR="00E765B6" w:rsidRPr="00CF576A">
        <w:rPr>
          <w:rFonts w:asciiTheme="minorHAnsi" w:hAnsiTheme="minorHAnsi"/>
          <w:sz w:val="22"/>
          <w:szCs w:val="22"/>
        </w:rPr>
        <w:t xml:space="preserve"> INFORMATION:</w:t>
      </w:r>
    </w:p>
    <w:p w:rsidR="00E765B6" w:rsidRPr="00CF576A" w:rsidRDefault="00E765B6" w:rsidP="0055127F">
      <w:pPr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</w:p>
    <w:p w:rsidR="00E765B6" w:rsidRPr="00295188" w:rsidRDefault="002C2519" w:rsidP="0022420C">
      <w:pPr>
        <w:tabs>
          <w:tab w:val="left" w:pos="270"/>
          <w:tab w:val="left" w:pos="3470"/>
          <w:tab w:val="center" w:pos="4680"/>
        </w:tabs>
        <w:spacing w:line="360" w:lineRule="auto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88" type="#_x0000_t32" style="position:absolute;margin-left:89.55pt;margin-top:12.55pt;width:131.55pt;height:0;z-index:251728896" o:connectortype="straight"/>
        </w:pict>
      </w:r>
      <w:r w:rsidR="00E765B6" w:rsidRPr="00295188">
        <w:rPr>
          <w:rFonts w:asciiTheme="minorHAnsi" w:hAnsiTheme="minorHAnsi"/>
          <w:sz w:val="22"/>
          <w:szCs w:val="22"/>
        </w:rPr>
        <w:tab/>
      </w:r>
      <w:r w:rsidR="00E765B6" w:rsidRPr="00295188">
        <w:rPr>
          <w:rFonts w:asciiTheme="minorHAnsi" w:hAnsiTheme="minorHAnsi"/>
          <w:bCs/>
          <w:sz w:val="22"/>
          <w:szCs w:val="22"/>
        </w:rPr>
        <w:t xml:space="preserve">DATE OF BIRTH:  </w:t>
      </w:r>
      <w:sdt>
        <w:sdtPr>
          <w:rPr>
            <w:rFonts w:asciiTheme="minorHAnsi" w:hAnsiTheme="minorHAnsi"/>
            <w:bCs/>
            <w:sz w:val="22"/>
            <w:szCs w:val="22"/>
          </w:rPr>
          <w:id w:val="5608527"/>
          <w:placeholder>
            <w:docPart w:val="EA6F8FBAC9CC4D45BFFCFA44075C1DE3"/>
          </w:placeholder>
          <w:showingPlcHdr/>
          <w:text/>
        </w:sdtPr>
        <w:sdtEndPr/>
        <w:sdtContent>
          <w:r w:rsidR="008A5F09" w:rsidRPr="00295188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E765B6" w:rsidRPr="00CF576A" w:rsidRDefault="002C2519" w:rsidP="0022420C">
      <w:pPr>
        <w:tabs>
          <w:tab w:val="left" w:pos="270"/>
          <w:tab w:val="left" w:pos="2160"/>
          <w:tab w:val="left" w:pos="5670"/>
        </w:tabs>
        <w:autoSpaceDE w:val="0"/>
        <w:autoSpaceDN w:val="0"/>
        <w:spacing w:before="24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90" type="#_x0000_t32" style="position:absolute;margin-left:321.15pt;margin-top:12.65pt;width:181.15pt;height:0;z-index:251783168" o:connectortype="straight" o:regroupid="4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89" type="#_x0000_t32" style="position:absolute;margin-left:89.55pt;margin-top:12.65pt;width:189.1pt;height:.05pt;z-index:251730944" o:connectortype="straight"/>
        </w:pict>
      </w:r>
      <w:r w:rsidR="0022420C" w:rsidRPr="00CF576A">
        <w:rPr>
          <w:rFonts w:asciiTheme="minorHAnsi" w:hAnsiTheme="minorHAnsi"/>
          <w:sz w:val="22"/>
          <w:szCs w:val="22"/>
        </w:rPr>
        <w:tab/>
      </w:r>
      <w:r w:rsidR="00E765B6" w:rsidRPr="00CF576A">
        <w:rPr>
          <w:rFonts w:asciiTheme="minorHAnsi" w:hAnsiTheme="minorHAnsi"/>
          <w:sz w:val="22"/>
          <w:szCs w:val="22"/>
        </w:rPr>
        <w:t xml:space="preserve">LOCAL DOCTOR:  </w:t>
      </w:r>
      <w:sdt>
        <w:sdtPr>
          <w:rPr>
            <w:rFonts w:asciiTheme="minorHAnsi" w:hAnsiTheme="minorHAnsi"/>
            <w:sz w:val="22"/>
            <w:szCs w:val="22"/>
          </w:rPr>
          <w:id w:val="5608438"/>
          <w:placeholder>
            <w:docPart w:val="24C65B80745C4C3A9A0A6F64B9C35CF3"/>
          </w:placeholder>
          <w:showingPlcHdr/>
          <w:text/>
        </w:sdtPr>
        <w:sdtEndPr/>
        <w:sdtContent>
          <w:r w:rsidR="00E765B6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E765B6" w:rsidRPr="00CF576A">
        <w:rPr>
          <w:rFonts w:asciiTheme="minorHAnsi" w:hAnsiTheme="minorHAnsi"/>
          <w:sz w:val="22"/>
          <w:szCs w:val="22"/>
        </w:rPr>
        <w:tab/>
      </w:r>
      <w:r w:rsidR="00E765B6" w:rsidRPr="00CF576A">
        <w:rPr>
          <w:rFonts w:asciiTheme="minorHAnsi" w:hAnsiTheme="minorHAnsi"/>
          <w:sz w:val="22"/>
          <w:szCs w:val="22"/>
        </w:rPr>
        <w:tab/>
        <w:t xml:space="preserve">PHONE:  </w:t>
      </w:r>
      <w:sdt>
        <w:sdtPr>
          <w:rPr>
            <w:rFonts w:asciiTheme="minorHAnsi" w:hAnsiTheme="minorHAnsi"/>
            <w:sz w:val="22"/>
            <w:szCs w:val="22"/>
          </w:rPr>
          <w:id w:val="5608439"/>
          <w:placeholder>
            <w:docPart w:val="3E03A39CEAB244F6B0960068DAF6BD0E"/>
          </w:placeholder>
          <w:showingPlcHdr/>
          <w:text/>
        </w:sdtPr>
        <w:sdtEndPr/>
        <w:sdtContent>
          <w:r w:rsidR="00E765B6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E765B6" w:rsidRPr="00CF576A" w:rsidRDefault="002C2519" w:rsidP="0022420C">
      <w:pPr>
        <w:tabs>
          <w:tab w:val="left" w:pos="270"/>
          <w:tab w:val="left" w:pos="2160"/>
          <w:tab w:val="left" w:pos="5670"/>
        </w:tabs>
        <w:autoSpaceDE w:val="0"/>
        <w:autoSpaceDN w:val="0"/>
        <w:spacing w:before="24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92" type="#_x0000_t32" style="position:absolute;margin-left:320.35pt;margin-top:13.2pt;width:181.15pt;height:0;z-index:251784192" o:connectortype="straight" o:regroupid="4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91" type="#_x0000_t32" style="position:absolute;margin-left:89.55pt;margin-top:13.2pt;width:189.1pt;height:.05pt;z-index:251732992" o:connectortype="straight"/>
        </w:pict>
      </w:r>
      <w:r w:rsidR="0022420C" w:rsidRPr="00CF576A">
        <w:rPr>
          <w:rFonts w:asciiTheme="minorHAnsi" w:hAnsiTheme="minorHAnsi"/>
          <w:sz w:val="22"/>
          <w:szCs w:val="22"/>
        </w:rPr>
        <w:tab/>
      </w:r>
      <w:r w:rsidR="00E765B6" w:rsidRPr="00CF576A">
        <w:rPr>
          <w:rFonts w:asciiTheme="minorHAnsi" w:hAnsiTheme="minorHAnsi"/>
          <w:sz w:val="22"/>
          <w:szCs w:val="22"/>
        </w:rPr>
        <w:t xml:space="preserve">LOCAL DOCTOR:  </w:t>
      </w:r>
      <w:sdt>
        <w:sdtPr>
          <w:rPr>
            <w:rFonts w:asciiTheme="minorHAnsi" w:hAnsiTheme="minorHAnsi"/>
            <w:sz w:val="22"/>
            <w:szCs w:val="22"/>
          </w:rPr>
          <w:id w:val="5608440"/>
          <w:placeholder>
            <w:docPart w:val="6F9CD31147E9413490A2FE1F80C54DE6"/>
          </w:placeholder>
          <w:showingPlcHdr/>
          <w:text/>
        </w:sdtPr>
        <w:sdtEndPr/>
        <w:sdtContent>
          <w:r w:rsidR="00E765B6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E765B6" w:rsidRPr="00CF576A">
        <w:rPr>
          <w:rFonts w:asciiTheme="minorHAnsi" w:hAnsiTheme="minorHAnsi"/>
          <w:sz w:val="22"/>
          <w:szCs w:val="22"/>
        </w:rPr>
        <w:tab/>
      </w:r>
      <w:r w:rsidR="00E765B6" w:rsidRPr="00CF576A">
        <w:rPr>
          <w:rFonts w:asciiTheme="minorHAnsi" w:hAnsiTheme="minorHAnsi"/>
          <w:sz w:val="22"/>
          <w:szCs w:val="22"/>
        </w:rPr>
        <w:tab/>
        <w:t xml:space="preserve">PHONE:  </w:t>
      </w:r>
      <w:sdt>
        <w:sdtPr>
          <w:rPr>
            <w:rFonts w:asciiTheme="minorHAnsi" w:hAnsiTheme="minorHAnsi"/>
            <w:sz w:val="22"/>
            <w:szCs w:val="22"/>
          </w:rPr>
          <w:id w:val="5608441"/>
          <w:placeholder>
            <w:docPart w:val="AF713EF212DA448EA927B68753DBF7CA"/>
          </w:placeholder>
          <w:showingPlcHdr/>
          <w:text/>
        </w:sdtPr>
        <w:sdtEndPr/>
        <w:sdtContent>
          <w:r w:rsidR="00E765B6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5E6883" w:rsidRPr="00CF576A" w:rsidRDefault="00075DB0" w:rsidP="00075DB0">
      <w:pPr>
        <w:tabs>
          <w:tab w:val="left" w:pos="27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ab/>
      </w:r>
      <w:r w:rsidR="0022420C" w:rsidRPr="00CF576A">
        <w:rPr>
          <w:rFonts w:asciiTheme="minorHAnsi" w:hAnsiTheme="minorHAnsi"/>
          <w:sz w:val="22"/>
          <w:szCs w:val="22"/>
        </w:rPr>
        <w:t>MEDICAL HISTORY</w:t>
      </w:r>
      <w:r w:rsidRPr="00CF576A">
        <w:rPr>
          <w:rFonts w:asciiTheme="minorHAnsi" w:hAnsiTheme="minorHAnsi"/>
          <w:sz w:val="22"/>
          <w:szCs w:val="22"/>
        </w:rPr>
        <w:t>:</w:t>
      </w:r>
      <w:r w:rsidR="009D5D5A" w:rsidRPr="00CF576A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546255888"/>
          <w:placeholder>
            <w:docPart w:val="8270F1786A28479B8B21633720BBB473"/>
          </w:placeholder>
          <w:showingPlcHdr/>
          <w:text/>
        </w:sdtPr>
        <w:sdtEndPr/>
        <w:sdtContent>
          <w:r w:rsidR="00523D3B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075DB0" w:rsidRPr="00CF576A" w:rsidRDefault="002C2519" w:rsidP="00516DD8">
      <w:pPr>
        <w:tabs>
          <w:tab w:val="left" w:pos="27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56" type="#_x0000_t32" style="position:absolute;margin-left:102.9pt;margin-top:1pt;width:399.4pt;height:.05pt;z-index:251769856" o:connectortype="straight" o:regroupid="3"/>
        </w:pict>
      </w:r>
    </w:p>
    <w:p w:rsidR="0022420C" w:rsidRPr="00CF576A" w:rsidRDefault="002C2519" w:rsidP="00516DD8">
      <w:pPr>
        <w:tabs>
          <w:tab w:val="left" w:pos="27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93" type="#_x0000_t32" style="position:absolute;margin-left:3.5pt;margin-top:5.35pt;width:498.8pt;height:0;z-index:251772928" o:connectortype="straight" o:regroupid="3"/>
        </w:pict>
      </w:r>
    </w:p>
    <w:p w:rsidR="0022420C" w:rsidRPr="00CF576A" w:rsidRDefault="002C2519" w:rsidP="00516DD8">
      <w:pPr>
        <w:tabs>
          <w:tab w:val="left" w:pos="27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94" type="#_x0000_t32" style="position:absolute;margin-left:3.5pt;margin-top:9.25pt;width:498.8pt;height:0;z-index:251773952" o:connectortype="straight" o:regroupid="3"/>
        </w:pict>
      </w:r>
    </w:p>
    <w:p w:rsidR="0022420C" w:rsidRDefault="0022420C" w:rsidP="00516DD8">
      <w:pPr>
        <w:tabs>
          <w:tab w:val="left" w:pos="270"/>
          <w:tab w:val="left" w:pos="5400"/>
          <w:tab w:val="left" w:pos="8010"/>
          <w:tab w:val="left" w:pos="1017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</w:p>
    <w:p w:rsidR="00323020" w:rsidRPr="00CF576A" w:rsidRDefault="002C2519" w:rsidP="00516DD8">
      <w:pPr>
        <w:tabs>
          <w:tab w:val="left" w:pos="270"/>
          <w:tab w:val="left" w:pos="5400"/>
          <w:tab w:val="left" w:pos="8010"/>
          <w:tab w:val="left" w:pos="1017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95" type="#_x0000_t32" style="position:absolute;margin-left:2.4pt;margin-top:.45pt;width:501.65pt;height:0;z-index:251774976" o:connectortype="straight" o:regroupid="3" strokeweight="1.5pt"/>
        </w:pict>
      </w:r>
    </w:p>
    <w:p w:rsidR="0022420C" w:rsidRPr="00CF576A" w:rsidRDefault="0022420C" w:rsidP="0022420C">
      <w:pPr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>OTHER COMMENTS OR NOTATIONS</w:t>
      </w:r>
      <w:r w:rsidR="008A5F09"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5608531"/>
          <w:placeholder>
            <w:docPart w:val="DC50ED0B83D24EE0B8C4D6EA60E3A4A0"/>
          </w:placeholder>
          <w:showingPlcHdr/>
          <w:text/>
        </w:sdtPr>
        <w:sdtEndPr/>
        <w:sdtContent>
          <w:r w:rsidR="008A5F09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D27C81" w:rsidRPr="00CF576A" w:rsidRDefault="007D5C23" w:rsidP="00D27C81">
      <w:pPr>
        <w:tabs>
          <w:tab w:val="left" w:pos="27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i/>
          <w:sz w:val="22"/>
          <w:szCs w:val="22"/>
        </w:rPr>
        <w:tab/>
      </w:r>
      <w:r w:rsidR="0022420C" w:rsidRPr="00CF576A">
        <w:rPr>
          <w:rFonts w:asciiTheme="minorHAnsi" w:hAnsiTheme="minorHAnsi"/>
          <w:i/>
          <w:sz w:val="22"/>
          <w:szCs w:val="22"/>
        </w:rPr>
        <w:t>(</w:t>
      </w:r>
      <w:proofErr w:type="gramStart"/>
      <w:r w:rsidR="0022420C" w:rsidRPr="00CF576A">
        <w:rPr>
          <w:rFonts w:asciiTheme="minorHAnsi" w:hAnsiTheme="minorHAnsi"/>
          <w:i/>
          <w:sz w:val="22"/>
          <w:szCs w:val="22"/>
        </w:rPr>
        <w:t>pets/</w:t>
      </w:r>
      <w:proofErr w:type="gramEnd"/>
      <w:r w:rsidR="0022420C" w:rsidRPr="00CF576A">
        <w:rPr>
          <w:rFonts w:asciiTheme="minorHAnsi" w:hAnsiTheme="minorHAnsi"/>
          <w:i/>
          <w:sz w:val="22"/>
          <w:szCs w:val="22"/>
        </w:rPr>
        <w:t>dangerous, live alone, etc.):</w:t>
      </w:r>
      <w:r w:rsidR="00D27C81" w:rsidRPr="00CF576A">
        <w:rPr>
          <w:rFonts w:asciiTheme="minorHAnsi" w:hAnsiTheme="minorHAnsi"/>
          <w:sz w:val="22"/>
          <w:szCs w:val="22"/>
        </w:rPr>
        <w:t xml:space="preserve"> </w:t>
      </w:r>
    </w:p>
    <w:p w:rsidR="00D27C81" w:rsidRPr="00CF576A" w:rsidRDefault="002C2519" w:rsidP="00D27C81">
      <w:pPr>
        <w:tabs>
          <w:tab w:val="left" w:pos="27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pict>
          <v:shape id="_x0000_s1098" type="#_x0000_t32" style="position:absolute;margin-left:172.15pt;margin-top:-.15pt;width:331.45pt;height:.05pt;z-index:251778048" o:connectortype="straight" o:regroupid="3"/>
        </w:pict>
      </w:r>
    </w:p>
    <w:p w:rsidR="00D27C81" w:rsidRPr="00CF576A" w:rsidRDefault="002C2519" w:rsidP="00D27C81">
      <w:pPr>
        <w:tabs>
          <w:tab w:val="left" w:pos="27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96" type="#_x0000_t32" style="position:absolute;margin-left:5.25pt;margin-top:2.7pt;width:498.8pt;height:0;z-index:251776000" o:connectortype="straight" o:regroupid="3"/>
        </w:pict>
      </w:r>
    </w:p>
    <w:p w:rsidR="0022420C" w:rsidRPr="00CF576A" w:rsidRDefault="002C2519" w:rsidP="00516DD8">
      <w:pPr>
        <w:tabs>
          <w:tab w:val="left" w:pos="270"/>
          <w:tab w:val="left" w:pos="5400"/>
          <w:tab w:val="left" w:pos="8010"/>
          <w:tab w:val="left" w:pos="1017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97" type="#_x0000_t32" style="position:absolute;margin-left:5.25pt;margin-top:6.2pt;width:498.8pt;height:0;z-index:251777024" o:connectortype="straight" o:regroupid="3"/>
        </w:pict>
      </w:r>
    </w:p>
    <w:p w:rsidR="00D27C81" w:rsidRPr="00CF576A" w:rsidRDefault="002C2519" w:rsidP="0055127F">
      <w:pPr>
        <w:ind w:left="90" w:hanging="9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pict>
          <v:shape id="_x0000_s1100" type="#_x0000_t32" style="position:absolute;left:0;text-align:left;margin-left:2.7pt;margin-top:10.5pt;width:501.65pt;height:0;z-index:251779072" o:connectortype="straight" o:regroupid="3" strokeweight="4.5pt"/>
        </w:pict>
      </w:r>
    </w:p>
    <w:p w:rsidR="007D6BFA" w:rsidRPr="00CF576A" w:rsidRDefault="002C2519" w:rsidP="00D27C81">
      <w:pPr>
        <w:ind w:left="90" w:hanging="90"/>
        <w:jc w:val="center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b/>
          <w:i/>
          <w:noProof/>
          <w:sz w:val="22"/>
          <w:szCs w:val="22"/>
        </w:rPr>
        <w:pict>
          <v:rect id="_x0000_s1114" style="position:absolute;left:0;text-align:left;margin-left:2.4pt;margin-top:1.55pt;width:501.95pt;height:72.9pt;z-index:-251651073" fillcolor="#f2f2f2 [3052]" stroked="f"/>
        </w:pict>
      </w:r>
      <w:r w:rsidR="00D27C81" w:rsidRPr="00CF576A">
        <w:rPr>
          <w:rFonts w:asciiTheme="minorHAnsi" w:hAnsiTheme="minorHAnsi" w:cs="Calibri"/>
          <w:b/>
          <w:i/>
          <w:sz w:val="22"/>
          <w:szCs w:val="22"/>
        </w:rPr>
        <w:t>This Section is Restricted for Use by coordinators ONLY.</w:t>
      </w:r>
    </w:p>
    <w:p w:rsidR="00D27C81" w:rsidRPr="00CF576A" w:rsidRDefault="002C2519" w:rsidP="007D5C23">
      <w:pPr>
        <w:tabs>
          <w:tab w:val="left" w:pos="270"/>
          <w:tab w:val="left" w:pos="666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103" type="#_x0000_t32" style="position:absolute;margin-left:72.9pt;margin-top:13.15pt;width:199.9pt;height:.05pt;z-index:251747328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105" type="#_x0000_t32" style="position:absolute;margin-left:359.55pt;margin-top:13.15pt;width:142.7pt;height:.15pt;z-index:251781120" o:connectortype="straight" o:regroupid="3"/>
        </w:pict>
      </w:r>
      <w:r w:rsidR="007D5C23" w:rsidRPr="00CF576A">
        <w:rPr>
          <w:rFonts w:asciiTheme="minorHAnsi" w:hAnsiTheme="minorHAnsi"/>
          <w:sz w:val="22"/>
          <w:szCs w:val="22"/>
        </w:rPr>
        <w:tab/>
      </w:r>
      <w:r w:rsidR="00D27C81" w:rsidRPr="00CF576A">
        <w:rPr>
          <w:rFonts w:asciiTheme="minorHAnsi" w:hAnsiTheme="minorHAnsi"/>
          <w:sz w:val="22"/>
          <w:szCs w:val="22"/>
        </w:rPr>
        <w:t>Removed by:</w:t>
      </w:r>
      <w:r w:rsidR="007D5C23" w:rsidRPr="00CF576A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5608533"/>
          <w:placeholder>
            <w:docPart w:val="CD0CC82156F244A6B56F484E50262BAB"/>
          </w:placeholder>
          <w:showingPlcHdr/>
          <w:text/>
        </w:sdtPr>
        <w:sdtEndPr/>
        <w:sdtContent>
          <w:r w:rsidR="008A5F09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="007D5C23" w:rsidRPr="00CF576A">
        <w:rPr>
          <w:rFonts w:asciiTheme="minorHAnsi" w:hAnsiTheme="minorHAnsi"/>
          <w:sz w:val="22"/>
          <w:szCs w:val="22"/>
        </w:rPr>
        <w:tab/>
        <w:t xml:space="preserve">Date:  </w:t>
      </w:r>
      <w:sdt>
        <w:sdtPr>
          <w:rPr>
            <w:rFonts w:asciiTheme="minorHAnsi" w:hAnsiTheme="minorHAnsi"/>
            <w:sz w:val="22"/>
            <w:szCs w:val="22"/>
          </w:rPr>
          <w:id w:val="5608535"/>
          <w:placeholder>
            <w:docPart w:val="A1D3C85594BE48B7A7465F4DCCAF0013"/>
          </w:placeholder>
          <w:showingPlcHdr/>
          <w:text/>
        </w:sdtPr>
        <w:sdtEndPr/>
        <w:sdtContent>
          <w:r w:rsidR="008A5F09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D27C81" w:rsidRPr="00CF576A" w:rsidRDefault="00D27C81" w:rsidP="00D27C81">
      <w:pPr>
        <w:tabs>
          <w:tab w:val="left" w:pos="27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</w:p>
    <w:p w:rsidR="00D27C81" w:rsidRPr="00CF576A" w:rsidRDefault="007D5C23" w:rsidP="00D27C81">
      <w:pPr>
        <w:tabs>
          <w:tab w:val="left" w:pos="27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 w:rsidRPr="00CF576A">
        <w:rPr>
          <w:rFonts w:asciiTheme="minorHAnsi" w:hAnsiTheme="minorHAnsi"/>
          <w:sz w:val="22"/>
          <w:szCs w:val="22"/>
        </w:rPr>
        <w:tab/>
        <w:t xml:space="preserve">Reason for Removal:  </w:t>
      </w:r>
      <w:sdt>
        <w:sdtPr>
          <w:rPr>
            <w:rFonts w:asciiTheme="minorHAnsi" w:hAnsiTheme="minorHAnsi"/>
            <w:sz w:val="22"/>
            <w:szCs w:val="22"/>
          </w:rPr>
          <w:id w:val="5608537"/>
          <w:placeholder>
            <w:docPart w:val="220575DE206C48BAA6C50627B0E86DD3"/>
          </w:placeholder>
          <w:showingPlcHdr/>
          <w:text/>
        </w:sdtPr>
        <w:sdtEndPr/>
        <w:sdtContent>
          <w:r w:rsidR="008A5F09"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D27C81" w:rsidRPr="00CF576A" w:rsidRDefault="002C2519" w:rsidP="00BD12C1">
      <w:pPr>
        <w:ind w:left="9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102" type="#_x0000_t32" style="position:absolute;left:0;text-align:left;margin-left:110.75pt;margin-top:-.05pt;width:393.3pt;height:0;z-index:251780096" o:connectortype="straight" o:regroupid="3"/>
        </w:pict>
      </w:r>
    </w:p>
    <w:sectPr w:rsidR="00D27C81" w:rsidRPr="00CF576A" w:rsidSect="00BD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B5" w:rsidRDefault="004001B5">
      <w:r>
        <w:separator/>
      </w:r>
    </w:p>
  </w:endnote>
  <w:endnote w:type="continuationSeparator" w:id="0">
    <w:p w:rsidR="004001B5" w:rsidRDefault="0040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9C" w:rsidRDefault="00122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C7" w:rsidRPr="008D641F" w:rsidRDefault="00E276C7" w:rsidP="00E1524A">
    <w:pPr>
      <w:pStyle w:val="Footer"/>
      <w:rPr>
        <w:rFonts w:asciiTheme="minorHAnsi" w:hAnsiTheme="minorHAnsi"/>
        <w:sz w:val="20"/>
        <w:szCs w:val="20"/>
      </w:rPr>
    </w:pPr>
    <w:r w:rsidRPr="008D641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-280963</wp:posOffset>
          </wp:positionV>
          <wp:extent cx="408842" cy="498231"/>
          <wp:effectExtent l="1905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42" cy="498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2519">
      <w:rPr>
        <w:rFonts w:asciiTheme="minorHAnsi" w:hAnsiTheme="minorHAnsi"/>
        <w:noProof/>
        <w:sz w:val="20"/>
        <w:szCs w:val="20"/>
      </w:rPr>
      <w:pict>
        <v:group id="Group 20" o:spid="_x0000_s4097" style="position:absolute;margin-left:-14.05pt;margin-top:630.05pt;width:653.5pt;height:131.95pt;z-index:-251656192;mso-position-horizontal-relative:page;mso-position-vertical-relative:margin" coordorigin="995,13166" coordsize="10136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">
          <v:rect id="Rectangle 21" o:spid="_x0000_s4099" style="position:absolute;left:995;top:13166;width:9756;height:1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X4sIA&#10;AADaAAAADwAAAGRycy9kb3ducmV2LnhtbESP0YrCMBRE3wX/IVzBF9F0XVGpRlkEQRZcUPMBl+ba&#10;Fpub2sRa/36zIOzjMDNnmPW2s5VoqfGlYwUfkwQEceZMybkCfdmPlyB8QDZYOSYFL/Kw3fR7a0yN&#10;e/KJ2nPIRYSwT1FBEUKdSumzgiz6iauJo3d1jcUQZZNL0+Azwm0lp0kylxZLjgsF1rQrKLudH1aB&#10;zXX4Hn3qmR7pw097vJf+sngpNRx0XysQgbrwH363D0bBFP6ux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BfiwgAAANoAAAAPAAAAAAAAAAAAAAAAAJgCAABkcnMvZG93&#10;bnJldi54bWxQSwUGAAAAAAQABAD1AAAAhwMAAAAA&#10;" stroked="f">
            <v:fill color2="#b8cce4" rotate="t" focus="100%" type="gradient"/>
            <v:textbox style="mso-next-textbox:#Rectangle 21">
              <w:txbxContent>
                <w:p w:rsidR="00E276C7" w:rsidRPr="008D641F" w:rsidRDefault="00E276C7" w:rsidP="00560378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  <w:p w:rsidR="00E276C7" w:rsidRPr="008D641F" w:rsidRDefault="00E276C7" w:rsidP="00D75BF4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D75BF4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                   </w:t>
                  </w:r>
                  <w:r w:rsidRPr="00ED4F57">
                    <w:rPr>
                      <w:i/>
                      <w:sz w:val="18"/>
                    </w:rPr>
                    <w:t xml:space="preserve">A Florida Law </w:t>
                  </w:r>
                  <w:r>
                    <w:rPr>
                      <w:i/>
                      <w:sz w:val="18"/>
                    </w:rPr>
                    <w:t xml:space="preserve">Enforcement Accredited Agency                     </w:t>
                  </w:r>
                </w:p>
                <w:p w:rsidR="00E276C7" w:rsidRPr="008D641F" w:rsidRDefault="00E276C7" w:rsidP="00DD2B4F">
                  <w:pPr>
                    <w:ind w:left="9360" w:firstLine="720"/>
                    <w:jc w:val="center"/>
                    <w:rPr>
                      <w:rFonts w:asciiTheme="minorHAnsi" w:hAnsiTheme="minorHAnsi"/>
                      <w:i/>
                      <w:sz w:val="18"/>
                    </w:rPr>
                  </w:pPr>
                  <w:r w:rsidRPr="008D641F">
                    <w:rPr>
                      <w:rFonts w:asciiTheme="minorHAnsi" w:hAnsiTheme="minorHAnsi"/>
                      <w:i/>
                      <w:sz w:val="18"/>
                    </w:rPr>
                    <w:t xml:space="preserve">        Page </w:t>
                  </w:r>
                  <w:r w:rsidR="00DB231E" w:rsidRPr="008D641F">
                    <w:rPr>
                      <w:rFonts w:asciiTheme="minorHAnsi" w:hAnsiTheme="minorHAnsi"/>
                      <w:i/>
                      <w:sz w:val="18"/>
                    </w:rPr>
                    <w:fldChar w:fldCharType="begin"/>
                  </w:r>
                  <w:r w:rsidRPr="008D641F">
                    <w:rPr>
                      <w:rFonts w:asciiTheme="minorHAnsi" w:hAnsiTheme="minorHAnsi"/>
                      <w:i/>
                      <w:sz w:val="18"/>
                    </w:rPr>
                    <w:instrText xml:space="preserve"> PAGE   \* MERGEFORMAT </w:instrText>
                  </w:r>
                  <w:r w:rsidR="00DB231E" w:rsidRPr="008D641F">
                    <w:rPr>
                      <w:rFonts w:asciiTheme="minorHAnsi" w:hAnsiTheme="minorHAnsi"/>
                      <w:i/>
                      <w:sz w:val="18"/>
                    </w:rPr>
                    <w:fldChar w:fldCharType="separate"/>
                  </w:r>
                  <w:r w:rsidR="002C2519">
                    <w:rPr>
                      <w:rFonts w:asciiTheme="minorHAnsi" w:hAnsiTheme="minorHAnsi"/>
                      <w:i/>
                      <w:noProof/>
                      <w:sz w:val="18"/>
                    </w:rPr>
                    <w:t>2</w:t>
                  </w:r>
                  <w:r w:rsidR="00DB231E" w:rsidRPr="008D641F">
                    <w:rPr>
                      <w:rFonts w:asciiTheme="minorHAnsi" w:hAnsiTheme="minorHAnsi"/>
                      <w:i/>
                      <w:sz w:val="18"/>
                    </w:rPr>
                    <w:fldChar w:fldCharType="end"/>
                  </w:r>
                  <w:r w:rsidRPr="008D641F">
                    <w:rPr>
                      <w:rFonts w:asciiTheme="minorHAnsi" w:hAnsiTheme="minorHAnsi"/>
                      <w:i/>
                      <w:sz w:val="18"/>
                    </w:rPr>
                    <w:t xml:space="preserve"> of 2 </w:t>
                  </w:r>
                </w:p>
                <w:p w:rsidR="00E276C7" w:rsidRPr="00D75BF4" w:rsidRDefault="00E276C7" w:rsidP="00D75BF4">
                  <w:pPr>
                    <w:pStyle w:val="Footer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</w:p>
                <w:p w:rsidR="00E276C7" w:rsidRPr="00ED4F57" w:rsidRDefault="00E276C7" w:rsidP="006D296F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rect>
          <v:line id="Line 22" o:spid="_x0000_s4098" style="position:absolute;visibility:visibl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AxcAAAADaAAAADwAAAGRycy9kb3ducmV2LnhtbESPT4vCMBTE7wt+h/AEb9tUZXXpGkUE&#10;dT367/62edsWm5eaRK3f3giCx2FmfsNMZq2pxZWcrywr6CcpCOLc6ooLBYf98vMbhA/IGmvLpOBO&#10;HmbTzscEM21vvKXrLhQiQthnqKAMocmk9HlJBn1iG+Lo/VtnMETpCqkd3iLc1HKQpiNpsOK4UGJD&#10;i5Ly0+5iIqVy4Wu08NsVHdf9Mf6dl5v1Walet53/gAjUhnf41f7VCobwvBJv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oAMXAAAAA2gAAAA8AAAAAAAAAAAAAAAAA&#10;oQIAAGRycy9kb3ducmV2LnhtbFBLBQYAAAAABAAEAPkAAACOAwAAAAA=&#10;" strokecolor="#365f91" strokeweight=".5pt"/>
          <w10:wrap anchorx="page" anchory="margin"/>
        </v:group>
      </w:pict>
    </w:r>
    <w:r w:rsidRPr="008D641F">
      <w:rPr>
        <w:rFonts w:asciiTheme="minorHAnsi" w:hAnsiTheme="minorHAnsi"/>
        <w:sz w:val="20"/>
        <w:szCs w:val="20"/>
      </w:rPr>
      <w:t>NPPD-</w:t>
    </w:r>
    <w:r w:rsidR="0012279C">
      <w:rPr>
        <w:rFonts w:asciiTheme="minorHAnsi" w:hAnsiTheme="minorHAnsi"/>
        <w:sz w:val="20"/>
        <w:szCs w:val="20"/>
      </w:rPr>
      <w:t>551</w:t>
    </w:r>
  </w:p>
  <w:p w:rsidR="005C3E50" w:rsidRPr="008D641F" w:rsidRDefault="00E276C7" w:rsidP="00E1524A">
    <w:pPr>
      <w:pStyle w:val="Footer"/>
      <w:rPr>
        <w:rFonts w:asciiTheme="minorHAnsi" w:hAnsiTheme="minorHAnsi"/>
        <w:sz w:val="20"/>
        <w:szCs w:val="20"/>
      </w:rPr>
    </w:pPr>
    <w:r w:rsidRPr="008D641F">
      <w:rPr>
        <w:rFonts w:asciiTheme="minorHAnsi" w:hAnsiTheme="minorHAnsi"/>
        <w:sz w:val="20"/>
        <w:szCs w:val="20"/>
      </w:rPr>
      <w:t xml:space="preserve">Revised </w:t>
    </w:r>
    <w:r w:rsidR="0012279C">
      <w:rPr>
        <w:rFonts w:asciiTheme="minorHAnsi" w:hAnsiTheme="minorHAnsi"/>
        <w:sz w:val="20"/>
        <w:szCs w:val="20"/>
      </w:rPr>
      <w:t>03/17/2016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9C" w:rsidRDefault="00122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B5" w:rsidRDefault="004001B5">
      <w:r>
        <w:separator/>
      </w:r>
    </w:p>
  </w:footnote>
  <w:footnote w:type="continuationSeparator" w:id="0">
    <w:p w:rsidR="004001B5" w:rsidRDefault="0040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9C" w:rsidRDefault="00122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C7" w:rsidRDefault="002C2519">
    <w:pPr>
      <w:pStyle w:val="Header"/>
      <w:rPr>
        <w:b/>
      </w:rPr>
    </w:pPr>
    <w:r>
      <w:rPr>
        <w:noProof/>
      </w:rPr>
      <w:pict>
        <v:rect id="Rectangle 10" o:spid="_x0000_s4100" style="position:absolute;margin-left:0;margin-top:-81.55pt;width:614.25pt;height:82.1pt;z-index:-25165926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" fillcolor="#b8cce4" stroked="f">
          <v:fill focus="100%" type="gradient"/>
          <v:textbox style="mso-next-textbox:#Rectangle 10">
            <w:txbxContent>
              <w:p w:rsidR="00E276C7" w:rsidRPr="006C3D2E" w:rsidRDefault="00E276C7" w:rsidP="006C3D2E">
                <w:pPr>
                  <w:pStyle w:val="Heading1"/>
                  <w:rPr>
                    <w:b w:val="0"/>
                  </w:rPr>
                </w:pPr>
              </w:p>
              <w:p w:rsidR="00E276C7" w:rsidRPr="00F73838" w:rsidRDefault="00E276C7" w:rsidP="00070FE7">
                <w:pPr>
                  <w:pStyle w:val="Heading1"/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t xml:space="preserve"> 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 w:rsidRPr="00F73838">
                  <w:rPr>
                    <w:rFonts w:asciiTheme="minorHAnsi" w:hAnsiTheme="minorHAnsi"/>
                    <w:sz w:val="20"/>
                    <w:szCs w:val="20"/>
                  </w:rPr>
                  <w:t>4980 City Hall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Boulevard</w:t>
                </w:r>
              </w:p>
              <w:p w:rsidR="00E276C7" w:rsidRDefault="00E276C7" w:rsidP="00070FE7">
                <w:pPr>
                  <w:pStyle w:val="Heading1"/>
                  <w:ind w:left="8640" w:firstLine="720"/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73838">
                  <w:rPr>
                    <w:rFonts w:asciiTheme="minorHAnsi" w:hAnsiTheme="minorHAnsi"/>
                    <w:sz w:val="20"/>
                    <w:szCs w:val="20"/>
                  </w:rPr>
                  <w:t>North Port, FL  34286</w:t>
                </w:r>
              </w:p>
              <w:p w:rsidR="00E276C7" w:rsidRPr="00070FE7" w:rsidRDefault="00E276C7" w:rsidP="00070FE7"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 w:rsidRPr="00070FE7">
                  <w:rPr>
                    <w:rFonts w:asciiTheme="minorHAnsi" w:hAnsiTheme="minorHAnsi"/>
                    <w:b/>
                    <w:color w:val="365F91"/>
                    <w:sz w:val="20"/>
                    <w:szCs w:val="20"/>
                  </w:rPr>
                  <w:t>(941) 429-7300</w:t>
                </w:r>
              </w:p>
              <w:p w:rsidR="00E276C7" w:rsidRPr="006C3D2E" w:rsidRDefault="00E276C7" w:rsidP="003047AA">
                <w:pPr>
                  <w:pStyle w:val="Heading1"/>
                  <w:ind w:left="5040" w:firstLine="720"/>
                  <w:jc w:val="center"/>
                </w:pPr>
              </w:p>
            </w:txbxContent>
          </v:textbox>
          <w10:wrap anchorx="page" anchory="margin"/>
        </v:rect>
      </w:pict>
    </w:r>
    <w:r w:rsidR="00E276C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-266263</wp:posOffset>
          </wp:positionV>
          <wp:extent cx="3487420" cy="841375"/>
          <wp:effectExtent l="1905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4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76C7" w:rsidRDefault="00E276C7">
    <w:pPr>
      <w:pStyle w:val="Header"/>
      <w:rPr>
        <w:b/>
      </w:rPr>
    </w:pPr>
  </w:p>
  <w:p w:rsidR="00E276C7" w:rsidRDefault="00E276C7">
    <w:pPr>
      <w:pStyle w:val="Header"/>
      <w:rPr>
        <w:b/>
      </w:rPr>
    </w:pPr>
  </w:p>
  <w:p w:rsidR="00E276C7" w:rsidRDefault="00E276C7">
    <w:pPr>
      <w:pStyle w:val="Header"/>
      <w:rPr>
        <w:b/>
      </w:rPr>
    </w:pPr>
    <w:r>
      <w:rPr>
        <w:b/>
      </w:rPr>
      <w:t xml:space="preserve">       </w:t>
    </w:r>
    <w:r w:rsidRPr="003047AA">
      <w:rPr>
        <w:b/>
      </w:rPr>
      <w:t xml:space="preserve"> </w:t>
    </w:r>
    <w:r>
      <w:rPr>
        <w:b/>
      </w:rPr>
      <w:t xml:space="preserve"> </w:t>
    </w:r>
  </w:p>
  <w:p w:rsidR="00E276C7" w:rsidRDefault="00E276C7">
    <w:pPr>
      <w:pStyle w:val="Header"/>
      <w:rPr>
        <w:b/>
      </w:rPr>
    </w:pPr>
  </w:p>
  <w:p w:rsidR="00E276C7" w:rsidRDefault="00E276C7">
    <w:pPr>
      <w:pStyle w:val="Header"/>
      <w:rPr>
        <w:b/>
      </w:rPr>
    </w:pPr>
    <w:r>
      <w:rPr>
        <w:b/>
      </w:rPr>
      <w:t xml:space="preserve">                    </w:t>
    </w:r>
    <w:r w:rsidRPr="003047AA">
      <w:rPr>
        <w:b/>
      </w:rPr>
      <w:t>“Providing for a safe community”</w:t>
    </w:r>
    <w:r>
      <w:rPr>
        <w:b/>
      </w:rPr>
      <w:t xml:space="preserve">                      </w:t>
    </w:r>
  </w:p>
  <w:p w:rsidR="00B546AB" w:rsidRDefault="00B546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9C" w:rsidRDefault="00122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668"/>
    <w:multiLevelType w:val="hybridMultilevel"/>
    <w:tmpl w:val="2428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C801B31"/>
    <w:multiLevelType w:val="hybridMultilevel"/>
    <w:tmpl w:val="97E6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C15BA"/>
    <w:multiLevelType w:val="hybridMultilevel"/>
    <w:tmpl w:val="B620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63582"/>
    <w:multiLevelType w:val="hybridMultilevel"/>
    <w:tmpl w:val="0E5C324A"/>
    <w:lvl w:ilvl="0" w:tplc="DDE41140">
      <w:numFmt w:val="bullet"/>
      <w:lvlText w:val="-"/>
      <w:lvlJc w:val="left"/>
      <w:pPr>
        <w:ind w:left="426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3DE1248F"/>
    <w:multiLevelType w:val="hybridMultilevel"/>
    <w:tmpl w:val="62B8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BF4DDA"/>
    <w:multiLevelType w:val="hybridMultilevel"/>
    <w:tmpl w:val="5792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5944"/>
    <w:multiLevelType w:val="hybridMultilevel"/>
    <w:tmpl w:val="A230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tc8CfFFUjuFjDaCyV/OpCo+YDB4JST55FhQaVobcEv5UsDwJiLEyMEkwSjhjeT0h5J7nXtKzy3ePyVOe6UrXxA==" w:salt="c9z5BL2cZUnmEBEOeiJ0iA=="/>
  <w:defaultTabStop w:val="720"/>
  <w:drawingGridHorizontalSpacing w:val="87"/>
  <w:displayHorizontalDrawingGridEvery w:val="2"/>
  <w:noPunctuationKerning/>
  <w:characterSpacingControl w:val="doNotCompress"/>
  <w:hdrShapeDefaults>
    <o:shapedefaults v:ext="edit" spidmax="4103">
      <o:colormenu v:ext="edit" fillcolor="none [3052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CEA"/>
    <w:rsid w:val="00001CB4"/>
    <w:rsid w:val="00002021"/>
    <w:rsid w:val="00012C15"/>
    <w:rsid w:val="00012DA5"/>
    <w:rsid w:val="00017A97"/>
    <w:rsid w:val="00024432"/>
    <w:rsid w:val="00025D42"/>
    <w:rsid w:val="000403E8"/>
    <w:rsid w:val="000417F9"/>
    <w:rsid w:val="00043699"/>
    <w:rsid w:val="0005021A"/>
    <w:rsid w:val="00052BC2"/>
    <w:rsid w:val="000548CF"/>
    <w:rsid w:val="00056E24"/>
    <w:rsid w:val="00062891"/>
    <w:rsid w:val="00070FE7"/>
    <w:rsid w:val="00075DB0"/>
    <w:rsid w:val="00084125"/>
    <w:rsid w:val="0009116F"/>
    <w:rsid w:val="000A72A8"/>
    <w:rsid w:val="000C60AF"/>
    <w:rsid w:val="000D73B3"/>
    <w:rsid w:val="000E592C"/>
    <w:rsid w:val="000F664E"/>
    <w:rsid w:val="0010192D"/>
    <w:rsid w:val="001106B8"/>
    <w:rsid w:val="0012279C"/>
    <w:rsid w:val="00125EA3"/>
    <w:rsid w:val="00126538"/>
    <w:rsid w:val="001269E1"/>
    <w:rsid w:val="0015744F"/>
    <w:rsid w:val="00166985"/>
    <w:rsid w:val="001724F6"/>
    <w:rsid w:val="00180451"/>
    <w:rsid w:val="001A0300"/>
    <w:rsid w:val="001A153E"/>
    <w:rsid w:val="001A1640"/>
    <w:rsid w:val="001B493B"/>
    <w:rsid w:val="001B5462"/>
    <w:rsid w:val="001B5F25"/>
    <w:rsid w:val="001B71AE"/>
    <w:rsid w:val="001C0D16"/>
    <w:rsid w:val="001D6696"/>
    <w:rsid w:val="001E3C2E"/>
    <w:rsid w:val="001F1EA7"/>
    <w:rsid w:val="0020532B"/>
    <w:rsid w:val="00205DD6"/>
    <w:rsid w:val="00207555"/>
    <w:rsid w:val="0021009B"/>
    <w:rsid w:val="00210B42"/>
    <w:rsid w:val="00213FAA"/>
    <w:rsid w:val="00220DDD"/>
    <w:rsid w:val="0022420C"/>
    <w:rsid w:val="00225DAD"/>
    <w:rsid w:val="0023196E"/>
    <w:rsid w:val="00240B79"/>
    <w:rsid w:val="00240F51"/>
    <w:rsid w:val="00246484"/>
    <w:rsid w:val="00246773"/>
    <w:rsid w:val="00251C32"/>
    <w:rsid w:val="00270D3F"/>
    <w:rsid w:val="002767B7"/>
    <w:rsid w:val="002909AA"/>
    <w:rsid w:val="00295188"/>
    <w:rsid w:val="002A04DE"/>
    <w:rsid w:val="002A285A"/>
    <w:rsid w:val="002B03CF"/>
    <w:rsid w:val="002C2519"/>
    <w:rsid w:val="002E279D"/>
    <w:rsid w:val="002E3188"/>
    <w:rsid w:val="003047AA"/>
    <w:rsid w:val="00322C00"/>
    <w:rsid w:val="00323020"/>
    <w:rsid w:val="0032360F"/>
    <w:rsid w:val="00324DFA"/>
    <w:rsid w:val="00326411"/>
    <w:rsid w:val="00341D54"/>
    <w:rsid w:val="003465E2"/>
    <w:rsid w:val="00360D3D"/>
    <w:rsid w:val="003756B5"/>
    <w:rsid w:val="00380DDA"/>
    <w:rsid w:val="00387E68"/>
    <w:rsid w:val="00391A6C"/>
    <w:rsid w:val="003B7E00"/>
    <w:rsid w:val="003D6485"/>
    <w:rsid w:val="003E3D7F"/>
    <w:rsid w:val="003F03CA"/>
    <w:rsid w:val="004001B5"/>
    <w:rsid w:val="00401CEA"/>
    <w:rsid w:val="00411B43"/>
    <w:rsid w:val="004122AC"/>
    <w:rsid w:val="00413CC1"/>
    <w:rsid w:val="00416A5B"/>
    <w:rsid w:val="00431128"/>
    <w:rsid w:val="00434B6B"/>
    <w:rsid w:val="00436B94"/>
    <w:rsid w:val="004526C5"/>
    <w:rsid w:val="00473FA7"/>
    <w:rsid w:val="0047458F"/>
    <w:rsid w:val="004776DC"/>
    <w:rsid w:val="004801EC"/>
    <w:rsid w:val="00490152"/>
    <w:rsid w:val="004963DA"/>
    <w:rsid w:val="00496729"/>
    <w:rsid w:val="00497E08"/>
    <w:rsid w:val="004B3C2D"/>
    <w:rsid w:val="004D6D3B"/>
    <w:rsid w:val="004D765C"/>
    <w:rsid w:val="004E31D7"/>
    <w:rsid w:val="004E3995"/>
    <w:rsid w:val="00516DD8"/>
    <w:rsid w:val="00522EAB"/>
    <w:rsid w:val="00523D3B"/>
    <w:rsid w:val="00531C77"/>
    <w:rsid w:val="005404D4"/>
    <w:rsid w:val="00551108"/>
    <w:rsid w:val="0055127F"/>
    <w:rsid w:val="00552F77"/>
    <w:rsid w:val="00560378"/>
    <w:rsid w:val="0058338F"/>
    <w:rsid w:val="00584C74"/>
    <w:rsid w:val="00584EBA"/>
    <w:rsid w:val="005A5907"/>
    <w:rsid w:val="005A6D66"/>
    <w:rsid w:val="005A794F"/>
    <w:rsid w:val="005B7ABD"/>
    <w:rsid w:val="005C2BD4"/>
    <w:rsid w:val="005C3E50"/>
    <w:rsid w:val="005D370B"/>
    <w:rsid w:val="005E6883"/>
    <w:rsid w:val="005F4E33"/>
    <w:rsid w:val="00611E55"/>
    <w:rsid w:val="006171BA"/>
    <w:rsid w:val="00622028"/>
    <w:rsid w:val="0062203B"/>
    <w:rsid w:val="00630037"/>
    <w:rsid w:val="00640AAC"/>
    <w:rsid w:val="00646DBF"/>
    <w:rsid w:val="00647F33"/>
    <w:rsid w:val="0065596D"/>
    <w:rsid w:val="006577A2"/>
    <w:rsid w:val="0067782B"/>
    <w:rsid w:val="00680DE2"/>
    <w:rsid w:val="0068510F"/>
    <w:rsid w:val="0069591F"/>
    <w:rsid w:val="0069681A"/>
    <w:rsid w:val="006A2997"/>
    <w:rsid w:val="006B745F"/>
    <w:rsid w:val="006C3D2E"/>
    <w:rsid w:val="006C4528"/>
    <w:rsid w:val="006C6182"/>
    <w:rsid w:val="006D2782"/>
    <w:rsid w:val="006D296F"/>
    <w:rsid w:val="006D358C"/>
    <w:rsid w:val="006D6889"/>
    <w:rsid w:val="006D7730"/>
    <w:rsid w:val="006F21A0"/>
    <w:rsid w:val="00703541"/>
    <w:rsid w:val="00703C78"/>
    <w:rsid w:val="00723603"/>
    <w:rsid w:val="00724E8F"/>
    <w:rsid w:val="00737D0D"/>
    <w:rsid w:val="0074437D"/>
    <w:rsid w:val="00751F2C"/>
    <w:rsid w:val="00763353"/>
    <w:rsid w:val="00764F28"/>
    <w:rsid w:val="00794AE8"/>
    <w:rsid w:val="007A07D7"/>
    <w:rsid w:val="007A0C5E"/>
    <w:rsid w:val="007A5944"/>
    <w:rsid w:val="007C00DA"/>
    <w:rsid w:val="007C1315"/>
    <w:rsid w:val="007C5A8E"/>
    <w:rsid w:val="007C618D"/>
    <w:rsid w:val="007C7496"/>
    <w:rsid w:val="007D2295"/>
    <w:rsid w:val="007D49EA"/>
    <w:rsid w:val="007D5C23"/>
    <w:rsid w:val="007D6BFA"/>
    <w:rsid w:val="007E04E6"/>
    <w:rsid w:val="007F3D8D"/>
    <w:rsid w:val="007F4AC8"/>
    <w:rsid w:val="007F4E44"/>
    <w:rsid w:val="008044FF"/>
    <w:rsid w:val="00811D93"/>
    <w:rsid w:val="00824635"/>
    <w:rsid w:val="008405CC"/>
    <w:rsid w:val="00842DE6"/>
    <w:rsid w:val="00844450"/>
    <w:rsid w:val="00851372"/>
    <w:rsid w:val="008548B2"/>
    <w:rsid w:val="00865FFF"/>
    <w:rsid w:val="00874055"/>
    <w:rsid w:val="00887E15"/>
    <w:rsid w:val="00893ED1"/>
    <w:rsid w:val="00897D19"/>
    <w:rsid w:val="008A1909"/>
    <w:rsid w:val="008A3C48"/>
    <w:rsid w:val="008A5B22"/>
    <w:rsid w:val="008A5F09"/>
    <w:rsid w:val="008B549F"/>
    <w:rsid w:val="008C1DFD"/>
    <w:rsid w:val="008C2BCB"/>
    <w:rsid w:val="008D4D03"/>
    <w:rsid w:val="008D63CA"/>
    <w:rsid w:val="008D641F"/>
    <w:rsid w:val="008E22D4"/>
    <w:rsid w:val="008E6D99"/>
    <w:rsid w:val="008F1BF2"/>
    <w:rsid w:val="008F51A5"/>
    <w:rsid w:val="008F7829"/>
    <w:rsid w:val="008F7D54"/>
    <w:rsid w:val="009004BC"/>
    <w:rsid w:val="00904F13"/>
    <w:rsid w:val="00914E34"/>
    <w:rsid w:val="00920BDD"/>
    <w:rsid w:val="00921FBD"/>
    <w:rsid w:val="00923ED7"/>
    <w:rsid w:val="0092611C"/>
    <w:rsid w:val="0093568C"/>
    <w:rsid w:val="0094374A"/>
    <w:rsid w:val="0094424C"/>
    <w:rsid w:val="009463E1"/>
    <w:rsid w:val="009520ED"/>
    <w:rsid w:val="00966790"/>
    <w:rsid w:val="0098251A"/>
    <w:rsid w:val="009837EB"/>
    <w:rsid w:val="009A1F18"/>
    <w:rsid w:val="009A6AF5"/>
    <w:rsid w:val="009C37A7"/>
    <w:rsid w:val="009C5836"/>
    <w:rsid w:val="009D5D5A"/>
    <w:rsid w:val="009D68B5"/>
    <w:rsid w:val="009E6065"/>
    <w:rsid w:val="009E7724"/>
    <w:rsid w:val="009F29F3"/>
    <w:rsid w:val="009F6F55"/>
    <w:rsid w:val="00A01AAA"/>
    <w:rsid w:val="00A0342B"/>
    <w:rsid w:val="00A0594C"/>
    <w:rsid w:val="00A10B6B"/>
    <w:rsid w:val="00A11DBF"/>
    <w:rsid w:val="00A1569E"/>
    <w:rsid w:val="00A278A6"/>
    <w:rsid w:val="00A27E95"/>
    <w:rsid w:val="00A347C7"/>
    <w:rsid w:val="00A355C3"/>
    <w:rsid w:val="00A4752F"/>
    <w:rsid w:val="00A62877"/>
    <w:rsid w:val="00A67B29"/>
    <w:rsid w:val="00A70536"/>
    <w:rsid w:val="00A71F71"/>
    <w:rsid w:val="00A74524"/>
    <w:rsid w:val="00A975B4"/>
    <w:rsid w:val="00AA01DD"/>
    <w:rsid w:val="00AA33EE"/>
    <w:rsid w:val="00AB03C9"/>
    <w:rsid w:val="00AB15E6"/>
    <w:rsid w:val="00AB2CE3"/>
    <w:rsid w:val="00AC11F1"/>
    <w:rsid w:val="00AC2805"/>
    <w:rsid w:val="00AD4870"/>
    <w:rsid w:val="00B05F65"/>
    <w:rsid w:val="00B24149"/>
    <w:rsid w:val="00B40D0B"/>
    <w:rsid w:val="00B530A0"/>
    <w:rsid w:val="00B546AB"/>
    <w:rsid w:val="00B5578A"/>
    <w:rsid w:val="00B7167B"/>
    <w:rsid w:val="00B764B8"/>
    <w:rsid w:val="00B929D8"/>
    <w:rsid w:val="00B9355B"/>
    <w:rsid w:val="00BA6B44"/>
    <w:rsid w:val="00BA71B8"/>
    <w:rsid w:val="00BA7C5E"/>
    <w:rsid w:val="00BA7FA7"/>
    <w:rsid w:val="00BB49DE"/>
    <w:rsid w:val="00BB4DAA"/>
    <w:rsid w:val="00BB763E"/>
    <w:rsid w:val="00BD0D4F"/>
    <w:rsid w:val="00BD12C1"/>
    <w:rsid w:val="00BD7A44"/>
    <w:rsid w:val="00BE67F5"/>
    <w:rsid w:val="00C016F5"/>
    <w:rsid w:val="00C22B70"/>
    <w:rsid w:val="00C23942"/>
    <w:rsid w:val="00C276BE"/>
    <w:rsid w:val="00C27EB5"/>
    <w:rsid w:val="00C32AE1"/>
    <w:rsid w:val="00C379F1"/>
    <w:rsid w:val="00C43BE7"/>
    <w:rsid w:val="00C507DB"/>
    <w:rsid w:val="00C52E4D"/>
    <w:rsid w:val="00C60CDF"/>
    <w:rsid w:val="00C62CD3"/>
    <w:rsid w:val="00C641CF"/>
    <w:rsid w:val="00C66691"/>
    <w:rsid w:val="00C66AD0"/>
    <w:rsid w:val="00C67637"/>
    <w:rsid w:val="00C73396"/>
    <w:rsid w:val="00C7344E"/>
    <w:rsid w:val="00C74974"/>
    <w:rsid w:val="00C76893"/>
    <w:rsid w:val="00C837A4"/>
    <w:rsid w:val="00CA02C8"/>
    <w:rsid w:val="00CA1CFC"/>
    <w:rsid w:val="00CB478D"/>
    <w:rsid w:val="00CB4CBD"/>
    <w:rsid w:val="00CD35A6"/>
    <w:rsid w:val="00CD6DBA"/>
    <w:rsid w:val="00CD79C7"/>
    <w:rsid w:val="00CE03FD"/>
    <w:rsid w:val="00CE76E8"/>
    <w:rsid w:val="00CF01AF"/>
    <w:rsid w:val="00CF576A"/>
    <w:rsid w:val="00D131EF"/>
    <w:rsid w:val="00D20C35"/>
    <w:rsid w:val="00D24295"/>
    <w:rsid w:val="00D27C81"/>
    <w:rsid w:val="00D33CEA"/>
    <w:rsid w:val="00D34533"/>
    <w:rsid w:val="00D4146A"/>
    <w:rsid w:val="00D45357"/>
    <w:rsid w:val="00D45E69"/>
    <w:rsid w:val="00D648E3"/>
    <w:rsid w:val="00D65E38"/>
    <w:rsid w:val="00D7042E"/>
    <w:rsid w:val="00D75BF4"/>
    <w:rsid w:val="00D76A11"/>
    <w:rsid w:val="00D93CD8"/>
    <w:rsid w:val="00D948BC"/>
    <w:rsid w:val="00DA1B26"/>
    <w:rsid w:val="00DB231E"/>
    <w:rsid w:val="00DB6A43"/>
    <w:rsid w:val="00DB6D7F"/>
    <w:rsid w:val="00DC06D3"/>
    <w:rsid w:val="00DC1152"/>
    <w:rsid w:val="00DC2057"/>
    <w:rsid w:val="00DC6075"/>
    <w:rsid w:val="00DD2B4F"/>
    <w:rsid w:val="00DD71C9"/>
    <w:rsid w:val="00DE09CB"/>
    <w:rsid w:val="00DE117C"/>
    <w:rsid w:val="00DF006B"/>
    <w:rsid w:val="00DF0A0B"/>
    <w:rsid w:val="00DF7693"/>
    <w:rsid w:val="00E06A4D"/>
    <w:rsid w:val="00E075E1"/>
    <w:rsid w:val="00E1524A"/>
    <w:rsid w:val="00E27198"/>
    <w:rsid w:val="00E276C7"/>
    <w:rsid w:val="00E358C1"/>
    <w:rsid w:val="00E371FA"/>
    <w:rsid w:val="00E42426"/>
    <w:rsid w:val="00E6107D"/>
    <w:rsid w:val="00E765B6"/>
    <w:rsid w:val="00E921CF"/>
    <w:rsid w:val="00E9764B"/>
    <w:rsid w:val="00ED4F57"/>
    <w:rsid w:val="00EF4140"/>
    <w:rsid w:val="00EF58B4"/>
    <w:rsid w:val="00EF58E6"/>
    <w:rsid w:val="00F00198"/>
    <w:rsid w:val="00F1292B"/>
    <w:rsid w:val="00F25F23"/>
    <w:rsid w:val="00F433E5"/>
    <w:rsid w:val="00F470F9"/>
    <w:rsid w:val="00F52042"/>
    <w:rsid w:val="00F64BE0"/>
    <w:rsid w:val="00F70E38"/>
    <w:rsid w:val="00F71FB1"/>
    <w:rsid w:val="00F95AC5"/>
    <w:rsid w:val="00F97F23"/>
    <w:rsid w:val="00FA40FA"/>
    <w:rsid w:val="00FA4633"/>
    <w:rsid w:val="00FB1848"/>
    <w:rsid w:val="00FC643D"/>
    <w:rsid w:val="00FD0114"/>
    <w:rsid w:val="00FD0E4D"/>
    <w:rsid w:val="00FD5B58"/>
    <w:rsid w:val="00FE53B6"/>
    <w:rsid w:val="00FF3409"/>
    <w:rsid w:val="00FF5D77"/>
    <w:rsid w:val="00FF6611"/>
    <w:rsid w:val="00FF6DE0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>
      <o:colormenu v:ext="edit" fillcolor="none [3052]" strokecolor="none"/>
    </o:shapedefaults>
    <o:shapelayout v:ext="edit">
      <o:idmap v:ext="edit" data="1"/>
      <o:rules v:ext="edit">
        <o:r id="V:Rule48" type="connector" idref="#_x0000_s1050"/>
        <o:r id="V:Rule49" type="connector" idref="#_x0000_s1088"/>
        <o:r id="V:Rule50" type="connector" idref="#_x0000_s1095"/>
        <o:r id="V:Rule51" type="connector" idref="#_x0000_s1097"/>
        <o:r id="V:Rule52" type="connector" idref="#_x0000_s1028"/>
        <o:r id="V:Rule53" type="connector" idref="#_x0000_s1071"/>
        <o:r id="V:Rule54" type="connector" idref="#_x0000_s1096"/>
        <o:r id="V:Rule55" type="connector" idref="#_x0000_s1109"/>
        <o:r id="V:Rule56" type="connector" idref="#_x0000_s1084"/>
        <o:r id="V:Rule57" type="connector" idref="#_x0000_s1053"/>
        <o:r id="V:Rule58" type="connector" idref="#_x0000_s1093"/>
        <o:r id="V:Rule59" type="connector" idref="#_x0000_s1100"/>
        <o:r id="V:Rule60" type="connector" idref="#_x0000_s1029"/>
        <o:r id="V:Rule61" type="connector" idref="#_x0000_s1056"/>
        <o:r id="V:Rule62" type="connector" idref="#_x0000_s1098"/>
        <o:r id="V:Rule63" type="connector" idref="#_x0000_s1074"/>
        <o:r id="V:Rule64" type="connector" idref="#_x0000_s1081"/>
        <o:r id="V:Rule65" type="connector" idref="#_x0000_s1089"/>
        <o:r id="V:Rule66" type="connector" idref="#_x0000_s1035"/>
        <o:r id="V:Rule67" type="connector" idref="#_x0000_s1073"/>
        <o:r id="V:Rule68" type="connector" idref="#_x0000_s1034"/>
        <o:r id="V:Rule69" type="connector" idref="#_x0000_s1082"/>
        <o:r id="V:Rule70" type="connector" idref="#_x0000_s1105"/>
        <o:r id="V:Rule71" type="connector" idref="#_x0000_s1080"/>
        <o:r id="V:Rule72" type="connector" idref="#_x0000_s1092"/>
        <o:r id="V:Rule73" type="connector" idref="#_x0000_s1094"/>
        <o:r id="V:Rule74" type="connector" idref="#_x0000_s1070"/>
        <o:r id="V:Rule75" type="connector" idref="#_x0000_s1032"/>
        <o:r id="V:Rule76" type="connector" idref="#_x0000_s1090"/>
        <o:r id="V:Rule77" type="connector" idref="#_x0000_s1078"/>
        <o:r id="V:Rule78" type="connector" idref="#_x0000_s1075"/>
        <o:r id="V:Rule79" type="connector" idref="#_x0000_s1085"/>
        <o:r id="V:Rule80" type="connector" idref="#_x0000_s1076"/>
        <o:r id="V:Rule81" type="connector" idref="#_x0000_s1027"/>
        <o:r id="V:Rule82" type="connector" idref="#_x0000_s1051"/>
        <o:r id="V:Rule83" type="connector" idref="#_x0000_s1113"/>
        <o:r id="V:Rule84" type="connector" idref="#_x0000_s1102"/>
        <o:r id="V:Rule85" type="connector" idref="#_x0000_s1111"/>
        <o:r id="V:Rule86" type="connector" idref="#_x0000_s1069"/>
        <o:r id="V:Rule87" type="connector" idref="#_x0000_s1047"/>
        <o:r id="V:Rule88" type="connector" idref="#_x0000_s1086"/>
        <o:r id="V:Rule89" type="connector" idref="#_x0000_s1083"/>
        <o:r id="V:Rule90" type="connector" idref="#_x0000_s1091"/>
        <o:r id="V:Rule91" type="connector" idref="#_x0000_s1036"/>
        <o:r id="V:Rule92" type="connector" idref="#_x0000_s1079"/>
        <o:r id="V:Rule93" type="connector" idref="#_x0000_s1077"/>
        <o:r id="V:Rule94" type="connector" idref="#_x0000_s1103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934401A5-0369-423C-B94D-B275803E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A3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E921CF"/>
    <w:pPr>
      <w:spacing w:line="240" w:lineRule="auto"/>
      <w:jc w:val="right"/>
      <w:outlineLvl w:val="0"/>
    </w:pPr>
    <w:rPr>
      <w:b/>
      <w:color w:val="365F91"/>
      <w:sz w:val="40"/>
    </w:rPr>
  </w:style>
  <w:style w:type="paragraph" w:styleId="Heading2">
    <w:name w:val="heading 2"/>
    <w:basedOn w:val="Normal"/>
    <w:next w:val="Normal"/>
    <w:link w:val="Heading2Char"/>
    <w:qFormat/>
    <w:rsid w:val="00E921CF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D4D03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E921CF"/>
    <w:rPr>
      <w:rFonts w:ascii="Trebuchet MS" w:hAnsi="Trebuchet MS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locked/>
    <w:rsid w:val="008D4D03"/>
    <w:rPr>
      <w:rFonts w:ascii="Cambria" w:hAnsi="Cambria" w:cs="Times New Roman"/>
      <w:b/>
      <w:bCs/>
      <w:spacing w:val="4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1E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D4D03"/>
    <w:rPr>
      <w:rFonts w:cs="Times New Roman"/>
      <w:spacing w:val="4"/>
      <w:sz w:val="2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2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D4D03"/>
    <w:rPr>
      <w:rFonts w:ascii="Trebuchet MS" w:hAnsi="Trebuchet MS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2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8D4D03"/>
    <w:rPr>
      <w:rFonts w:ascii="Trebuchet MS" w:hAnsi="Trebuchet MS" w:cs="Times New Roman"/>
      <w:b/>
      <w:bCs/>
      <w:spacing w:val="4"/>
      <w:sz w:val="20"/>
      <w:szCs w:val="20"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rsid w:val="00E921CF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character" w:styleId="PlaceholderText">
    <w:name w:val="Placeholder Text"/>
    <w:basedOn w:val="DefaultParagraphFont"/>
    <w:semiHidden/>
    <w:rsid w:val="00E921CF"/>
    <w:rPr>
      <w:rFonts w:cs="Times New Roman"/>
      <w:color w:val="808080"/>
    </w:rPr>
  </w:style>
  <w:style w:type="paragraph" w:customStyle="1" w:styleId="ColumnHeadings">
    <w:name w:val="Column Headings"/>
    <w:basedOn w:val="Normal"/>
    <w:rsid w:val="00125EA3"/>
    <w:pPr>
      <w:jc w:val="center"/>
    </w:pPr>
    <w:rPr>
      <w:b/>
      <w:caps/>
      <w:sz w:val="15"/>
    </w:r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NumberedList">
    <w:name w:val="Numbered List"/>
    <w:basedOn w:val="Normal"/>
    <w:rsid w:val="002A285A"/>
    <w:pPr>
      <w:numPr>
        <w:numId w:val="3"/>
      </w:numPr>
      <w:spacing w:after="80"/>
    </w:pPr>
    <w:rPr>
      <w:sz w:val="15"/>
    </w:rPr>
  </w:style>
  <w:style w:type="table" w:styleId="TableGrid">
    <w:name w:val="Table Grid"/>
    <w:basedOn w:val="TableNormal"/>
    <w:rsid w:val="007D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B493B"/>
    <w:pPr>
      <w:ind w:left="720"/>
      <w:contextualSpacing/>
    </w:pPr>
  </w:style>
  <w:style w:type="paragraph" w:styleId="Header">
    <w:name w:val="header"/>
    <w:basedOn w:val="Normal"/>
    <w:link w:val="HeaderChar"/>
    <w:rsid w:val="00FF66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FF6611"/>
    <w:rPr>
      <w:rFonts w:ascii="Trebuchet MS" w:hAnsi="Trebuchet MS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rsid w:val="00FF66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FF6611"/>
    <w:rPr>
      <w:rFonts w:ascii="Trebuchet MS" w:hAnsi="Trebuchet MS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\Templates\NPPD-Template-1%20w%20addr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932D46ABC4ED39C9A45CAE6D7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2C26-D81B-4A7F-BB37-092A26FE135C}"/>
      </w:docPartPr>
      <w:docPartBody>
        <w:p w:rsidR="00F957AA" w:rsidRDefault="008F48E3" w:rsidP="008F48E3">
          <w:pPr>
            <w:pStyle w:val="E63932D46ABC4ED39C9A45CAE6D7756D18"/>
          </w:pPr>
          <w:r w:rsidRPr="00CF576A">
            <w:rPr>
              <w:rFonts w:asciiTheme="minorHAnsi" w:hAnsi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4760872E9844476F878E0006D1EB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038D-4DCE-44E4-AC5C-81B927965D99}"/>
      </w:docPartPr>
      <w:docPartBody>
        <w:p w:rsidR="00F957AA" w:rsidRDefault="008F48E3" w:rsidP="008F48E3">
          <w:pPr>
            <w:pStyle w:val="4760872E9844476F878E0006D1EB192217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0E7D6C1E3BB04798A6F39EF58D8D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1014-ADA5-4770-BFD1-A78F5AB748C0}"/>
      </w:docPartPr>
      <w:docPartBody>
        <w:p w:rsidR="00F957AA" w:rsidRDefault="008F48E3" w:rsidP="008F48E3">
          <w:pPr>
            <w:pStyle w:val="0E7D6C1E3BB04798A6F39EF58D8D013F16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8E37D04F81F44C4BAAFDFB2288DE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8BA7-3FA0-4B83-8045-9C802B21D0CB}"/>
      </w:docPartPr>
      <w:docPartBody>
        <w:p w:rsidR="00F957AA" w:rsidRDefault="008F48E3" w:rsidP="008F48E3">
          <w:pPr>
            <w:pStyle w:val="8E37D04F81F44C4BAAFDFB2288DEF5E915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B65ACC66AD6346358EBAFB4D8F0A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A25E-C5ED-4D12-8FAA-F0CC76B7D377}"/>
      </w:docPartPr>
      <w:docPartBody>
        <w:p w:rsidR="00F957AA" w:rsidRDefault="008F48E3" w:rsidP="008F48E3">
          <w:pPr>
            <w:pStyle w:val="B65ACC66AD6346358EBAFB4D8F0A4B6B14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CC98C2FE30DD4A598055EC04E7F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DB4B-857D-4CF2-958A-09385241DD85}"/>
      </w:docPartPr>
      <w:docPartBody>
        <w:p w:rsidR="00F957AA" w:rsidRDefault="008F48E3" w:rsidP="008F48E3">
          <w:pPr>
            <w:pStyle w:val="CC98C2FE30DD4A598055EC04E7F7FA1014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31C379500FB646CBBBADFAE916E6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EF40-2936-4AD3-BE2B-ED5937DEFA03}"/>
      </w:docPartPr>
      <w:docPartBody>
        <w:p w:rsidR="00F957AA" w:rsidRDefault="008F48E3" w:rsidP="008F48E3">
          <w:pPr>
            <w:pStyle w:val="31C379500FB646CBBBADFAE916E6272E12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12CF9571912A4155B0429A0A529F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4024-0C87-4035-ADA2-17E41ABEBBAC}"/>
      </w:docPartPr>
      <w:docPartBody>
        <w:p w:rsidR="00F957AA" w:rsidRDefault="008F48E3" w:rsidP="008F48E3">
          <w:pPr>
            <w:pStyle w:val="12CF9571912A4155B0429A0A529F246112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F32E1194288449638BCFC1996FDA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2617-2082-427B-9970-BE92A9BF5369}"/>
      </w:docPartPr>
      <w:docPartBody>
        <w:p w:rsidR="00F957AA" w:rsidRDefault="008F48E3" w:rsidP="008F48E3">
          <w:pPr>
            <w:pStyle w:val="F32E1194288449638BCFC1996FDAD5C812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213C495861014703A27E68C722DA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ECE5-5A92-4B9E-8793-0E421F630018}"/>
      </w:docPartPr>
      <w:docPartBody>
        <w:p w:rsidR="00F957AA" w:rsidRDefault="008F48E3" w:rsidP="008F48E3">
          <w:pPr>
            <w:pStyle w:val="213C495861014703A27E68C722DAA01512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8270F1786A28479B8B21633720BB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2050-7E28-47BE-9183-78AA067EF79C}"/>
      </w:docPartPr>
      <w:docPartBody>
        <w:p w:rsidR="008D550C" w:rsidRDefault="008F48E3" w:rsidP="008F48E3">
          <w:pPr>
            <w:pStyle w:val="8270F1786A28479B8B21633720BBB47311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485B3F3E4E8147F6B48E4A7425D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26CF-5435-4D65-AA37-3F1BB487801A}"/>
      </w:docPartPr>
      <w:docPartBody>
        <w:p w:rsidR="00D36931" w:rsidRDefault="008F48E3" w:rsidP="008F48E3">
          <w:pPr>
            <w:pStyle w:val="485B3F3E4E8147F6B48E4A7425D848E311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DC100D4365A7499493A4FE212FEF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E368-8C8F-40CF-947F-623519CBA0D4}"/>
      </w:docPartPr>
      <w:docPartBody>
        <w:p w:rsidR="00D36931" w:rsidRDefault="008F48E3" w:rsidP="008F48E3">
          <w:pPr>
            <w:pStyle w:val="DC100D4365A7499493A4FE212FEFF65610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3E6B6545AFF449D088C0D313281D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AA43-16B0-4CE3-A59C-91F2B3570A1D}"/>
      </w:docPartPr>
      <w:docPartBody>
        <w:p w:rsidR="00D36931" w:rsidRDefault="008F48E3" w:rsidP="008F48E3">
          <w:pPr>
            <w:pStyle w:val="3E6B6545AFF449D088C0D313281D3B9F9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8A828992698B4B9B9A554D221A17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988B-34E8-45CA-B315-C1AB4668E9D3}"/>
      </w:docPartPr>
      <w:docPartBody>
        <w:p w:rsidR="00D36931" w:rsidRDefault="008F48E3" w:rsidP="008F48E3">
          <w:pPr>
            <w:pStyle w:val="8A828992698B4B9B9A554D221A17105A9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7B670CAC70834A75BD0FD9095F27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699E-235A-49CA-B393-C209B6750B4E}"/>
      </w:docPartPr>
      <w:docPartBody>
        <w:p w:rsidR="00D36931" w:rsidRDefault="008F48E3" w:rsidP="008F48E3">
          <w:pPr>
            <w:pStyle w:val="7B670CAC70834A75BD0FD9095F27F10D9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8A857CE65CB741B8B0D2B81CEB0A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F733-460D-4777-B87A-FB6EEF555CD6}"/>
      </w:docPartPr>
      <w:docPartBody>
        <w:p w:rsidR="00D36931" w:rsidRDefault="008F48E3" w:rsidP="008F48E3">
          <w:pPr>
            <w:pStyle w:val="8A857CE65CB741B8B0D2B81CEB0A99D79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4ACEF3F6BC1C4E49A492A933618F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3DF52-EDE5-45FF-A391-7DCFE46CCC2F}"/>
      </w:docPartPr>
      <w:docPartBody>
        <w:p w:rsidR="00D36931" w:rsidRDefault="008F48E3" w:rsidP="008F48E3">
          <w:pPr>
            <w:pStyle w:val="4ACEF3F6BC1C4E49A492A933618F4B1C9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33FDE82915B142C585011B76BC7A5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BA62-F4FB-4357-A671-4F976D4A679D}"/>
      </w:docPartPr>
      <w:docPartBody>
        <w:p w:rsidR="00D36931" w:rsidRDefault="008F48E3" w:rsidP="008F48E3">
          <w:pPr>
            <w:pStyle w:val="33FDE82915B142C585011B76BC7A5C889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C9674C9827A54C1F835141C72BEF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98AC-F9B1-441F-BA17-841798F0CDCE}"/>
      </w:docPartPr>
      <w:docPartBody>
        <w:p w:rsidR="00D36931" w:rsidRDefault="008F48E3" w:rsidP="008F48E3">
          <w:pPr>
            <w:pStyle w:val="C9674C9827A54C1F835141C72BEF7E159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58B252457C2445A295D05E6E9A5B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E5C9A-895E-42F6-B7D0-E480040A57A9}"/>
      </w:docPartPr>
      <w:docPartBody>
        <w:p w:rsidR="00D36931" w:rsidRDefault="008F48E3" w:rsidP="008F48E3">
          <w:pPr>
            <w:pStyle w:val="58B252457C2445A295D05E6E9A5B6DBE9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B7471F603D9748579C3FF832DA13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3B25-A7AC-4D4B-9F68-666F5DE95085}"/>
      </w:docPartPr>
      <w:docPartBody>
        <w:p w:rsidR="00D36931" w:rsidRDefault="008F48E3" w:rsidP="008F48E3">
          <w:pPr>
            <w:pStyle w:val="B7471F603D9748579C3FF832DA135B2B9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FB5F23EE31AE4A50920CDB70E3DA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E7BA-FC9B-4EFD-98BE-E8D26A7D85BA}"/>
      </w:docPartPr>
      <w:docPartBody>
        <w:p w:rsidR="00D36931" w:rsidRDefault="008F48E3" w:rsidP="008F48E3">
          <w:pPr>
            <w:pStyle w:val="FB5F23EE31AE4A50920CDB70E3DA704D9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B58EA3B3D0364F04A1DAC91BAAC3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33B5-F296-4FF1-906F-FA3DB8C6A56E}"/>
      </w:docPartPr>
      <w:docPartBody>
        <w:p w:rsidR="00D36931" w:rsidRDefault="008F48E3" w:rsidP="008F48E3">
          <w:pPr>
            <w:pStyle w:val="B58EA3B3D0364F04A1DAC91BAAC399FB9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83DA77BFF2DB4AC3A760726AE6E2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8831-41C5-4B45-8909-83C43021833C}"/>
      </w:docPartPr>
      <w:docPartBody>
        <w:p w:rsidR="00D36931" w:rsidRDefault="008F48E3" w:rsidP="008F48E3">
          <w:pPr>
            <w:pStyle w:val="83DA77BFF2DB4AC3A760726AE6E270BD6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693659B54FA148C59F9FC5137BEF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D15A-1CBC-45ED-AF1C-9C4147C2518C}"/>
      </w:docPartPr>
      <w:docPartBody>
        <w:p w:rsidR="00D36931" w:rsidRDefault="008F48E3" w:rsidP="008F48E3">
          <w:pPr>
            <w:pStyle w:val="693659B54FA148C59F9FC5137BEFF97B5"/>
          </w:pPr>
          <w:r w:rsidRPr="00CF576A">
            <w:rPr>
              <w:rFonts w:asciiTheme="minorHAnsi" w:hAnsi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24C65B80745C4C3A9A0A6F64B9C3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BC4D-CD91-46C9-8D6D-0FDE35EAC653}"/>
      </w:docPartPr>
      <w:docPartBody>
        <w:p w:rsidR="00D36931" w:rsidRDefault="008F48E3" w:rsidP="008F48E3">
          <w:pPr>
            <w:pStyle w:val="24C65B80745C4C3A9A0A6F64B9C35CF35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3E03A39CEAB244F6B0960068DAF6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74E38-AEFD-4154-AED3-4D8851E61BF9}"/>
      </w:docPartPr>
      <w:docPartBody>
        <w:p w:rsidR="00D36931" w:rsidRDefault="008F48E3" w:rsidP="008F48E3">
          <w:pPr>
            <w:pStyle w:val="3E03A39CEAB244F6B0960068DAF6BD0E5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6F9CD31147E9413490A2FE1F80C5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0E8B-AA13-46E5-B88D-0D17FFC48887}"/>
      </w:docPartPr>
      <w:docPartBody>
        <w:p w:rsidR="00D36931" w:rsidRDefault="008F48E3" w:rsidP="008F48E3">
          <w:pPr>
            <w:pStyle w:val="6F9CD31147E9413490A2FE1F80C54DE65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AF713EF212DA448EA927B68753DB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89D9-4F7A-4A1B-85F1-5F2B6E4CAB49}"/>
      </w:docPartPr>
      <w:docPartBody>
        <w:p w:rsidR="00D36931" w:rsidRDefault="008F48E3" w:rsidP="008F48E3">
          <w:pPr>
            <w:pStyle w:val="AF713EF212DA448EA927B68753DBF7CA5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376CFF81A9DE48DD92574CFE6B1D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5C6B-FA18-4D59-8B3F-17240A78CA91}"/>
      </w:docPartPr>
      <w:docPartBody>
        <w:p w:rsidR="00D36931" w:rsidRDefault="008F48E3" w:rsidP="008F48E3">
          <w:pPr>
            <w:pStyle w:val="376CFF81A9DE48DD92574CFE6B1DF8014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096CE0B7E9E416AA4A9A996F668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E0E7-3B10-4CDF-A04C-11DB167C44C5}"/>
      </w:docPartPr>
      <w:docPartBody>
        <w:p w:rsidR="00D36931" w:rsidRDefault="008F48E3" w:rsidP="008F48E3">
          <w:pPr>
            <w:pStyle w:val="9096CE0B7E9E416AA4A9A996F66818984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5475E8E358AF43AFA970AC7445F6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4669-CBB5-4C40-BB0F-75F235407BE8}"/>
      </w:docPartPr>
      <w:docPartBody>
        <w:p w:rsidR="00D36931" w:rsidRDefault="008F48E3" w:rsidP="008F48E3">
          <w:pPr>
            <w:pStyle w:val="5475E8E358AF43AFA970AC7445F611AB3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50684AC0F0CD40CF90C136F15AC6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4F1D-DFAE-4ED8-998C-480C7079C841}"/>
      </w:docPartPr>
      <w:docPartBody>
        <w:p w:rsidR="00D36931" w:rsidRDefault="008F48E3" w:rsidP="008F48E3">
          <w:pPr>
            <w:pStyle w:val="50684AC0F0CD40CF90C136F15AC6AFFE2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B748DFCC043C4F239DFB776A21CD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D789-399B-4E49-A77E-36CB643E6E71}"/>
      </w:docPartPr>
      <w:docPartBody>
        <w:p w:rsidR="00D36931" w:rsidRDefault="008F48E3" w:rsidP="008F48E3">
          <w:pPr>
            <w:pStyle w:val="B748DFCC043C4F239DFB776A21CD70C62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EA6F8FBAC9CC4D45BFFCFA44075C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5381-EE69-4DC3-AC49-765329E6A32E}"/>
      </w:docPartPr>
      <w:docPartBody>
        <w:p w:rsidR="00D36931" w:rsidRDefault="008F48E3" w:rsidP="008F48E3">
          <w:pPr>
            <w:pStyle w:val="EA6F8FBAC9CC4D45BFFCFA44075C1DE31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DC50ED0B83D24EE0B8C4D6EA60E3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8CF5-F0AE-40F2-9932-9D71F2EC439F}"/>
      </w:docPartPr>
      <w:docPartBody>
        <w:p w:rsidR="00D36931" w:rsidRDefault="008F48E3" w:rsidP="008F48E3">
          <w:pPr>
            <w:pStyle w:val="DC50ED0B83D24EE0B8C4D6EA60E3A4A01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CD0CC82156F244A6B56F484E5026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D2E4-C3EE-4D7D-8914-0F600F975A76}"/>
      </w:docPartPr>
      <w:docPartBody>
        <w:p w:rsidR="00D36931" w:rsidRDefault="008F48E3" w:rsidP="008F48E3">
          <w:pPr>
            <w:pStyle w:val="CD0CC82156F244A6B56F484E50262BAB1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A1D3C85594BE48B7A7465F4DCCAF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0F83-3A66-4B31-B883-BF1DACF93985}"/>
      </w:docPartPr>
      <w:docPartBody>
        <w:p w:rsidR="00D36931" w:rsidRDefault="008F48E3" w:rsidP="008F48E3">
          <w:pPr>
            <w:pStyle w:val="A1D3C85594BE48B7A7465F4DCCAF00131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220575DE206C48BAA6C50627B0E8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4038-6219-4319-90A5-F79436473194}"/>
      </w:docPartPr>
      <w:docPartBody>
        <w:p w:rsidR="00D36931" w:rsidRDefault="008F48E3" w:rsidP="008F48E3">
          <w:pPr>
            <w:pStyle w:val="220575DE206C48BAA6C50627B0E86DD31"/>
          </w:pPr>
          <w:r w:rsidRPr="00CF576A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10C9A3742D7B4B6BA2E8462FAD7B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DA28-EC26-4424-88F5-64CA33FB0779}"/>
      </w:docPartPr>
      <w:docPartBody>
        <w:p w:rsidR="00D36931" w:rsidRDefault="008F48E3" w:rsidP="008F48E3">
          <w:pPr>
            <w:pStyle w:val="10C9A3742D7B4B6BA2E8462FAD7B12F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57AA"/>
    <w:rsid w:val="008D550C"/>
    <w:rsid w:val="008F48E3"/>
    <w:rsid w:val="00D36931"/>
    <w:rsid w:val="00F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8F48E3"/>
    <w:rPr>
      <w:rFonts w:cs="Times New Roman"/>
      <w:color w:val="808080"/>
    </w:rPr>
  </w:style>
  <w:style w:type="paragraph" w:customStyle="1" w:styleId="CC5BA4B54F084C358CAD3B5AC60BCA65">
    <w:name w:val="CC5BA4B54F084C358CAD3B5AC60BCA65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5BA4B54F084C358CAD3B5AC60BCA651">
    <w:name w:val="CC5BA4B54F084C358CAD3B5AC60BCA65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9A7CAC294ED46EA8C3BBB8CDE5E02D8">
    <w:name w:val="F9A7CAC294ED46EA8C3BBB8CDE5E02D8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DA53723F7C4800B2302E649329857D">
    <w:name w:val="70DA53723F7C4800B2302E649329857D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A331C7844C514E3FA8E78F3DE10AE6DA">
    <w:name w:val="A331C7844C514E3FA8E78F3DE10AE6DA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A331C7844C514E3FA8E78F3DE10AE6DA1">
    <w:name w:val="A331C7844C514E3FA8E78F3DE10AE6DA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A331C7844C514E3FA8E78F3DE10AE6DA2">
    <w:name w:val="A331C7844C514E3FA8E78F3DE10AE6DA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">
    <w:name w:val="E63932D46ABC4ED39C9A45CAE6D7756D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C64328345FF4568838D48774CCC7FF8">
    <w:name w:val="1C64328345FF4568838D48774CCC7FF8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A331C7844C514E3FA8E78F3DE10AE6DA3">
    <w:name w:val="A331C7844C514E3FA8E78F3DE10AE6DA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1">
    <w:name w:val="E63932D46ABC4ED39C9A45CAE6D7756D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">
    <w:name w:val="7080DE61481F49369D57617BBE9A3EDD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">
    <w:name w:val="4760872E9844476F878E0006D1EB192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">
    <w:name w:val="B1ECB2C8FE0B457099B81585A5F9B038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">
    <w:name w:val="D34543701AC6447A9A37330D53D8254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">
    <w:name w:val="0E7D6C1E3BB04798A6F39EF58D8D013F"/>
    <w:rsid w:val="00F957AA"/>
  </w:style>
  <w:style w:type="paragraph" w:customStyle="1" w:styleId="E63932D46ABC4ED39C9A45CAE6D7756D2">
    <w:name w:val="E63932D46ABC4ED39C9A45CAE6D7756D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1">
    <w:name w:val="7080DE61481F49369D57617BBE9A3EDD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1">
    <w:name w:val="4760872E9844476F878E0006D1EB1922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1">
    <w:name w:val="B1ECB2C8FE0B457099B81585A5F9B038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1">
    <w:name w:val="D34543701AC6447A9A37330D53D82541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">
    <w:name w:val="8E37D04F81F44C4BAAFDFB2288DEF5E9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7CC4112F85746409F99382EF1D4B9C1">
    <w:name w:val="17CC4112F85746409F99382EF1D4B9C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1">
    <w:name w:val="0E7D6C1E3BB04798A6F39EF58D8D013F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3">
    <w:name w:val="E63932D46ABC4ED39C9A45CAE6D7756D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2">
    <w:name w:val="7080DE61481F49369D57617BBE9A3EDD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2">
    <w:name w:val="4760872E9844476F878E0006D1EB1922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2">
    <w:name w:val="B1ECB2C8FE0B457099B81585A5F9B038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2">
    <w:name w:val="D34543701AC6447A9A37330D53D82541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1">
    <w:name w:val="8E37D04F81F44C4BAAFDFB2288DEF5E9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">
    <w:name w:val="B65ACC66AD6346358EBAFB4D8F0A4B6B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2">
    <w:name w:val="0E7D6C1E3BB04798A6F39EF58D8D013F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ED7EA2F34894F90863CC02316DBFBCB">
    <w:name w:val="DED7EA2F34894F90863CC02316DBFBCB"/>
    <w:rsid w:val="00F957AA"/>
  </w:style>
  <w:style w:type="paragraph" w:customStyle="1" w:styleId="6539CF87FC934A98A0D253A96D55610B">
    <w:name w:val="6539CF87FC934A98A0D253A96D55610B"/>
    <w:rsid w:val="00F957AA"/>
  </w:style>
  <w:style w:type="paragraph" w:customStyle="1" w:styleId="80963F91FA5B4BD2B48E62551821CC87">
    <w:name w:val="80963F91FA5B4BD2B48E62551821CC87"/>
    <w:rsid w:val="00F957AA"/>
  </w:style>
  <w:style w:type="paragraph" w:customStyle="1" w:styleId="9E3A954F90134396B060F6A1D4FB0DBE">
    <w:name w:val="9E3A954F90134396B060F6A1D4FB0DBE"/>
    <w:rsid w:val="00F957AA"/>
  </w:style>
  <w:style w:type="paragraph" w:customStyle="1" w:styleId="CC98C2FE30DD4A598055EC04E7F7FA10">
    <w:name w:val="CC98C2FE30DD4A598055EC04E7F7FA10"/>
    <w:rsid w:val="00F957AA"/>
  </w:style>
  <w:style w:type="paragraph" w:customStyle="1" w:styleId="0D2F461B3CE949EB80FB1DD65EB8A455">
    <w:name w:val="0D2F461B3CE949EB80FB1DD65EB8A455"/>
    <w:rsid w:val="00F957AA"/>
  </w:style>
  <w:style w:type="paragraph" w:customStyle="1" w:styleId="0FC2AA1836A447DA923AA5246EAFF6DE">
    <w:name w:val="0FC2AA1836A447DA923AA5246EAFF6DE"/>
    <w:rsid w:val="00F957AA"/>
  </w:style>
  <w:style w:type="paragraph" w:customStyle="1" w:styleId="F5D171CF9AD4453D87E43DA112F5BC2D">
    <w:name w:val="F5D171CF9AD4453D87E43DA112F5BC2D"/>
    <w:rsid w:val="00F957AA"/>
  </w:style>
  <w:style w:type="paragraph" w:customStyle="1" w:styleId="4CBF7B6830BF452BA2140360F010FCD0">
    <w:name w:val="4CBF7B6830BF452BA2140360F010FCD0"/>
    <w:rsid w:val="00F957AA"/>
  </w:style>
  <w:style w:type="paragraph" w:customStyle="1" w:styleId="2D452A9D08814EB6AB8C338613B45A04">
    <w:name w:val="2D452A9D08814EB6AB8C338613B45A04"/>
    <w:rsid w:val="00F957AA"/>
  </w:style>
  <w:style w:type="paragraph" w:customStyle="1" w:styleId="E63932D46ABC4ED39C9A45CAE6D7756D4">
    <w:name w:val="E63932D46ABC4ED39C9A45CAE6D7756D4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3">
    <w:name w:val="7080DE61481F49369D57617BBE9A3EDD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3">
    <w:name w:val="4760872E9844476F878E0006D1EB1922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3">
    <w:name w:val="B1ECB2C8FE0B457099B81585A5F9B038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3">
    <w:name w:val="D34543701AC6447A9A37330D53D82541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2">
    <w:name w:val="8E37D04F81F44C4BAAFDFB2288DEF5E9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1">
    <w:name w:val="B65ACC66AD6346358EBAFB4D8F0A4B6B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ED7EA2F34894F90863CC02316DBFBCB1">
    <w:name w:val="DED7EA2F34894F90863CC02316DBFBCB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CCB4AF3F08F4D958B9656753557CA96">
    <w:name w:val="FCCB4AF3F08F4D958B9656753557CA96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E572D04B63A43BC9E59C61BABB5C556">
    <w:name w:val="2E572D04B63A43BC9E59C61BABB5C556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9042B3AFB1B848F3B1491752747D4381">
    <w:name w:val="9042B3AFB1B848F3B1491752747D438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0963F91FA5B4BD2B48E62551821CC871">
    <w:name w:val="80963F91FA5B4BD2B48E62551821CC87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9E3A954F90134396B060F6A1D4FB0DBE1">
    <w:name w:val="9E3A954F90134396B060F6A1D4FB0DBE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3">
    <w:name w:val="0E7D6C1E3BB04798A6F39EF58D8D013F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1">
    <w:name w:val="CC98C2FE30DD4A598055EC04E7F7FA10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D2F461B3CE949EB80FB1DD65EB8A4551">
    <w:name w:val="0D2F461B3CE949EB80FB1DD65EB8A455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FC2AA1836A447DA923AA5246EAFF6DE1">
    <w:name w:val="0FC2AA1836A447DA923AA5246EAFF6DE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5D171CF9AD4453D87E43DA112F5BC2D1">
    <w:name w:val="F5D171CF9AD4453D87E43DA112F5BC2D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1">
    <w:name w:val="4CBF7B6830BF452BA2140360F010FCD0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">
    <w:name w:val="31C379500FB646CBBBADFAE916E6272E"/>
    <w:rsid w:val="00F957AA"/>
  </w:style>
  <w:style w:type="paragraph" w:customStyle="1" w:styleId="12CF9571912A4155B0429A0A529F2461">
    <w:name w:val="12CF9571912A4155B0429A0A529F2461"/>
    <w:rsid w:val="00F957AA"/>
  </w:style>
  <w:style w:type="paragraph" w:customStyle="1" w:styleId="F32E1194288449638BCFC1996FDAD5C8">
    <w:name w:val="F32E1194288449638BCFC1996FDAD5C8"/>
    <w:rsid w:val="00F957AA"/>
  </w:style>
  <w:style w:type="paragraph" w:customStyle="1" w:styleId="213C495861014703A27E68C722DAA015">
    <w:name w:val="213C495861014703A27E68C722DAA015"/>
    <w:rsid w:val="00F957AA"/>
  </w:style>
  <w:style w:type="paragraph" w:customStyle="1" w:styleId="01469DA27B2C4C7F99F90619BA54B768">
    <w:name w:val="01469DA27B2C4C7F99F90619BA54B768"/>
    <w:rsid w:val="00F957AA"/>
  </w:style>
  <w:style w:type="paragraph" w:customStyle="1" w:styleId="9A49C439097F4213B2749BDD571337A9">
    <w:name w:val="9A49C439097F4213B2749BDD571337A9"/>
    <w:rsid w:val="00F957AA"/>
  </w:style>
  <w:style w:type="paragraph" w:customStyle="1" w:styleId="3DF75EDFE86E404FAA54B9C32D68AC1C">
    <w:name w:val="3DF75EDFE86E404FAA54B9C32D68AC1C"/>
    <w:rsid w:val="00F957AA"/>
  </w:style>
  <w:style w:type="paragraph" w:customStyle="1" w:styleId="843429928D20411B9152613E1F92F23B">
    <w:name w:val="843429928D20411B9152613E1F92F23B"/>
    <w:rsid w:val="00F957AA"/>
  </w:style>
  <w:style w:type="paragraph" w:customStyle="1" w:styleId="86AB0F4C8E55446ABE92916E390A9A55">
    <w:name w:val="86AB0F4C8E55446ABE92916E390A9A55"/>
    <w:rsid w:val="00F957AA"/>
  </w:style>
  <w:style w:type="paragraph" w:customStyle="1" w:styleId="7628DA5996E7444CA5EC0BB04155AE0D">
    <w:name w:val="7628DA5996E7444CA5EC0BB04155AE0D"/>
    <w:rsid w:val="00F957AA"/>
  </w:style>
  <w:style w:type="paragraph" w:customStyle="1" w:styleId="D912EB076BEE47A5A8E53355E5E4D8A8">
    <w:name w:val="D912EB076BEE47A5A8E53355E5E4D8A8"/>
    <w:rsid w:val="00F957AA"/>
  </w:style>
  <w:style w:type="paragraph" w:customStyle="1" w:styleId="503BD94E18C54C8E8906C32048A661A4">
    <w:name w:val="503BD94E18C54C8E8906C32048A661A4"/>
    <w:rsid w:val="00F957AA"/>
  </w:style>
  <w:style w:type="paragraph" w:customStyle="1" w:styleId="F2C5D6C687164805931D2DBB7C078639">
    <w:name w:val="F2C5D6C687164805931D2DBB7C078639"/>
    <w:rsid w:val="00F957AA"/>
  </w:style>
  <w:style w:type="paragraph" w:customStyle="1" w:styleId="E63932D46ABC4ED39C9A45CAE6D7756D5">
    <w:name w:val="E63932D46ABC4ED39C9A45CAE6D7756D5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4">
    <w:name w:val="7080DE61481F49369D57617BBE9A3EDD4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4">
    <w:name w:val="4760872E9844476F878E0006D1EB19224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4">
    <w:name w:val="B1ECB2C8FE0B457099B81585A5F9B0384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4">
    <w:name w:val="D34543701AC6447A9A37330D53D825414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3">
    <w:name w:val="8E37D04F81F44C4BAAFDFB2288DEF5E9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2">
    <w:name w:val="B65ACC66AD6346358EBAFB4D8F0A4B6B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ED7EA2F34894F90863CC02316DBFBCB2">
    <w:name w:val="DED7EA2F34894F90863CC02316DBFBCB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CCB4AF3F08F4D958B9656753557CA961">
    <w:name w:val="FCCB4AF3F08F4D958B9656753557CA96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E572D04B63A43BC9E59C61BABB5C5561">
    <w:name w:val="2E572D04B63A43BC9E59C61BABB5C556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9042B3AFB1B848F3B1491752747D43811">
    <w:name w:val="9042B3AFB1B848F3B1491752747D4381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0963F91FA5B4BD2B48E62551821CC872">
    <w:name w:val="80963F91FA5B4BD2B48E62551821CC87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9E3A954F90134396B060F6A1D4FB0DBE2">
    <w:name w:val="9E3A954F90134396B060F6A1D4FB0DBE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4">
    <w:name w:val="0E7D6C1E3BB04798A6F39EF58D8D013F4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2">
    <w:name w:val="CC98C2FE30DD4A598055EC04E7F7FA10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D2F461B3CE949EB80FB1DD65EB8A4552">
    <w:name w:val="0D2F461B3CE949EB80FB1DD65EB8A455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FC2AA1836A447DA923AA5246EAFF6DE2">
    <w:name w:val="0FC2AA1836A447DA923AA5246EAFF6DE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5D171CF9AD4453D87E43DA112F5BC2D2">
    <w:name w:val="F5D171CF9AD4453D87E43DA112F5BC2D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2">
    <w:name w:val="4CBF7B6830BF452BA2140360F010FCD0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1">
    <w:name w:val="31C379500FB646CBBBADFAE916E6272E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2CF9571912A4155B0429A0A529F24611">
    <w:name w:val="12CF9571912A4155B0429A0A529F2461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32E1194288449638BCFC1996FDAD5C81">
    <w:name w:val="F32E1194288449638BCFC1996FDAD5C8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13C495861014703A27E68C722DAA0151">
    <w:name w:val="213C495861014703A27E68C722DAA015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1469DA27B2C4C7F99F90619BA54B7681">
    <w:name w:val="01469DA27B2C4C7F99F90619BA54B768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43429928D20411B9152613E1F92F23B1">
    <w:name w:val="843429928D20411B9152613E1F92F23B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6AB0F4C8E55446ABE92916E390A9A551">
    <w:name w:val="86AB0F4C8E55446ABE92916E390A9A55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628DA5996E7444CA5EC0BB04155AE0D1">
    <w:name w:val="7628DA5996E7444CA5EC0BB04155AE0D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912EB076BEE47A5A8E53355E5E4D8A81">
    <w:name w:val="D912EB076BEE47A5A8E53355E5E4D8A8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3BD94E18C54C8E8906C32048A661A41">
    <w:name w:val="503BD94E18C54C8E8906C32048A661A4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2C5D6C687164805931D2DBB7C0786391">
    <w:name w:val="F2C5D6C687164805931D2DBB7C078639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B80B006629F46B8912013D9DE22E06D">
    <w:name w:val="CB80B006629F46B8912013D9DE22E06D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61FF8348049745308DDE3C8A78F1D062">
    <w:name w:val="61FF8348049745308DDE3C8A78F1D06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43429928D20411B9152613E1F92F23B2">
    <w:name w:val="843429928D20411B9152613E1F92F23B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6AB0F4C8E55446ABE92916E390A9A552">
    <w:name w:val="86AB0F4C8E55446ABE92916E390A9A55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628DA5996E7444CA5EC0BB04155AE0D2">
    <w:name w:val="7628DA5996E7444CA5EC0BB04155AE0D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912EB076BEE47A5A8E53355E5E4D8A82">
    <w:name w:val="D912EB076BEE47A5A8E53355E5E4D8A8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3BD94E18C54C8E8906C32048A661A42">
    <w:name w:val="503BD94E18C54C8E8906C32048A661A4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2C5D6C687164805931D2DBB7C0786392">
    <w:name w:val="F2C5D6C687164805931D2DBB7C078639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B80B006629F46B8912013D9DE22E06D1">
    <w:name w:val="CB80B006629F46B8912013D9DE22E06D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270F1786A28479B8B21633720BBB473">
    <w:name w:val="8270F1786A28479B8B21633720BBB47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43429928D20411B9152613E1F92F23B3">
    <w:name w:val="843429928D20411B9152613E1F92F23B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6AB0F4C8E55446ABE92916E390A9A553">
    <w:name w:val="86AB0F4C8E55446ABE92916E390A9A55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628DA5996E7444CA5EC0BB04155AE0D3">
    <w:name w:val="7628DA5996E7444CA5EC0BB04155AE0D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912EB076BEE47A5A8E53355E5E4D8A83">
    <w:name w:val="D912EB076BEE47A5A8E53355E5E4D8A8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3BD94E18C54C8E8906C32048A661A43">
    <w:name w:val="503BD94E18C54C8E8906C32048A661A4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2C5D6C687164805931D2DBB7C0786393">
    <w:name w:val="F2C5D6C687164805931D2DBB7C0786393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B80B006629F46B8912013D9DE22E06D2">
    <w:name w:val="CB80B006629F46B8912013D9DE22E06D2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63895B2A91F4653BE000B9F365CCD39">
    <w:name w:val="463895B2A91F4653BE000B9F365CCD39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6">
    <w:name w:val="E63932D46ABC4ED39C9A45CAE6D7756D6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5">
    <w:name w:val="4760872E9844476F878E0006D1EB19225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5">
    <w:name w:val="B1ECB2C8FE0B457099B81585A5F9B0385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63895B2A91F4653BE000B9F365CCD391">
    <w:name w:val="463895B2A91F4653BE000B9F365CCD391"/>
    <w:rsid w:val="00F957AA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85B3F3E4E8147F6B48E4A7425D848E3">
    <w:name w:val="485B3F3E4E8147F6B48E4A7425D848E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7">
    <w:name w:val="E63932D46ABC4ED39C9A45CAE6D7756D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5">
    <w:name w:val="7080DE61481F49369D57617BBE9A3EDD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6">
    <w:name w:val="4760872E9844476F878E0006D1EB1922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6">
    <w:name w:val="B1ECB2C8FE0B457099B81585A5F9B038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5">
    <w:name w:val="D34543701AC6447A9A37330D53D82541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4">
    <w:name w:val="8E37D04F81F44C4BAAFDFB2288DEF5E9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3">
    <w:name w:val="B65ACC66AD6346358EBAFB4D8F0A4B6B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ED7EA2F34894F90863CC02316DBFBCB3">
    <w:name w:val="DED7EA2F34894F90863CC02316DBFBCB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CCB4AF3F08F4D958B9656753557CA962">
    <w:name w:val="FCCB4AF3F08F4D958B9656753557CA96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E572D04B63A43BC9E59C61BABB5C5562">
    <w:name w:val="2E572D04B63A43BC9E59C61BABB5C556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9042B3AFB1B848F3B1491752747D43812">
    <w:name w:val="9042B3AFB1B848F3B1491752747D438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0963F91FA5B4BD2B48E62551821CC873">
    <w:name w:val="80963F91FA5B4BD2B48E62551821CC87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9E3A954F90134396B060F6A1D4FB0DBE3">
    <w:name w:val="9E3A954F90134396B060F6A1D4FB0DBE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5">
    <w:name w:val="0E7D6C1E3BB04798A6F39EF58D8D013F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3">
    <w:name w:val="CC98C2FE30DD4A598055EC04E7F7FA10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D2F461B3CE949EB80FB1DD65EB8A4553">
    <w:name w:val="0D2F461B3CE949EB80FB1DD65EB8A455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FC2AA1836A447DA923AA5246EAFF6DE3">
    <w:name w:val="0FC2AA1836A447DA923AA5246EAFF6DE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5D171CF9AD4453D87E43DA112F5BC2D3">
    <w:name w:val="F5D171CF9AD4453D87E43DA112F5BC2D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3">
    <w:name w:val="4CBF7B6830BF452BA2140360F010FCD0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2">
    <w:name w:val="31C379500FB646CBBBADFAE916E6272E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2CF9571912A4155B0429A0A529F24612">
    <w:name w:val="12CF9571912A4155B0429A0A529F246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32E1194288449638BCFC1996FDAD5C82">
    <w:name w:val="F32E1194288449638BCFC1996FDAD5C8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13C495861014703A27E68C722DAA0152">
    <w:name w:val="213C495861014703A27E68C722DAA015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1469DA27B2C4C7F99F90619BA54B7682">
    <w:name w:val="01469DA27B2C4C7F99F90619BA54B768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270F1786A28479B8B21633720BBB4731">
    <w:name w:val="8270F1786A28479B8B21633720BBB473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43429928D20411B9152613E1F92F23B4">
    <w:name w:val="843429928D20411B9152613E1F92F23B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6AB0F4C8E55446ABE92916E390A9A554">
    <w:name w:val="86AB0F4C8E55446ABE92916E390A9A55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628DA5996E7444CA5EC0BB04155AE0D4">
    <w:name w:val="7628DA5996E7444CA5EC0BB04155AE0D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912EB076BEE47A5A8E53355E5E4D8A84">
    <w:name w:val="D912EB076BEE47A5A8E53355E5E4D8A8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3BD94E18C54C8E8906C32048A661A44">
    <w:name w:val="503BD94E18C54C8E8906C32048A661A4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2C5D6C687164805931D2DBB7C0786394">
    <w:name w:val="F2C5D6C687164805931D2DBB7C078639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B80B006629F46B8912013D9DE22E06D3">
    <w:name w:val="CB80B006629F46B8912013D9DE22E06D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63895B2A91F4653BE000B9F365CCD392">
    <w:name w:val="463895B2A91F4653BE000B9F365CCD39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85B3F3E4E8147F6B48E4A7425D848E31">
    <w:name w:val="485B3F3E4E8147F6B48E4A7425D848E3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8">
    <w:name w:val="E63932D46ABC4ED39C9A45CAE6D7756D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6">
    <w:name w:val="7080DE61481F49369D57617BBE9A3EDD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7">
    <w:name w:val="4760872E9844476F878E0006D1EB1922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7">
    <w:name w:val="B1ECB2C8FE0B457099B81585A5F9B038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6">
    <w:name w:val="D34543701AC6447A9A37330D53D82541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5">
    <w:name w:val="8E37D04F81F44C4BAAFDFB2288DEF5E9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4">
    <w:name w:val="B65ACC66AD6346358EBAFB4D8F0A4B6B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100D4365A7499493A4FE212FEFF656">
    <w:name w:val="DC100D4365A7499493A4FE212FEFF65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6">
    <w:name w:val="0E7D6C1E3BB04798A6F39EF58D8D013F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4">
    <w:name w:val="CC98C2FE30DD4A598055EC04E7F7FA10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D2F461B3CE949EB80FB1DD65EB8A4554">
    <w:name w:val="0D2F461B3CE949EB80FB1DD65EB8A455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FC2AA1836A447DA923AA5246EAFF6DE4">
    <w:name w:val="0FC2AA1836A447DA923AA5246EAFF6DE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5D171CF9AD4453D87E43DA112F5BC2D4">
    <w:name w:val="F5D171CF9AD4453D87E43DA112F5BC2D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4">
    <w:name w:val="4CBF7B6830BF452BA2140360F010FCD0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3">
    <w:name w:val="31C379500FB646CBBBADFAE916E6272E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2CF9571912A4155B0429A0A529F24613">
    <w:name w:val="12CF9571912A4155B0429A0A529F2461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32E1194288449638BCFC1996FDAD5C83">
    <w:name w:val="F32E1194288449638BCFC1996FDAD5C8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13C495861014703A27E68C722DAA0153">
    <w:name w:val="213C495861014703A27E68C722DAA015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1469DA27B2C4C7F99F90619BA54B7683">
    <w:name w:val="01469DA27B2C4C7F99F90619BA54B768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270F1786A28479B8B21633720BBB4732">
    <w:name w:val="8270F1786A28479B8B21633720BBB473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43429928D20411B9152613E1F92F23B5">
    <w:name w:val="843429928D20411B9152613E1F92F23B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6AB0F4C8E55446ABE92916E390A9A555">
    <w:name w:val="86AB0F4C8E55446ABE92916E390A9A55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628DA5996E7444CA5EC0BB04155AE0D5">
    <w:name w:val="7628DA5996E7444CA5EC0BB04155AE0D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912EB076BEE47A5A8E53355E5E4D8A85">
    <w:name w:val="D912EB076BEE47A5A8E53355E5E4D8A8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3BD94E18C54C8E8906C32048A661A45">
    <w:name w:val="503BD94E18C54C8E8906C32048A661A4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2C5D6C687164805931D2DBB7C0786395">
    <w:name w:val="F2C5D6C687164805931D2DBB7C078639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B80B006629F46B8912013D9DE22E06D4">
    <w:name w:val="CB80B006629F46B8912013D9DE22E06D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63895B2A91F4653BE000B9F365CCD393">
    <w:name w:val="463895B2A91F4653BE000B9F365CCD39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85B3F3E4E8147F6B48E4A7425D848E32">
    <w:name w:val="485B3F3E4E8147F6B48E4A7425D848E3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9">
    <w:name w:val="E63932D46ABC4ED39C9A45CAE6D7756D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7">
    <w:name w:val="7080DE61481F49369D57617BBE9A3EDD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8">
    <w:name w:val="4760872E9844476F878E0006D1EB1922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8">
    <w:name w:val="B1ECB2C8FE0B457099B81585A5F9B038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7">
    <w:name w:val="D34543701AC6447A9A37330D53D82541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6">
    <w:name w:val="8E37D04F81F44C4BAAFDFB2288DEF5E9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5">
    <w:name w:val="B65ACC66AD6346358EBAFB4D8F0A4B6B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6B6545AFF449D088C0D313281D3B9F">
    <w:name w:val="3E6B6545AFF449D088C0D313281D3B9F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100D4365A7499493A4FE212FEFF6561">
    <w:name w:val="DC100D4365A7499493A4FE212FEFF656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7">
    <w:name w:val="0E7D6C1E3BB04798A6F39EF58D8D013F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5">
    <w:name w:val="CC98C2FE30DD4A598055EC04E7F7FA10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D2F461B3CE949EB80FB1DD65EB8A4555">
    <w:name w:val="0D2F461B3CE949EB80FB1DD65EB8A455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FC2AA1836A447DA923AA5246EAFF6DE5">
    <w:name w:val="0FC2AA1836A447DA923AA5246EAFF6DE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5D171CF9AD4453D87E43DA112F5BC2D5">
    <w:name w:val="F5D171CF9AD4453D87E43DA112F5BC2D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5">
    <w:name w:val="4CBF7B6830BF452BA2140360F010FCD0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4">
    <w:name w:val="31C379500FB646CBBBADFAE916E6272E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2CF9571912A4155B0429A0A529F24614">
    <w:name w:val="12CF9571912A4155B0429A0A529F2461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32E1194288449638BCFC1996FDAD5C84">
    <w:name w:val="F32E1194288449638BCFC1996FDAD5C8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13C495861014703A27E68C722DAA0154">
    <w:name w:val="213C495861014703A27E68C722DAA015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1469DA27B2C4C7F99F90619BA54B7684">
    <w:name w:val="01469DA27B2C4C7F99F90619BA54B768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270F1786A28479B8B21633720BBB4733">
    <w:name w:val="8270F1786A28479B8B21633720BBB473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43429928D20411B9152613E1F92F23B6">
    <w:name w:val="843429928D20411B9152613E1F92F23B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6AB0F4C8E55446ABE92916E390A9A556">
    <w:name w:val="86AB0F4C8E55446ABE92916E390A9A55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628DA5996E7444CA5EC0BB04155AE0D6">
    <w:name w:val="7628DA5996E7444CA5EC0BB04155AE0D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912EB076BEE47A5A8E53355E5E4D8A86">
    <w:name w:val="D912EB076BEE47A5A8E53355E5E4D8A8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3BD94E18C54C8E8906C32048A661A46">
    <w:name w:val="503BD94E18C54C8E8906C32048A661A4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2C5D6C687164805931D2DBB7C0786396">
    <w:name w:val="F2C5D6C687164805931D2DBB7C078639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B80B006629F46B8912013D9DE22E06D5">
    <w:name w:val="CB80B006629F46B8912013D9DE22E06D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63895B2A91F4653BE000B9F365CCD394">
    <w:name w:val="463895B2A91F4653BE000B9F365CCD39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28992698B4B9B9A554D221A17105A">
    <w:name w:val="8A828992698B4B9B9A554D221A17105A"/>
    <w:rsid w:val="008F48E3"/>
  </w:style>
  <w:style w:type="paragraph" w:customStyle="1" w:styleId="7B670CAC70834A75BD0FD9095F27F10D">
    <w:name w:val="7B670CAC70834A75BD0FD9095F27F10D"/>
    <w:rsid w:val="008F48E3"/>
  </w:style>
  <w:style w:type="paragraph" w:customStyle="1" w:styleId="8A857CE65CB741B8B0D2B81CEB0A99D7">
    <w:name w:val="8A857CE65CB741B8B0D2B81CEB0A99D7"/>
    <w:rsid w:val="008F48E3"/>
  </w:style>
  <w:style w:type="paragraph" w:customStyle="1" w:styleId="4ACEF3F6BC1C4E49A492A933618F4B1C">
    <w:name w:val="4ACEF3F6BC1C4E49A492A933618F4B1C"/>
    <w:rsid w:val="008F48E3"/>
  </w:style>
  <w:style w:type="paragraph" w:customStyle="1" w:styleId="33FDE82915B142C585011B76BC7A5C88">
    <w:name w:val="33FDE82915B142C585011B76BC7A5C88"/>
    <w:rsid w:val="008F48E3"/>
  </w:style>
  <w:style w:type="paragraph" w:customStyle="1" w:styleId="C9674C9827A54C1F835141C72BEF7E15">
    <w:name w:val="C9674C9827A54C1F835141C72BEF7E15"/>
    <w:rsid w:val="008F48E3"/>
  </w:style>
  <w:style w:type="paragraph" w:customStyle="1" w:styleId="58B252457C2445A295D05E6E9A5B6DBE">
    <w:name w:val="58B252457C2445A295D05E6E9A5B6DBE"/>
    <w:rsid w:val="008F48E3"/>
  </w:style>
  <w:style w:type="paragraph" w:customStyle="1" w:styleId="B7471F603D9748579C3FF832DA135B2B">
    <w:name w:val="B7471F603D9748579C3FF832DA135B2B"/>
    <w:rsid w:val="008F48E3"/>
  </w:style>
  <w:style w:type="paragraph" w:customStyle="1" w:styleId="FB5F23EE31AE4A50920CDB70E3DA704D">
    <w:name w:val="FB5F23EE31AE4A50920CDB70E3DA704D"/>
    <w:rsid w:val="008F48E3"/>
  </w:style>
  <w:style w:type="paragraph" w:customStyle="1" w:styleId="B58EA3B3D0364F04A1DAC91BAAC399FB">
    <w:name w:val="B58EA3B3D0364F04A1DAC91BAAC399FB"/>
    <w:rsid w:val="008F48E3"/>
  </w:style>
  <w:style w:type="paragraph" w:customStyle="1" w:styleId="485B3F3E4E8147F6B48E4A7425D848E33">
    <w:name w:val="485B3F3E4E8147F6B48E4A7425D848E3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10">
    <w:name w:val="E63932D46ABC4ED39C9A45CAE6D7756D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8">
    <w:name w:val="7080DE61481F49369D57617BBE9A3EDD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9">
    <w:name w:val="4760872E9844476F878E0006D1EB1922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9">
    <w:name w:val="B1ECB2C8FE0B457099B81585A5F9B038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8">
    <w:name w:val="D34543701AC6447A9A37330D53D82541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7">
    <w:name w:val="8E37D04F81F44C4BAAFDFB2288DEF5E9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6">
    <w:name w:val="B65ACC66AD6346358EBAFB4D8F0A4B6B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6B6545AFF449D088C0D313281D3B9F1">
    <w:name w:val="3E6B6545AFF449D088C0D313281D3B9F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100D4365A7499493A4FE212FEFF6562">
    <w:name w:val="DC100D4365A7499493A4FE212FEFF656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28992698B4B9B9A554D221A17105A1">
    <w:name w:val="8A828992698B4B9B9A554D221A17105A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B670CAC70834A75BD0FD9095F27F10D1">
    <w:name w:val="7B670CAC70834A75BD0FD9095F27F10D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57CE65CB741B8B0D2B81CEB0A99D71">
    <w:name w:val="8A857CE65CB741B8B0D2B81CEB0A99D7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ACEF3F6BC1C4E49A492A933618F4B1C1">
    <w:name w:val="4ACEF3F6BC1C4E49A492A933618F4B1C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3FDE82915B142C585011B76BC7A5C881">
    <w:name w:val="33FDE82915B142C585011B76BC7A5C88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9674C9827A54C1F835141C72BEF7E151">
    <w:name w:val="C9674C9827A54C1F835141C72BEF7E15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8B252457C2445A295D05E6E9A5B6DBE1">
    <w:name w:val="58B252457C2445A295D05E6E9A5B6DBE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7471F603D9748579C3FF832DA135B2B1">
    <w:name w:val="B7471F603D9748579C3FF832DA135B2B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B5F23EE31AE4A50920CDB70E3DA704D1">
    <w:name w:val="FB5F23EE31AE4A50920CDB70E3DA704D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58EA3B3D0364F04A1DAC91BAAC399FB1">
    <w:name w:val="B58EA3B3D0364F04A1DAC91BAAC399FB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8">
    <w:name w:val="0E7D6C1E3BB04798A6F39EF58D8D013F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6">
    <w:name w:val="CC98C2FE30DD4A598055EC04E7F7FA10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D2F461B3CE949EB80FB1DD65EB8A4556">
    <w:name w:val="0D2F461B3CE949EB80FB1DD65EB8A455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FC2AA1836A447DA923AA5246EAFF6DE6">
    <w:name w:val="0FC2AA1836A447DA923AA5246EAFF6DE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5D171CF9AD4453D87E43DA112F5BC2D6">
    <w:name w:val="F5D171CF9AD4453D87E43DA112F5BC2D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6">
    <w:name w:val="4CBF7B6830BF452BA2140360F010FCD0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5">
    <w:name w:val="31C379500FB646CBBBADFAE916E6272E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2CF9571912A4155B0429A0A529F24615">
    <w:name w:val="12CF9571912A4155B0429A0A529F2461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32E1194288449638BCFC1996FDAD5C85">
    <w:name w:val="F32E1194288449638BCFC1996FDAD5C8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13C495861014703A27E68C722DAA0155">
    <w:name w:val="213C495861014703A27E68C722DAA015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1469DA27B2C4C7F99F90619BA54B7685">
    <w:name w:val="01469DA27B2C4C7F99F90619BA54B768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270F1786A28479B8B21633720BBB4734">
    <w:name w:val="8270F1786A28479B8B21633720BBB473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43429928D20411B9152613E1F92F23B7">
    <w:name w:val="843429928D20411B9152613E1F92F23B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6AB0F4C8E55446ABE92916E390A9A557">
    <w:name w:val="86AB0F4C8E55446ABE92916E390A9A55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628DA5996E7444CA5EC0BB04155AE0D7">
    <w:name w:val="7628DA5996E7444CA5EC0BB04155AE0D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912EB076BEE47A5A8E53355E5E4D8A87">
    <w:name w:val="D912EB076BEE47A5A8E53355E5E4D8A8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3BD94E18C54C8E8906C32048A661A47">
    <w:name w:val="503BD94E18C54C8E8906C32048A661A4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2C5D6C687164805931D2DBB7C0786397">
    <w:name w:val="F2C5D6C687164805931D2DBB7C078639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B80B006629F46B8912013D9DE22E06D6">
    <w:name w:val="CB80B006629F46B8912013D9DE22E06D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63895B2A91F4653BE000B9F365CCD395">
    <w:name w:val="463895B2A91F4653BE000B9F365CCD39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85B3F3E4E8147F6B48E4A7425D848E34">
    <w:name w:val="485B3F3E4E8147F6B48E4A7425D848E3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11">
    <w:name w:val="E63932D46ABC4ED39C9A45CAE6D7756D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9">
    <w:name w:val="7080DE61481F49369D57617BBE9A3EDD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10">
    <w:name w:val="4760872E9844476F878E0006D1EB1922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10">
    <w:name w:val="B1ECB2C8FE0B457099B81585A5F9B038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9">
    <w:name w:val="D34543701AC6447A9A37330D53D82541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8">
    <w:name w:val="8E37D04F81F44C4BAAFDFB2288DEF5E9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7">
    <w:name w:val="B65ACC66AD6346358EBAFB4D8F0A4B6B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6B6545AFF449D088C0D313281D3B9F2">
    <w:name w:val="3E6B6545AFF449D088C0D313281D3B9F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100D4365A7499493A4FE212FEFF6563">
    <w:name w:val="DC100D4365A7499493A4FE212FEFF656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28992698B4B9B9A554D221A17105A2">
    <w:name w:val="8A828992698B4B9B9A554D221A17105A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B670CAC70834A75BD0FD9095F27F10D2">
    <w:name w:val="7B670CAC70834A75BD0FD9095F27F10D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57CE65CB741B8B0D2B81CEB0A99D72">
    <w:name w:val="8A857CE65CB741B8B0D2B81CEB0A99D7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ACEF3F6BC1C4E49A492A933618F4B1C2">
    <w:name w:val="4ACEF3F6BC1C4E49A492A933618F4B1C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3FDE82915B142C585011B76BC7A5C882">
    <w:name w:val="33FDE82915B142C585011B76BC7A5C88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9674C9827A54C1F835141C72BEF7E152">
    <w:name w:val="C9674C9827A54C1F835141C72BEF7E15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8B252457C2445A295D05E6E9A5B6DBE2">
    <w:name w:val="58B252457C2445A295D05E6E9A5B6DBE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7471F603D9748579C3FF832DA135B2B2">
    <w:name w:val="B7471F603D9748579C3FF832DA135B2B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B5F23EE31AE4A50920CDB70E3DA704D2">
    <w:name w:val="FB5F23EE31AE4A50920CDB70E3DA704D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58EA3B3D0364F04A1DAC91BAAC399FB2">
    <w:name w:val="B58EA3B3D0364F04A1DAC91BAAC399FB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9">
    <w:name w:val="0E7D6C1E3BB04798A6F39EF58D8D013F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7">
    <w:name w:val="CC98C2FE30DD4A598055EC04E7F7FA10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D2F461B3CE949EB80FB1DD65EB8A4557">
    <w:name w:val="0D2F461B3CE949EB80FB1DD65EB8A455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FC2AA1836A447DA923AA5246EAFF6DE7">
    <w:name w:val="0FC2AA1836A447DA923AA5246EAFF6DE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5D171CF9AD4453D87E43DA112F5BC2D7">
    <w:name w:val="F5D171CF9AD4453D87E43DA112F5BC2D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7">
    <w:name w:val="4CBF7B6830BF452BA2140360F010FCD0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6">
    <w:name w:val="31C379500FB646CBBBADFAE916E6272E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2CF9571912A4155B0429A0A529F24616">
    <w:name w:val="12CF9571912A4155B0429A0A529F2461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32E1194288449638BCFC1996FDAD5C86">
    <w:name w:val="F32E1194288449638BCFC1996FDAD5C8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13C495861014703A27E68C722DAA0156">
    <w:name w:val="213C495861014703A27E68C722DAA015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1469DA27B2C4C7F99F90619BA54B7686">
    <w:name w:val="01469DA27B2C4C7F99F90619BA54B768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270F1786A28479B8B21633720BBB4735">
    <w:name w:val="8270F1786A28479B8B21633720BBB473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43429928D20411B9152613E1F92F23B8">
    <w:name w:val="843429928D20411B9152613E1F92F23B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6AB0F4C8E55446ABE92916E390A9A558">
    <w:name w:val="86AB0F4C8E55446ABE92916E390A9A55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628DA5996E7444CA5EC0BB04155AE0D8">
    <w:name w:val="7628DA5996E7444CA5EC0BB04155AE0D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912EB076BEE47A5A8E53355E5E4D8A88">
    <w:name w:val="D912EB076BEE47A5A8E53355E5E4D8A8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3BD94E18C54C8E8906C32048A661A48">
    <w:name w:val="503BD94E18C54C8E8906C32048A661A4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2C5D6C687164805931D2DBB7C0786398">
    <w:name w:val="F2C5D6C687164805931D2DBB7C078639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B80B006629F46B8912013D9DE22E06D7">
    <w:name w:val="CB80B006629F46B8912013D9DE22E06D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63895B2A91F4653BE000B9F365CCD396">
    <w:name w:val="463895B2A91F4653BE000B9F365CCD39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85B3F3E4E8147F6B48E4A7425D848E35">
    <w:name w:val="485B3F3E4E8147F6B48E4A7425D848E3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12">
    <w:name w:val="E63932D46ABC4ED39C9A45CAE6D7756D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10">
    <w:name w:val="7080DE61481F49369D57617BBE9A3EDD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11">
    <w:name w:val="4760872E9844476F878E0006D1EB1922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11">
    <w:name w:val="B1ECB2C8FE0B457099B81585A5F9B038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10">
    <w:name w:val="D34543701AC6447A9A37330D53D82541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9">
    <w:name w:val="8E37D04F81F44C4BAAFDFB2288DEF5E9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8">
    <w:name w:val="B65ACC66AD6346358EBAFB4D8F0A4B6B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6B6545AFF449D088C0D313281D3B9F3">
    <w:name w:val="3E6B6545AFF449D088C0D313281D3B9F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100D4365A7499493A4FE212FEFF6564">
    <w:name w:val="DC100D4365A7499493A4FE212FEFF656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28992698B4B9B9A554D221A17105A3">
    <w:name w:val="8A828992698B4B9B9A554D221A17105A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B670CAC70834A75BD0FD9095F27F10D3">
    <w:name w:val="7B670CAC70834A75BD0FD9095F27F10D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57CE65CB741B8B0D2B81CEB0A99D73">
    <w:name w:val="8A857CE65CB741B8B0D2B81CEB0A99D7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ACEF3F6BC1C4E49A492A933618F4B1C3">
    <w:name w:val="4ACEF3F6BC1C4E49A492A933618F4B1C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3FDE82915B142C585011B76BC7A5C883">
    <w:name w:val="33FDE82915B142C585011B76BC7A5C88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9674C9827A54C1F835141C72BEF7E153">
    <w:name w:val="C9674C9827A54C1F835141C72BEF7E15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8B252457C2445A295D05E6E9A5B6DBE3">
    <w:name w:val="58B252457C2445A295D05E6E9A5B6DBE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7471F603D9748579C3FF832DA135B2B3">
    <w:name w:val="B7471F603D9748579C3FF832DA135B2B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B5F23EE31AE4A50920CDB70E3DA704D3">
    <w:name w:val="FB5F23EE31AE4A50920CDB70E3DA704D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58EA3B3D0364F04A1DAC91BAAC399FB3">
    <w:name w:val="B58EA3B3D0364F04A1DAC91BAAC399FB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10">
    <w:name w:val="0E7D6C1E3BB04798A6F39EF58D8D013F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8">
    <w:name w:val="CC98C2FE30DD4A598055EC04E7F7FA10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3DA77BFF2DB4AC3A760726AE6E270BD">
    <w:name w:val="83DA77BFF2DB4AC3A760726AE6E270BD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85B3F3E4E8147F6B48E4A7425D848E36">
    <w:name w:val="485B3F3E4E8147F6B48E4A7425D848E3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13">
    <w:name w:val="E63932D46ABC4ED39C9A45CAE6D7756D1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11">
    <w:name w:val="7080DE61481F49369D57617BBE9A3EDD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12">
    <w:name w:val="4760872E9844476F878E0006D1EB1922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12">
    <w:name w:val="B1ECB2C8FE0B457099B81585A5F9B038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11">
    <w:name w:val="D34543701AC6447A9A37330D53D82541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10">
    <w:name w:val="8E37D04F81F44C4BAAFDFB2288DEF5E9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9">
    <w:name w:val="B65ACC66AD6346358EBAFB4D8F0A4B6B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6B6545AFF449D088C0D313281D3B9F4">
    <w:name w:val="3E6B6545AFF449D088C0D313281D3B9F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100D4365A7499493A4FE212FEFF6565">
    <w:name w:val="DC100D4365A7499493A4FE212FEFF656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28992698B4B9B9A554D221A17105A4">
    <w:name w:val="8A828992698B4B9B9A554D221A17105A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B670CAC70834A75BD0FD9095F27F10D4">
    <w:name w:val="7B670CAC70834A75BD0FD9095F27F10D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57CE65CB741B8B0D2B81CEB0A99D74">
    <w:name w:val="8A857CE65CB741B8B0D2B81CEB0A99D7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ACEF3F6BC1C4E49A492A933618F4B1C4">
    <w:name w:val="4ACEF3F6BC1C4E49A492A933618F4B1C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3FDE82915B142C585011B76BC7A5C884">
    <w:name w:val="33FDE82915B142C585011B76BC7A5C88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9674C9827A54C1F835141C72BEF7E154">
    <w:name w:val="C9674C9827A54C1F835141C72BEF7E15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8B252457C2445A295D05E6E9A5B6DBE4">
    <w:name w:val="58B252457C2445A295D05E6E9A5B6DBE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7471F603D9748579C3FF832DA135B2B4">
    <w:name w:val="B7471F603D9748579C3FF832DA135B2B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B5F23EE31AE4A50920CDB70E3DA704D4">
    <w:name w:val="FB5F23EE31AE4A50920CDB70E3DA704D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58EA3B3D0364F04A1DAC91BAAC399FB4">
    <w:name w:val="B58EA3B3D0364F04A1DAC91BAAC399FB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11">
    <w:name w:val="0E7D6C1E3BB04798A6F39EF58D8D013F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9">
    <w:name w:val="CC98C2FE30DD4A598055EC04E7F7FA10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3DA77BFF2DB4AC3A760726AE6E270BD1">
    <w:name w:val="83DA77BFF2DB4AC3A760726AE6E270BD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693659B54FA148C59F9FC5137BEFF97B">
    <w:name w:val="693659B54FA148C59F9FC5137BEFF97B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9838FD5284BA4324826D989E953CEAA1">
    <w:name w:val="9838FD5284BA4324826D989E953CEAA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8">
    <w:name w:val="4CBF7B6830BF452BA2140360F010FCD0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7">
    <w:name w:val="31C379500FB646CBBBADFAE916E6272E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2CF9571912A4155B0429A0A529F24617">
    <w:name w:val="12CF9571912A4155B0429A0A529F2461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32E1194288449638BCFC1996FDAD5C87">
    <w:name w:val="F32E1194288449638BCFC1996FDAD5C8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13C495861014703A27E68C722DAA0157">
    <w:name w:val="213C495861014703A27E68C722DAA015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1469DA27B2C4C7F99F90619BA54B7687">
    <w:name w:val="01469DA27B2C4C7F99F90619BA54B768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270F1786A28479B8B21633720BBB4736">
    <w:name w:val="8270F1786A28479B8B21633720BBB473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43429928D20411B9152613E1F92F23B9">
    <w:name w:val="843429928D20411B9152613E1F92F23B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6AB0F4C8E55446ABE92916E390A9A559">
    <w:name w:val="86AB0F4C8E55446ABE92916E390A9A55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628DA5996E7444CA5EC0BB04155AE0D9">
    <w:name w:val="7628DA5996E7444CA5EC0BB04155AE0D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912EB076BEE47A5A8E53355E5E4D8A89">
    <w:name w:val="D912EB076BEE47A5A8E53355E5E4D8A8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3BD94E18C54C8E8906C32048A661A49">
    <w:name w:val="503BD94E18C54C8E8906C32048A661A4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2C5D6C687164805931D2DBB7C0786399">
    <w:name w:val="F2C5D6C687164805931D2DBB7C078639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B80B006629F46B8912013D9DE22E06D8">
    <w:name w:val="CB80B006629F46B8912013D9DE22E06D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63895B2A91F4653BE000B9F365CCD397">
    <w:name w:val="463895B2A91F4653BE000B9F365CCD39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4C65B80745C4C3A9A0A6F64B9C35CF3">
    <w:name w:val="24C65B80745C4C3A9A0A6F64B9C35CF3"/>
    <w:rsid w:val="008F48E3"/>
  </w:style>
  <w:style w:type="paragraph" w:customStyle="1" w:styleId="3E03A39CEAB244F6B0960068DAF6BD0E">
    <w:name w:val="3E03A39CEAB244F6B0960068DAF6BD0E"/>
    <w:rsid w:val="008F48E3"/>
  </w:style>
  <w:style w:type="paragraph" w:customStyle="1" w:styleId="6F9CD31147E9413490A2FE1F80C54DE6">
    <w:name w:val="6F9CD31147E9413490A2FE1F80C54DE6"/>
    <w:rsid w:val="008F48E3"/>
  </w:style>
  <w:style w:type="paragraph" w:customStyle="1" w:styleId="AF713EF212DA448EA927B68753DBF7CA">
    <w:name w:val="AF713EF212DA448EA927B68753DBF7CA"/>
    <w:rsid w:val="008F48E3"/>
  </w:style>
  <w:style w:type="paragraph" w:customStyle="1" w:styleId="485B3F3E4E8147F6B48E4A7425D848E37">
    <w:name w:val="485B3F3E4E8147F6B48E4A7425D848E3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14">
    <w:name w:val="E63932D46ABC4ED39C9A45CAE6D7756D1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080DE61481F49369D57617BBE9A3EDD12">
    <w:name w:val="7080DE61481F49369D57617BBE9A3EDD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13">
    <w:name w:val="4760872E9844476F878E0006D1EB19221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13">
    <w:name w:val="B1ECB2C8FE0B457099B81585A5F9B0381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12">
    <w:name w:val="D34543701AC6447A9A37330D53D82541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11">
    <w:name w:val="8E37D04F81F44C4BAAFDFB2288DEF5E9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10">
    <w:name w:val="B65ACC66AD6346358EBAFB4D8F0A4B6B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6B6545AFF449D088C0D313281D3B9F5">
    <w:name w:val="3E6B6545AFF449D088C0D313281D3B9F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100D4365A7499493A4FE212FEFF6566">
    <w:name w:val="DC100D4365A7499493A4FE212FEFF656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28992698B4B9B9A554D221A17105A5">
    <w:name w:val="8A828992698B4B9B9A554D221A17105A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B670CAC70834A75BD0FD9095F27F10D5">
    <w:name w:val="7B670CAC70834A75BD0FD9095F27F10D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57CE65CB741B8B0D2B81CEB0A99D75">
    <w:name w:val="8A857CE65CB741B8B0D2B81CEB0A99D7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ACEF3F6BC1C4E49A492A933618F4B1C5">
    <w:name w:val="4ACEF3F6BC1C4E49A492A933618F4B1C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3FDE82915B142C585011B76BC7A5C885">
    <w:name w:val="33FDE82915B142C585011B76BC7A5C88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9674C9827A54C1F835141C72BEF7E155">
    <w:name w:val="C9674C9827A54C1F835141C72BEF7E15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8B252457C2445A295D05E6E9A5B6DBE5">
    <w:name w:val="58B252457C2445A295D05E6E9A5B6DBE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7471F603D9748579C3FF832DA135B2B5">
    <w:name w:val="B7471F603D9748579C3FF832DA135B2B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B5F23EE31AE4A50920CDB70E3DA704D5">
    <w:name w:val="FB5F23EE31AE4A50920CDB70E3DA704D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58EA3B3D0364F04A1DAC91BAAC399FB5">
    <w:name w:val="B58EA3B3D0364F04A1DAC91BAAC399FB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12">
    <w:name w:val="0E7D6C1E3BB04798A6F39EF58D8D013F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10">
    <w:name w:val="CC98C2FE30DD4A598055EC04E7F7FA10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3DA77BFF2DB4AC3A760726AE6E270BD2">
    <w:name w:val="83DA77BFF2DB4AC3A760726AE6E270BD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693659B54FA148C59F9FC5137BEFF97B1">
    <w:name w:val="693659B54FA148C59F9FC5137BEFF97B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76CFF81A9DE48DD92574CFE6B1DF801">
    <w:name w:val="376CFF81A9DE48DD92574CFE6B1DF80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9096CE0B7E9E416AA4A9A996F6681898">
    <w:name w:val="9096CE0B7E9E416AA4A9A996F668189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9">
    <w:name w:val="4CBF7B6830BF452BA2140360F010FCD0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8">
    <w:name w:val="31C379500FB646CBBBADFAE916E6272E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2CF9571912A4155B0429A0A529F24618">
    <w:name w:val="12CF9571912A4155B0429A0A529F2461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32E1194288449638BCFC1996FDAD5C88">
    <w:name w:val="F32E1194288449638BCFC1996FDAD5C8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13C495861014703A27E68C722DAA0158">
    <w:name w:val="213C495861014703A27E68C722DAA015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4C65B80745C4C3A9A0A6F64B9C35CF31">
    <w:name w:val="24C65B80745C4C3A9A0A6F64B9C35CF3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03A39CEAB244F6B0960068DAF6BD0E1">
    <w:name w:val="3E03A39CEAB244F6B0960068DAF6BD0E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6F9CD31147E9413490A2FE1F80C54DE61">
    <w:name w:val="6F9CD31147E9413490A2FE1F80C54DE6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AF713EF212DA448EA927B68753DBF7CA1">
    <w:name w:val="AF713EF212DA448EA927B68753DBF7CA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270F1786A28479B8B21633720BBB4737">
    <w:name w:val="8270F1786A28479B8B21633720BBB473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43429928D20411B9152613E1F92F23B10">
    <w:name w:val="843429928D20411B9152613E1F92F23B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6AB0F4C8E55446ABE92916E390A9A5510">
    <w:name w:val="86AB0F4C8E55446ABE92916E390A9A55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628DA5996E7444CA5EC0BB04155AE0D10">
    <w:name w:val="7628DA5996E7444CA5EC0BB04155AE0D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912EB076BEE47A5A8E53355E5E4D8A810">
    <w:name w:val="D912EB076BEE47A5A8E53355E5E4D8A8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3BD94E18C54C8E8906C32048A661A410">
    <w:name w:val="503BD94E18C54C8E8906C32048A661A4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2C5D6C687164805931D2DBB7C07863910">
    <w:name w:val="F2C5D6C687164805931D2DBB7C078639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B80B006629F46B8912013D9DE22E06D9">
    <w:name w:val="CB80B006629F46B8912013D9DE22E06D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63895B2A91F4653BE000B9F365CCD398">
    <w:name w:val="463895B2A91F4653BE000B9F365CCD39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85B3F3E4E8147F6B48E4A7425D848E38">
    <w:name w:val="485B3F3E4E8147F6B48E4A7425D848E3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15">
    <w:name w:val="E63932D46ABC4ED39C9A45CAE6D7756D1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475E8E358AF43AFA970AC7445F611AB">
    <w:name w:val="5475E8E358AF43AFA970AC7445F611AB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14">
    <w:name w:val="4760872E9844476F878E0006D1EB19221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1ECB2C8FE0B457099B81585A5F9B03814">
    <w:name w:val="B1ECB2C8FE0B457099B81585A5F9B0381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34543701AC6447A9A37330D53D8254113">
    <w:name w:val="D34543701AC6447A9A37330D53D825411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12">
    <w:name w:val="8E37D04F81F44C4BAAFDFB2288DEF5E9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11">
    <w:name w:val="B65ACC66AD6346358EBAFB4D8F0A4B6B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6B6545AFF449D088C0D313281D3B9F6">
    <w:name w:val="3E6B6545AFF449D088C0D313281D3B9F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100D4365A7499493A4FE212FEFF6567">
    <w:name w:val="DC100D4365A7499493A4FE212FEFF656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28992698B4B9B9A554D221A17105A6">
    <w:name w:val="8A828992698B4B9B9A554D221A17105A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B670CAC70834A75BD0FD9095F27F10D6">
    <w:name w:val="7B670CAC70834A75BD0FD9095F27F10D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57CE65CB741B8B0D2B81CEB0A99D76">
    <w:name w:val="8A857CE65CB741B8B0D2B81CEB0A99D7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ACEF3F6BC1C4E49A492A933618F4B1C6">
    <w:name w:val="4ACEF3F6BC1C4E49A492A933618F4B1C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3FDE82915B142C585011B76BC7A5C886">
    <w:name w:val="33FDE82915B142C585011B76BC7A5C88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9674C9827A54C1F835141C72BEF7E156">
    <w:name w:val="C9674C9827A54C1F835141C72BEF7E15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8B252457C2445A295D05E6E9A5B6DBE6">
    <w:name w:val="58B252457C2445A295D05E6E9A5B6DBE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7471F603D9748579C3FF832DA135B2B6">
    <w:name w:val="B7471F603D9748579C3FF832DA135B2B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B5F23EE31AE4A50920CDB70E3DA704D6">
    <w:name w:val="FB5F23EE31AE4A50920CDB70E3DA704D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58EA3B3D0364F04A1DAC91BAAC399FB6">
    <w:name w:val="B58EA3B3D0364F04A1DAC91BAAC399FB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13">
    <w:name w:val="0E7D6C1E3BB04798A6F39EF58D8D013F1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11">
    <w:name w:val="CC98C2FE30DD4A598055EC04E7F7FA10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3DA77BFF2DB4AC3A760726AE6E270BD3">
    <w:name w:val="83DA77BFF2DB4AC3A760726AE6E270BD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693659B54FA148C59F9FC5137BEFF97B2">
    <w:name w:val="693659B54FA148C59F9FC5137BEFF97B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76CFF81A9DE48DD92574CFE6B1DF8011">
    <w:name w:val="376CFF81A9DE48DD92574CFE6B1DF80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9096CE0B7E9E416AA4A9A996F66818981">
    <w:name w:val="9096CE0B7E9E416AA4A9A996F6681898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10">
    <w:name w:val="4CBF7B6830BF452BA2140360F010FCD0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9">
    <w:name w:val="31C379500FB646CBBBADFAE916E6272E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2CF9571912A4155B0429A0A529F24619">
    <w:name w:val="12CF9571912A4155B0429A0A529F2461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32E1194288449638BCFC1996FDAD5C89">
    <w:name w:val="F32E1194288449638BCFC1996FDAD5C8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13C495861014703A27E68C722DAA0159">
    <w:name w:val="213C495861014703A27E68C722DAA015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4C65B80745C4C3A9A0A6F64B9C35CF32">
    <w:name w:val="24C65B80745C4C3A9A0A6F64B9C35CF3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03A39CEAB244F6B0960068DAF6BD0E2">
    <w:name w:val="3E03A39CEAB244F6B0960068DAF6BD0E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6F9CD31147E9413490A2FE1F80C54DE62">
    <w:name w:val="6F9CD31147E9413490A2FE1F80C54DE6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AF713EF212DA448EA927B68753DBF7CA2">
    <w:name w:val="AF713EF212DA448EA927B68753DBF7CA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270F1786A28479B8B21633720BBB4738">
    <w:name w:val="8270F1786A28479B8B21633720BBB473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85B3F3E4E8147F6B48E4A7425D848E39">
    <w:name w:val="485B3F3E4E8147F6B48E4A7425D848E3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16">
    <w:name w:val="E63932D46ABC4ED39C9A45CAE6D7756D1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475E8E358AF43AFA970AC7445F611AB1">
    <w:name w:val="5475E8E358AF43AFA970AC7445F611AB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15">
    <w:name w:val="4760872E9844476F878E0006D1EB19221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684AC0F0CD40CF90C136F15AC6AFFE">
    <w:name w:val="50684AC0F0CD40CF90C136F15AC6AFFE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748DFCC043C4F239DFB776A21CD70C6">
    <w:name w:val="B748DFCC043C4F239DFB776A21CD70C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13">
    <w:name w:val="8E37D04F81F44C4BAAFDFB2288DEF5E91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12">
    <w:name w:val="B65ACC66AD6346358EBAFB4D8F0A4B6B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6B6545AFF449D088C0D313281D3B9F7">
    <w:name w:val="3E6B6545AFF449D088C0D313281D3B9F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100D4365A7499493A4FE212FEFF6568">
    <w:name w:val="DC100D4365A7499493A4FE212FEFF656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28992698B4B9B9A554D221A17105A7">
    <w:name w:val="8A828992698B4B9B9A554D221A17105A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B670CAC70834A75BD0FD9095F27F10D7">
    <w:name w:val="7B670CAC70834A75BD0FD9095F27F10D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57CE65CB741B8B0D2B81CEB0A99D77">
    <w:name w:val="8A857CE65CB741B8B0D2B81CEB0A99D7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ACEF3F6BC1C4E49A492A933618F4B1C7">
    <w:name w:val="4ACEF3F6BC1C4E49A492A933618F4B1C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3FDE82915B142C585011B76BC7A5C887">
    <w:name w:val="33FDE82915B142C585011B76BC7A5C88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9674C9827A54C1F835141C72BEF7E157">
    <w:name w:val="C9674C9827A54C1F835141C72BEF7E15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8B252457C2445A295D05E6E9A5B6DBE7">
    <w:name w:val="58B252457C2445A295D05E6E9A5B6DBE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7471F603D9748579C3FF832DA135B2B7">
    <w:name w:val="B7471F603D9748579C3FF832DA135B2B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B5F23EE31AE4A50920CDB70E3DA704D7">
    <w:name w:val="FB5F23EE31AE4A50920CDB70E3DA704D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58EA3B3D0364F04A1DAC91BAAC399FB7">
    <w:name w:val="B58EA3B3D0364F04A1DAC91BAAC399FB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14">
    <w:name w:val="0E7D6C1E3BB04798A6F39EF58D8D013F1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12">
    <w:name w:val="CC98C2FE30DD4A598055EC04E7F7FA10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3DA77BFF2DB4AC3A760726AE6E270BD4">
    <w:name w:val="83DA77BFF2DB4AC3A760726AE6E270BD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693659B54FA148C59F9FC5137BEFF97B3">
    <w:name w:val="693659B54FA148C59F9FC5137BEFF97B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76CFF81A9DE48DD92574CFE6B1DF8012">
    <w:name w:val="376CFF81A9DE48DD92574CFE6B1DF80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9096CE0B7E9E416AA4A9A996F66818982">
    <w:name w:val="9096CE0B7E9E416AA4A9A996F6681898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11">
    <w:name w:val="4CBF7B6830BF452BA2140360F010FCD0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10">
    <w:name w:val="31C379500FB646CBBBADFAE916E6272E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2CF9571912A4155B0429A0A529F246110">
    <w:name w:val="12CF9571912A4155B0429A0A529F2461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32E1194288449638BCFC1996FDAD5C810">
    <w:name w:val="F32E1194288449638BCFC1996FDAD5C8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13C495861014703A27E68C722DAA01510">
    <w:name w:val="213C495861014703A27E68C722DAA015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4C65B80745C4C3A9A0A6F64B9C35CF33">
    <w:name w:val="24C65B80745C4C3A9A0A6F64B9C35CF3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03A39CEAB244F6B0960068DAF6BD0E3">
    <w:name w:val="3E03A39CEAB244F6B0960068DAF6BD0E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6F9CD31147E9413490A2FE1F80C54DE63">
    <w:name w:val="6F9CD31147E9413490A2FE1F80C54DE6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AF713EF212DA448EA927B68753DBF7CA3">
    <w:name w:val="AF713EF212DA448EA927B68753DBF7CA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270F1786A28479B8B21633720BBB4739">
    <w:name w:val="8270F1786A28479B8B21633720BBB473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85B3F3E4E8147F6B48E4A7425D848E310">
    <w:name w:val="485B3F3E4E8147F6B48E4A7425D848E3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17">
    <w:name w:val="E63932D46ABC4ED39C9A45CAE6D7756D1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475E8E358AF43AFA970AC7445F611AB2">
    <w:name w:val="5475E8E358AF43AFA970AC7445F611AB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16">
    <w:name w:val="4760872E9844476F878E0006D1EB19221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684AC0F0CD40CF90C136F15AC6AFFE1">
    <w:name w:val="50684AC0F0CD40CF90C136F15AC6AFFE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748DFCC043C4F239DFB776A21CD70C61">
    <w:name w:val="B748DFCC043C4F239DFB776A21CD70C6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14">
    <w:name w:val="8E37D04F81F44C4BAAFDFB2288DEF5E91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13">
    <w:name w:val="B65ACC66AD6346358EBAFB4D8F0A4B6B1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6B6545AFF449D088C0D313281D3B9F8">
    <w:name w:val="3E6B6545AFF449D088C0D313281D3B9F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100D4365A7499493A4FE212FEFF6569">
    <w:name w:val="DC100D4365A7499493A4FE212FEFF656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28992698B4B9B9A554D221A17105A8">
    <w:name w:val="8A828992698B4B9B9A554D221A17105A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B670CAC70834A75BD0FD9095F27F10D8">
    <w:name w:val="7B670CAC70834A75BD0FD9095F27F10D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57CE65CB741B8B0D2B81CEB0A99D78">
    <w:name w:val="8A857CE65CB741B8B0D2B81CEB0A99D7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ACEF3F6BC1C4E49A492A933618F4B1C8">
    <w:name w:val="4ACEF3F6BC1C4E49A492A933618F4B1C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3FDE82915B142C585011B76BC7A5C888">
    <w:name w:val="33FDE82915B142C585011B76BC7A5C88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9674C9827A54C1F835141C72BEF7E158">
    <w:name w:val="C9674C9827A54C1F835141C72BEF7E15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8B252457C2445A295D05E6E9A5B6DBE8">
    <w:name w:val="58B252457C2445A295D05E6E9A5B6DBE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7471F603D9748579C3FF832DA135B2B8">
    <w:name w:val="B7471F603D9748579C3FF832DA135B2B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B5F23EE31AE4A50920CDB70E3DA704D8">
    <w:name w:val="FB5F23EE31AE4A50920CDB70E3DA704D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58EA3B3D0364F04A1DAC91BAAC399FB8">
    <w:name w:val="B58EA3B3D0364F04A1DAC91BAAC399FB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15">
    <w:name w:val="0E7D6C1E3BB04798A6F39EF58D8D013F1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13">
    <w:name w:val="CC98C2FE30DD4A598055EC04E7F7FA101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3DA77BFF2DB4AC3A760726AE6E270BD5">
    <w:name w:val="83DA77BFF2DB4AC3A760726AE6E270BD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693659B54FA148C59F9FC5137BEFF97B4">
    <w:name w:val="693659B54FA148C59F9FC5137BEFF97B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76CFF81A9DE48DD92574CFE6B1DF8013">
    <w:name w:val="376CFF81A9DE48DD92574CFE6B1DF801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9096CE0B7E9E416AA4A9A996F66818983">
    <w:name w:val="9096CE0B7E9E416AA4A9A996F6681898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12">
    <w:name w:val="4CBF7B6830BF452BA2140360F010FCD0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11">
    <w:name w:val="31C379500FB646CBBBADFAE916E6272E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2CF9571912A4155B0429A0A529F246111">
    <w:name w:val="12CF9571912A4155B0429A0A529F2461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32E1194288449638BCFC1996FDAD5C811">
    <w:name w:val="F32E1194288449638BCFC1996FDAD5C8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13C495861014703A27E68C722DAA01511">
    <w:name w:val="213C495861014703A27E68C722DAA015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A6F8FBAC9CC4D45BFFCFA44075C1DE3">
    <w:name w:val="EA6F8FBAC9CC4D45BFFCFA44075C1DE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4C65B80745C4C3A9A0A6F64B9C35CF34">
    <w:name w:val="24C65B80745C4C3A9A0A6F64B9C35CF3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03A39CEAB244F6B0960068DAF6BD0E4">
    <w:name w:val="3E03A39CEAB244F6B0960068DAF6BD0E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6F9CD31147E9413490A2FE1F80C54DE64">
    <w:name w:val="6F9CD31147E9413490A2FE1F80C54DE6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AF713EF212DA448EA927B68753DBF7CA4">
    <w:name w:val="AF713EF212DA448EA927B68753DBF7CA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270F1786A28479B8B21633720BBB47310">
    <w:name w:val="8270F1786A28479B8B21633720BBB473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50ED0B83D24EE0B8C4D6EA60E3A4A0">
    <w:name w:val="DC50ED0B83D24EE0B8C4D6EA60E3A4A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D0CC82156F244A6B56F484E50262BAB">
    <w:name w:val="CD0CC82156F244A6B56F484E50262BAB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A1D3C85594BE48B7A7465F4DCCAF0013">
    <w:name w:val="A1D3C85594BE48B7A7465F4DCCAF001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20575DE206C48BAA6C50627B0E86DD3">
    <w:name w:val="220575DE206C48BAA6C50627B0E86DD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85B3F3E4E8147F6B48E4A7425D848E311">
    <w:name w:val="485B3F3E4E8147F6B48E4A7425D848E3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0C9A3742D7B4B6BA2E8462FAD7B12F5">
    <w:name w:val="10C9A3742D7B4B6BA2E8462FAD7B12F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63932D46ABC4ED39C9A45CAE6D7756D18">
    <w:name w:val="E63932D46ABC4ED39C9A45CAE6D7756D18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475E8E358AF43AFA970AC7445F611AB3">
    <w:name w:val="5475E8E358AF43AFA970AC7445F611AB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760872E9844476F878E0006D1EB192217">
    <w:name w:val="4760872E9844476F878E0006D1EB192217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0684AC0F0CD40CF90C136F15AC6AFFE2">
    <w:name w:val="50684AC0F0CD40CF90C136F15AC6AFFE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748DFCC043C4F239DFB776A21CD70C62">
    <w:name w:val="B748DFCC043C4F239DFB776A21CD70C6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E37D04F81F44C4BAAFDFB2288DEF5E915">
    <w:name w:val="8E37D04F81F44C4BAAFDFB2288DEF5E91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65ACC66AD6346358EBAFB4D8F0A4B6B14">
    <w:name w:val="B65ACC66AD6346358EBAFB4D8F0A4B6B1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6B6545AFF449D088C0D313281D3B9F9">
    <w:name w:val="3E6B6545AFF449D088C0D313281D3B9F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100D4365A7499493A4FE212FEFF65610">
    <w:name w:val="DC100D4365A7499493A4FE212FEFF65610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28992698B4B9B9A554D221A17105A9">
    <w:name w:val="8A828992698B4B9B9A554D221A17105A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7B670CAC70834A75BD0FD9095F27F10D9">
    <w:name w:val="7B670CAC70834A75BD0FD9095F27F10D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A857CE65CB741B8B0D2B81CEB0A99D79">
    <w:name w:val="8A857CE65CB741B8B0D2B81CEB0A99D7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ACEF3F6BC1C4E49A492A933618F4B1C9">
    <w:name w:val="4ACEF3F6BC1C4E49A492A933618F4B1C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3FDE82915B142C585011B76BC7A5C889">
    <w:name w:val="33FDE82915B142C585011B76BC7A5C88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9674C9827A54C1F835141C72BEF7E159">
    <w:name w:val="C9674C9827A54C1F835141C72BEF7E15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58B252457C2445A295D05E6E9A5B6DBE9">
    <w:name w:val="58B252457C2445A295D05E6E9A5B6DBE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7471F603D9748579C3FF832DA135B2B9">
    <w:name w:val="B7471F603D9748579C3FF832DA135B2B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B5F23EE31AE4A50920CDB70E3DA704D9">
    <w:name w:val="FB5F23EE31AE4A50920CDB70E3DA704D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B58EA3B3D0364F04A1DAC91BAAC399FB9">
    <w:name w:val="B58EA3B3D0364F04A1DAC91BAAC399FB9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0E7D6C1E3BB04798A6F39EF58D8D013F16">
    <w:name w:val="0E7D6C1E3BB04798A6F39EF58D8D013F1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C98C2FE30DD4A598055EC04E7F7FA1014">
    <w:name w:val="CC98C2FE30DD4A598055EC04E7F7FA101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3DA77BFF2DB4AC3A760726AE6E270BD6">
    <w:name w:val="83DA77BFF2DB4AC3A760726AE6E270BD6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693659B54FA148C59F9FC5137BEFF97B5">
    <w:name w:val="693659B54FA148C59F9FC5137BEFF97B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76CFF81A9DE48DD92574CFE6B1DF8014">
    <w:name w:val="376CFF81A9DE48DD92574CFE6B1DF801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9096CE0B7E9E416AA4A9A996F66818984">
    <w:name w:val="9096CE0B7E9E416AA4A9A996F66818984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4CBF7B6830BF452BA2140360F010FCD013">
    <w:name w:val="4CBF7B6830BF452BA2140360F010FCD013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1C379500FB646CBBBADFAE916E6272E12">
    <w:name w:val="31C379500FB646CBBBADFAE916E6272E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12CF9571912A4155B0429A0A529F246112">
    <w:name w:val="12CF9571912A4155B0429A0A529F2461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F32E1194288449638BCFC1996FDAD5C812">
    <w:name w:val="F32E1194288449638BCFC1996FDAD5C8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13C495861014703A27E68C722DAA01512">
    <w:name w:val="213C495861014703A27E68C722DAA01512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EA6F8FBAC9CC4D45BFFCFA44075C1DE31">
    <w:name w:val="EA6F8FBAC9CC4D45BFFCFA44075C1DE3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4C65B80745C4C3A9A0A6F64B9C35CF35">
    <w:name w:val="24C65B80745C4C3A9A0A6F64B9C35CF3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3E03A39CEAB244F6B0960068DAF6BD0E5">
    <w:name w:val="3E03A39CEAB244F6B0960068DAF6BD0E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6F9CD31147E9413490A2FE1F80C54DE65">
    <w:name w:val="6F9CD31147E9413490A2FE1F80C54DE6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AF713EF212DA448EA927B68753DBF7CA5">
    <w:name w:val="AF713EF212DA448EA927B68753DBF7CA5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8270F1786A28479B8B21633720BBB47311">
    <w:name w:val="8270F1786A28479B8B21633720BBB4731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DC50ED0B83D24EE0B8C4D6EA60E3A4A01">
    <w:name w:val="DC50ED0B83D24EE0B8C4D6EA60E3A4A0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CD0CC82156F244A6B56F484E50262BAB1">
    <w:name w:val="CD0CC82156F244A6B56F484E50262BAB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A1D3C85594BE48B7A7465F4DCCAF00131">
    <w:name w:val="A1D3C85594BE48B7A7465F4DCCAF0013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paragraph" w:customStyle="1" w:styleId="220575DE206C48BAA6C50627B0E86DD31">
    <w:name w:val="220575DE206C48BAA6C50627B0E86DD31"/>
    <w:rsid w:val="008F48E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871D6-898E-4026-8505-F6B8FB6C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NPPD-Template-1 w address</Template>
  <TotalTime>131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Gradient design)</vt:lpstr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Gradient design)</dc:title>
  <dc:subject>Noth Port Police Department</dc:subject>
  <dc:creator>deckman</dc:creator>
  <cp:lastModifiedBy>Volunteer</cp:lastModifiedBy>
  <cp:revision>13</cp:revision>
  <cp:lastPrinted>2015-10-07T16:59:00Z</cp:lastPrinted>
  <dcterms:created xsi:type="dcterms:W3CDTF">2015-10-07T14:54:00Z</dcterms:created>
  <dcterms:modified xsi:type="dcterms:W3CDTF">2016-03-17T15:12:00Z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TC011294601033</vt:lpwstr>
  </property>
</Properties>
</file>