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6E" w:rsidRDefault="0068186E" w:rsidP="0068186E">
      <w:pPr>
        <w:tabs>
          <w:tab w:val="left" w:pos="360"/>
          <w:tab w:val="left" w:pos="5580"/>
        </w:tabs>
        <w:rPr>
          <w:rFonts w:asciiTheme="minorHAnsi" w:hAnsiTheme="minorHAnsi"/>
          <w:b/>
          <w:sz w:val="22"/>
          <w:szCs w:val="22"/>
        </w:rPr>
      </w:pPr>
    </w:p>
    <w:p w:rsidR="009C646A" w:rsidRDefault="009C646A" w:rsidP="0068186E">
      <w:pPr>
        <w:tabs>
          <w:tab w:val="left" w:pos="360"/>
          <w:tab w:val="left" w:pos="5580"/>
        </w:tabs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940E51" w:rsidRPr="00940E51" w:rsidRDefault="000A7D24" w:rsidP="00940E51">
      <w:pPr>
        <w:tabs>
          <w:tab w:val="left" w:pos="360"/>
          <w:tab w:val="left" w:pos="558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RESIDENTIAL</w:t>
      </w:r>
      <w:r w:rsidR="00940E51" w:rsidRPr="00940E51">
        <w:rPr>
          <w:rFonts w:asciiTheme="minorHAnsi" w:hAnsiTheme="minorHAnsi"/>
          <w:b/>
          <w:bCs/>
          <w:sz w:val="22"/>
          <w:szCs w:val="22"/>
        </w:rPr>
        <w:t xml:space="preserve"> EMERGENCY INFORMATION SHEET</w:t>
      </w:r>
    </w:p>
    <w:p w:rsidR="00940E51" w:rsidRPr="00331817" w:rsidRDefault="007F30EE" w:rsidP="007F30EE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FBB7C" wp14:editId="087876D7">
                <wp:simplePos x="0" y="0"/>
                <wp:positionH relativeFrom="column">
                  <wp:posOffset>952995</wp:posOffset>
                </wp:positionH>
                <wp:positionV relativeFrom="paragraph">
                  <wp:posOffset>165042</wp:posOffset>
                </wp:positionV>
                <wp:extent cx="5608699" cy="0"/>
                <wp:effectExtent l="0" t="0" r="304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6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057A4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05pt,13pt" to="51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" strokecolor="black [3040]"/>
            </w:pict>
          </mc:Fallback>
        </mc:AlternateContent>
      </w:r>
      <w:r w:rsidR="000A7D24">
        <w:rPr>
          <w:rFonts w:asciiTheme="minorHAnsi" w:hAnsiTheme="minorHAnsi"/>
          <w:sz w:val="21"/>
          <w:szCs w:val="21"/>
        </w:rPr>
        <w:t>Resident</w:t>
      </w:r>
      <w:r w:rsidR="00940E51" w:rsidRPr="00331817">
        <w:rPr>
          <w:rFonts w:asciiTheme="minorHAnsi" w:hAnsiTheme="minorHAnsi"/>
          <w:sz w:val="21"/>
          <w:szCs w:val="21"/>
        </w:rPr>
        <w:t xml:space="preserve"> Name:  </w:t>
      </w:r>
      <w:sdt>
        <w:sdtPr>
          <w:rPr>
            <w:rFonts w:asciiTheme="minorHAnsi" w:hAnsiTheme="minorHAnsi"/>
            <w:sz w:val="21"/>
            <w:szCs w:val="21"/>
          </w:rPr>
          <w:id w:val="1683557280"/>
          <w:placeholder>
            <w:docPart w:val="DefaultPlaceholder_-1854013440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940E51" w:rsidRPr="00331817" w:rsidRDefault="007F30EE" w:rsidP="007F30EE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CBD27" wp14:editId="61A15550">
                <wp:simplePos x="0" y="0"/>
                <wp:positionH relativeFrom="column">
                  <wp:posOffset>520700</wp:posOffset>
                </wp:positionH>
                <wp:positionV relativeFrom="paragraph">
                  <wp:posOffset>165100</wp:posOffset>
                </wp:positionV>
                <wp:extent cx="60388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98E3DA" id="Straight Connector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pt,13pt" to="516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" strokecolor="black [3040]"/>
            </w:pict>
          </mc:Fallback>
        </mc:AlternateContent>
      </w:r>
      <w:r w:rsidR="00940E51" w:rsidRPr="00331817">
        <w:rPr>
          <w:rFonts w:asciiTheme="minorHAnsi" w:hAnsiTheme="minorHAnsi"/>
          <w:sz w:val="21"/>
          <w:szCs w:val="21"/>
        </w:rPr>
        <w:t xml:space="preserve">Address:  </w:t>
      </w:r>
      <w:sdt>
        <w:sdtPr>
          <w:rPr>
            <w:rFonts w:asciiTheme="minorHAnsi" w:hAnsiTheme="minorHAnsi"/>
            <w:sz w:val="21"/>
            <w:szCs w:val="21"/>
          </w:rPr>
          <w:id w:val="105166880"/>
          <w:placeholder>
            <w:docPart w:val="DefaultPlaceholder_-1854013440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940E51" w:rsidRPr="00331817" w:rsidRDefault="007F30EE" w:rsidP="009C646A">
      <w:pPr>
        <w:tabs>
          <w:tab w:val="left" w:pos="360"/>
          <w:tab w:val="left" w:pos="2250"/>
          <w:tab w:val="left" w:pos="2880"/>
          <w:tab w:val="left" w:pos="5580"/>
        </w:tabs>
        <w:spacing w:line="360" w:lineRule="auto"/>
        <w:rPr>
          <w:rFonts w:asciiTheme="minorHAnsi" w:hAnsiTheme="minorHAnsi"/>
          <w:sz w:val="21"/>
          <w:szCs w:val="21"/>
          <w:u w:val="single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5CAC1" wp14:editId="37A017B2">
                <wp:simplePos x="0" y="0"/>
                <wp:positionH relativeFrom="column">
                  <wp:posOffset>1296670</wp:posOffset>
                </wp:positionH>
                <wp:positionV relativeFrom="paragraph">
                  <wp:posOffset>163195</wp:posOffset>
                </wp:positionV>
                <wp:extent cx="1965366" cy="0"/>
                <wp:effectExtent l="0" t="0" r="349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3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B331A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1pt,12.85pt" to="256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" strokecolor="black [3040]"/>
            </w:pict>
          </mc:Fallback>
        </mc:AlternateContent>
      </w:r>
      <w:r w:rsidR="000A7D24">
        <w:rPr>
          <w:rFonts w:asciiTheme="minorHAnsi" w:hAnsiTheme="minorHAnsi"/>
          <w:sz w:val="21"/>
          <w:szCs w:val="21"/>
        </w:rPr>
        <w:t xml:space="preserve">Home </w:t>
      </w:r>
      <w:r w:rsidR="00940E51" w:rsidRPr="00331817">
        <w:rPr>
          <w:rFonts w:asciiTheme="minorHAnsi" w:hAnsiTheme="minorHAnsi"/>
          <w:sz w:val="21"/>
          <w:szCs w:val="21"/>
        </w:rPr>
        <w:t>Phone Number:</w:t>
      </w:r>
      <w:r w:rsidR="009C646A">
        <w:rPr>
          <w:rFonts w:asciiTheme="minorHAnsi" w:hAnsiTheme="minorHAnsi"/>
          <w:sz w:val="21"/>
          <w:szCs w:val="21"/>
        </w:rPr>
        <w:tab/>
        <w:t xml:space="preserve"> </w:t>
      </w:r>
      <w:r w:rsidRPr="00331817">
        <w:rPr>
          <w:rFonts w:asciiTheme="minorHAnsi" w:hAnsiTheme="minorHAnsi"/>
          <w:sz w:val="21"/>
          <w:szCs w:val="21"/>
        </w:rPr>
        <w:t>(</w:t>
      </w:r>
      <w:sdt>
        <w:sdtPr>
          <w:rPr>
            <w:rFonts w:asciiTheme="minorHAnsi" w:hAnsiTheme="minorHAnsi"/>
            <w:sz w:val="21"/>
            <w:szCs w:val="21"/>
          </w:rPr>
          <w:id w:val="436789275"/>
          <w:placeholder>
            <w:docPart w:val="DefaultPlaceholder_-1854013440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  <w:r w:rsidRPr="00331817">
        <w:rPr>
          <w:rFonts w:asciiTheme="minorHAnsi" w:hAnsiTheme="minorHAnsi"/>
          <w:sz w:val="21"/>
          <w:szCs w:val="21"/>
        </w:rPr>
        <w:tab/>
        <w:t xml:space="preserve">) </w:t>
      </w:r>
      <w:sdt>
        <w:sdtPr>
          <w:rPr>
            <w:rFonts w:asciiTheme="minorHAnsi" w:hAnsiTheme="minorHAnsi"/>
            <w:sz w:val="21"/>
            <w:szCs w:val="21"/>
          </w:rPr>
          <w:id w:val="-715502375"/>
          <w:placeholder>
            <w:docPart w:val="DefaultPlaceholder_-1854013440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0A7D24" w:rsidRPr="00331817" w:rsidRDefault="000A7D24" w:rsidP="000A7D24">
      <w:pPr>
        <w:tabs>
          <w:tab w:val="left" w:pos="360"/>
          <w:tab w:val="left" w:pos="1980"/>
          <w:tab w:val="left" w:pos="2880"/>
          <w:tab w:val="left" w:pos="5580"/>
        </w:tabs>
        <w:spacing w:line="360" w:lineRule="auto"/>
        <w:rPr>
          <w:rFonts w:asciiTheme="minorHAnsi" w:hAnsiTheme="minorHAnsi"/>
          <w:sz w:val="21"/>
          <w:szCs w:val="21"/>
          <w:u w:val="single"/>
        </w:rPr>
      </w:pPr>
      <w:r w:rsidRPr="000A7D24">
        <w:rPr>
          <w:rFonts w:asciiTheme="minorHAnsi" w:hAnsiTheme="minorHAnsi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88FCFA" wp14:editId="345DC61B">
                <wp:simplePos x="0" y="0"/>
                <wp:positionH relativeFrom="column">
                  <wp:posOffset>3932778</wp:posOffset>
                </wp:positionH>
                <wp:positionV relativeFrom="paragraph">
                  <wp:posOffset>165735</wp:posOffset>
                </wp:positionV>
                <wp:extent cx="1976755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D5C068" id="Straight Connector 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05pt" to="465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" strokecolor="black [3040]"/>
            </w:pict>
          </mc:Fallback>
        </mc:AlternateContent>
      </w: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C7F191" wp14:editId="6C8B0018">
                <wp:simplePos x="0" y="0"/>
                <wp:positionH relativeFrom="column">
                  <wp:posOffset>1285240</wp:posOffset>
                </wp:positionH>
                <wp:positionV relativeFrom="paragraph">
                  <wp:posOffset>163195</wp:posOffset>
                </wp:positionV>
                <wp:extent cx="1976755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DCEB6" id="Straight Connector 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pt,12.85pt" to="256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/>
          <w:sz w:val="21"/>
          <w:szCs w:val="21"/>
        </w:rPr>
        <w:t>Work</w:t>
      </w:r>
      <w:r>
        <w:rPr>
          <w:rFonts w:asciiTheme="minorHAnsi" w:hAnsiTheme="minorHAnsi"/>
          <w:sz w:val="21"/>
          <w:szCs w:val="21"/>
        </w:rPr>
        <w:t xml:space="preserve"> </w:t>
      </w:r>
      <w:r w:rsidRPr="00331817">
        <w:rPr>
          <w:rFonts w:asciiTheme="minorHAnsi" w:hAnsiTheme="minorHAnsi"/>
          <w:sz w:val="21"/>
          <w:szCs w:val="21"/>
        </w:rPr>
        <w:t>Phone Number:</w:t>
      </w:r>
      <w:r>
        <w:rPr>
          <w:rFonts w:asciiTheme="minorHAnsi" w:hAnsiTheme="minorHAnsi"/>
          <w:sz w:val="21"/>
          <w:szCs w:val="21"/>
        </w:rPr>
        <w:tab/>
      </w:r>
      <w:r w:rsidRPr="00331817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1) </w:t>
      </w:r>
      <w:r w:rsidRPr="00331817">
        <w:rPr>
          <w:rFonts w:asciiTheme="minorHAnsi" w:hAnsiTheme="minorHAnsi"/>
          <w:sz w:val="21"/>
          <w:szCs w:val="21"/>
        </w:rPr>
        <w:t>(</w:t>
      </w:r>
      <w:sdt>
        <w:sdtPr>
          <w:rPr>
            <w:rFonts w:asciiTheme="minorHAnsi" w:hAnsiTheme="minorHAnsi"/>
            <w:sz w:val="21"/>
            <w:szCs w:val="21"/>
          </w:rPr>
          <w:id w:val="-1557856482"/>
          <w:placeholder>
            <w:docPart w:val="2D5B0633CB6D4C85B4549D987C19AC1A"/>
          </w:placeholder>
          <w:text/>
        </w:sdtPr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  <w:r w:rsidRPr="00331817">
        <w:rPr>
          <w:rFonts w:asciiTheme="minorHAnsi" w:hAnsiTheme="minorHAnsi"/>
          <w:sz w:val="21"/>
          <w:szCs w:val="21"/>
        </w:rPr>
        <w:tab/>
        <w:t>)</w:t>
      </w:r>
      <w:r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1273054580"/>
          <w:placeholder>
            <w:docPart w:val="DefaultPlaceholder_1081868574"/>
          </w:placeholder>
          <w:text/>
        </w:sdtPr>
        <w:sdtContent>
          <w:r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  <w:r>
        <w:rPr>
          <w:rFonts w:asciiTheme="minorHAnsi" w:hAnsiTheme="minorHAnsi"/>
          <w:sz w:val="21"/>
          <w:szCs w:val="21"/>
        </w:rPr>
        <w:tab/>
        <w:t>Hours:</w:t>
      </w:r>
      <w:r w:rsidRPr="00331817"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-1674630929"/>
          <w:placeholder>
            <w:docPart w:val="2D5B0633CB6D4C85B4549D987C19AC1A"/>
          </w:placeholder>
          <w:text/>
        </w:sdtPr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0A7D24" w:rsidRPr="00331817" w:rsidRDefault="000A7D24" w:rsidP="000A7D24">
      <w:pPr>
        <w:tabs>
          <w:tab w:val="left" w:pos="1980"/>
          <w:tab w:val="left" w:pos="2880"/>
          <w:tab w:val="left" w:pos="5580"/>
        </w:tabs>
        <w:spacing w:line="360" w:lineRule="auto"/>
        <w:rPr>
          <w:rFonts w:asciiTheme="minorHAnsi" w:hAnsiTheme="minorHAnsi"/>
          <w:sz w:val="21"/>
          <w:szCs w:val="21"/>
          <w:u w:val="single"/>
        </w:rPr>
      </w:pPr>
      <w:r w:rsidRPr="000A7D24">
        <w:rPr>
          <w:rFonts w:asciiTheme="minorHAnsi" w:hAnsiTheme="minorHAnsi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EC48BF" wp14:editId="7EAF90E3">
                <wp:simplePos x="0" y="0"/>
                <wp:positionH relativeFrom="column">
                  <wp:posOffset>3932778</wp:posOffset>
                </wp:positionH>
                <wp:positionV relativeFrom="paragraph">
                  <wp:posOffset>170180</wp:posOffset>
                </wp:positionV>
                <wp:extent cx="1977241" cy="0"/>
                <wp:effectExtent l="0" t="0" r="234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FE69F" id="Straight Connector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4pt" to="465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" strokecolor="black [3040]"/>
            </w:pict>
          </mc:Fallback>
        </mc:AlternateContent>
      </w: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3DC9C7" wp14:editId="4C72AD3C">
                <wp:simplePos x="0" y="0"/>
                <wp:positionH relativeFrom="column">
                  <wp:posOffset>1285240</wp:posOffset>
                </wp:positionH>
                <wp:positionV relativeFrom="paragraph">
                  <wp:posOffset>167640</wp:posOffset>
                </wp:positionV>
                <wp:extent cx="1977241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2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4E9B71" id="Straight Connector 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pt,13.2pt" to="256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" strokecolor="black [3040]"/>
            </w:pict>
          </mc:Fallback>
        </mc:AlternateContent>
      </w:r>
      <w:r>
        <w:rPr>
          <w:rFonts w:asciiTheme="minorHAnsi" w:hAnsiTheme="minorHAnsi"/>
          <w:sz w:val="21"/>
          <w:szCs w:val="21"/>
        </w:rPr>
        <w:tab/>
      </w:r>
      <w:r w:rsidRPr="00331817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2) </w:t>
      </w:r>
      <w:r w:rsidRPr="00331817">
        <w:rPr>
          <w:rFonts w:asciiTheme="minorHAnsi" w:hAnsiTheme="minorHAnsi"/>
          <w:sz w:val="21"/>
          <w:szCs w:val="21"/>
        </w:rPr>
        <w:t>(</w:t>
      </w:r>
      <w:sdt>
        <w:sdtPr>
          <w:rPr>
            <w:rFonts w:asciiTheme="minorHAnsi" w:hAnsiTheme="minorHAnsi"/>
            <w:sz w:val="21"/>
            <w:szCs w:val="21"/>
          </w:rPr>
          <w:id w:val="1710684274"/>
          <w:placeholder>
            <w:docPart w:val="78BC37A1CCBB45BDBCA86640FFDF049E"/>
          </w:placeholder>
          <w:text/>
        </w:sdtPr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  <w:r w:rsidRPr="00331817">
        <w:rPr>
          <w:rFonts w:asciiTheme="minorHAnsi" w:hAnsiTheme="minorHAnsi"/>
          <w:sz w:val="21"/>
          <w:szCs w:val="21"/>
        </w:rPr>
        <w:tab/>
        <w:t>)</w:t>
      </w:r>
      <w:r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-915318843"/>
          <w:placeholder>
            <w:docPart w:val="DefaultPlaceholder_1081868574"/>
          </w:placeholder>
          <w:text/>
        </w:sdtPr>
        <w:sdtContent>
          <w:r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  <w:r>
        <w:rPr>
          <w:rFonts w:asciiTheme="minorHAnsi" w:hAnsiTheme="minorHAnsi"/>
          <w:sz w:val="21"/>
          <w:szCs w:val="21"/>
        </w:rPr>
        <w:tab/>
        <w:t>Hours:</w:t>
      </w:r>
      <w:r w:rsidRPr="00331817">
        <w:rPr>
          <w:rFonts w:asciiTheme="minorHAnsi" w:hAnsiTheme="minorHAnsi"/>
          <w:sz w:val="21"/>
          <w:szCs w:val="21"/>
        </w:rPr>
        <w:t xml:space="preserve"> </w:t>
      </w:r>
      <w:sdt>
        <w:sdtPr>
          <w:rPr>
            <w:rFonts w:asciiTheme="minorHAnsi" w:hAnsiTheme="minorHAnsi"/>
            <w:sz w:val="21"/>
            <w:szCs w:val="21"/>
          </w:rPr>
          <w:id w:val="-1392805738"/>
          <w:placeholder>
            <w:docPart w:val="78BC37A1CCBB45BDBCA86640FFDF049E"/>
          </w:placeholder>
          <w:text/>
        </w:sdtPr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0A7D24" w:rsidRDefault="000A7D24" w:rsidP="007F30EE">
      <w:pPr>
        <w:tabs>
          <w:tab w:val="left" w:pos="360"/>
          <w:tab w:val="left" w:pos="5220"/>
        </w:tabs>
        <w:rPr>
          <w:rFonts w:asciiTheme="minorHAnsi" w:hAnsiTheme="minorHAnsi"/>
          <w:sz w:val="21"/>
          <w:szCs w:val="21"/>
        </w:rPr>
      </w:pPr>
    </w:p>
    <w:p w:rsidR="00940E51" w:rsidRPr="00331817" w:rsidRDefault="00940E51" w:rsidP="007F30EE">
      <w:pPr>
        <w:tabs>
          <w:tab w:val="left" w:pos="360"/>
          <w:tab w:val="left" w:pos="5220"/>
        </w:tabs>
        <w:rPr>
          <w:rFonts w:asciiTheme="minorHAnsi" w:hAnsiTheme="minorHAnsi"/>
          <w:b/>
          <w:sz w:val="21"/>
          <w:szCs w:val="21"/>
        </w:rPr>
      </w:pPr>
      <w:r w:rsidRPr="00331817">
        <w:rPr>
          <w:rFonts w:asciiTheme="minorHAnsi" w:hAnsi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C727C8F" wp14:editId="1F213419">
                <wp:simplePos x="0" y="0"/>
                <wp:positionH relativeFrom="page">
                  <wp:posOffset>685800</wp:posOffset>
                </wp:positionH>
                <wp:positionV relativeFrom="paragraph">
                  <wp:posOffset>-15875</wp:posOffset>
                </wp:positionV>
                <wp:extent cx="6629400" cy="2413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21538" y="0"/>
                    <wp:lineTo x="21538" y="0"/>
                    <wp:lineTo x="0" y="0"/>
                  </wp:wrapPolygon>
                </wp:wrapTight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F858F" id="Rectangle 12" o:spid="_x0000_s1026" style="position:absolute;margin-left:54pt;margin-top:-1.25pt;width:522pt;height: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5M5wIAADI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" o:allowincell="f" fillcolor="black" stroked="f" strokeweight="0">
                <w10:wrap type="tight" anchorx="page"/>
                <w10:anchorlock/>
              </v:rect>
            </w:pict>
          </mc:Fallback>
        </mc:AlternateContent>
      </w:r>
      <w:r w:rsidRPr="00331817">
        <w:rPr>
          <w:rFonts w:asciiTheme="minorHAnsi" w:hAnsiTheme="minorHAnsi"/>
          <w:b/>
          <w:bCs/>
          <w:sz w:val="21"/>
          <w:szCs w:val="21"/>
        </w:rPr>
        <w:t>EMERGENCY CONTACT INFORMATION:</w:t>
      </w:r>
    </w:p>
    <w:p w:rsidR="00940E51" w:rsidRPr="00331817" w:rsidRDefault="00940E51" w:rsidP="00940E51">
      <w:pPr>
        <w:tabs>
          <w:tab w:val="left" w:pos="360"/>
          <w:tab w:val="left" w:pos="5580"/>
        </w:tabs>
        <w:rPr>
          <w:rFonts w:asciiTheme="minorHAnsi" w:hAnsiTheme="minorHAnsi"/>
          <w:sz w:val="21"/>
          <w:szCs w:val="21"/>
        </w:rPr>
      </w:pPr>
    </w:p>
    <w:tbl>
      <w:tblPr>
        <w:tblW w:w="109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"/>
        <w:gridCol w:w="3060"/>
        <w:gridCol w:w="4140"/>
        <w:gridCol w:w="2070"/>
        <w:gridCol w:w="1260"/>
      </w:tblGrid>
      <w:tr w:rsidR="009C646A" w:rsidRPr="00331817" w:rsidTr="009C646A">
        <w:trPr>
          <w:tblHeader/>
          <w:jc w:val="center"/>
        </w:trPr>
        <w:tc>
          <w:tcPr>
            <w:tcW w:w="4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9C646A" w:rsidRPr="00331817" w:rsidRDefault="009C646A" w:rsidP="00331817">
            <w:pPr>
              <w:tabs>
                <w:tab w:val="left" w:pos="360"/>
                <w:tab w:val="left" w:pos="558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646A" w:rsidRPr="00331817" w:rsidRDefault="009C646A" w:rsidP="00331817">
            <w:pPr>
              <w:tabs>
                <w:tab w:val="left" w:pos="360"/>
                <w:tab w:val="left" w:pos="558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31817">
              <w:rPr>
                <w:rFonts w:asciiTheme="minorHAnsi" w:hAnsiTheme="minorHAnsi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646A" w:rsidRPr="00331817" w:rsidRDefault="009C646A" w:rsidP="00331817">
            <w:pPr>
              <w:tabs>
                <w:tab w:val="left" w:pos="360"/>
                <w:tab w:val="left" w:pos="5580"/>
              </w:tabs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31817">
              <w:rPr>
                <w:rFonts w:asciiTheme="minorHAnsi" w:hAnsiTheme="minorHAnsi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646A" w:rsidRPr="00331817" w:rsidRDefault="009C646A" w:rsidP="00331817">
            <w:pPr>
              <w:tabs>
                <w:tab w:val="left" w:pos="360"/>
                <w:tab w:val="left" w:pos="558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331817">
              <w:rPr>
                <w:rFonts w:asciiTheme="minorHAnsi" w:hAnsiTheme="minorHAnsi"/>
                <w:b/>
                <w:bCs/>
                <w:sz w:val="21"/>
                <w:szCs w:val="21"/>
              </w:rPr>
              <w:t>PHONE NUMBER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646A" w:rsidRPr="00331817" w:rsidRDefault="009C646A" w:rsidP="00331817">
            <w:pPr>
              <w:tabs>
                <w:tab w:val="left" w:pos="360"/>
                <w:tab w:val="left" w:pos="5580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HAS KEYS TO RESIDENCE</w:t>
            </w:r>
          </w:p>
        </w:tc>
      </w:tr>
      <w:tr w:rsidR="009C646A" w:rsidRPr="00331817" w:rsidTr="009C646A">
        <w:trPr>
          <w:trHeight w:val="504"/>
          <w:tblHeader/>
          <w:jc w:val="center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646A" w:rsidRPr="00331817" w:rsidRDefault="009C646A" w:rsidP="009C646A">
            <w:pPr>
              <w:tabs>
                <w:tab w:val="left" w:pos="360"/>
                <w:tab w:val="left" w:pos="5580"/>
              </w:tabs>
              <w:rPr>
                <w:rFonts w:asciiTheme="minorHAnsi" w:hAnsiTheme="minorHAnsi"/>
                <w:sz w:val="21"/>
                <w:szCs w:val="21"/>
              </w:rPr>
            </w:pPr>
            <w:r w:rsidRPr="00331817">
              <w:rPr>
                <w:rFonts w:asciiTheme="minorHAnsi" w:hAnsiTheme="minorHAnsi"/>
                <w:sz w:val="21"/>
                <w:szCs w:val="21"/>
              </w:rPr>
              <w:t>1)</w:t>
            </w:r>
          </w:p>
        </w:tc>
        <w:sdt>
          <w:sdtPr>
            <w:rPr>
              <w:rFonts w:asciiTheme="minorHAnsi" w:hAnsiTheme="minorHAnsi"/>
              <w:sz w:val="21"/>
              <w:szCs w:val="21"/>
            </w:rPr>
            <w:id w:val="-1122762736"/>
            <w:placeholder>
              <w:docPart w:val="18B9ABF1C93C414E91F9053FAF253BAC"/>
            </w:placeholder>
            <w:text w:multiLine="1"/>
          </w:sdtPr>
          <w:sdtContent>
            <w:tc>
              <w:tcPr>
                <w:tcW w:w="306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1068150663"/>
            <w:placeholder>
              <w:docPart w:val="18B9ABF1C93C414E91F9053FAF253BAC"/>
            </w:placeholder>
            <w:text w:multiLine="1"/>
          </w:sdtPr>
          <w:sdtContent>
            <w:tc>
              <w:tcPr>
                <w:tcW w:w="41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285479054"/>
            <w:placeholder>
              <w:docPart w:val="18B9ABF1C93C414E91F9053FAF253BAC"/>
            </w:placeholder>
            <w:text w:multiLine="1"/>
          </w:sdtPr>
          <w:sdtContent>
            <w:tc>
              <w:tcPr>
                <w:tcW w:w="207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570081262"/>
            <w:placeholder>
              <w:docPart w:val="B01248462E014135BD78A24E1B63D589"/>
            </w:placeholder>
            <w:text w:multiLine="1"/>
          </w:sdtPr>
          <w:sdtContent>
            <w:tc>
              <w:tcPr>
                <w:tcW w:w="126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9C646A" w:rsidRPr="00331817" w:rsidTr="009C646A">
        <w:trPr>
          <w:trHeight w:val="504"/>
          <w:jc w:val="center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646A" w:rsidRPr="00331817" w:rsidRDefault="009C646A" w:rsidP="009C646A">
            <w:pPr>
              <w:tabs>
                <w:tab w:val="left" w:pos="360"/>
                <w:tab w:val="left" w:pos="5580"/>
              </w:tabs>
              <w:rPr>
                <w:rFonts w:asciiTheme="minorHAnsi" w:hAnsiTheme="minorHAnsi"/>
                <w:sz w:val="21"/>
                <w:szCs w:val="21"/>
              </w:rPr>
            </w:pPr>
            <w:r w:rsidRPr="00331817">
              <w:rPr>
                <w:rFonts w:asciiTheme="minorHAnsi" w:hAnsiTheme="minorHAnsi"/>
                <w:sz w:val="21"/>
                <w:szCs w:val="21"/>
              </w:rPr>
              <w:t>2)</w:t>
            </w:r>
          </w:p>
        </w:tc>
        <w:sdt>
          <w:sdtPr>
            <w:rPr>
              <w:rFonts w:asciiTheme="minorHAnsi" w:hAnsiTheme="minorHAnsi"/>
              <w:sz w:val="21"/>
              <w:szCs w:val="21"/>
            </w:rPr>
            <w:id w:val="-1651043644"/>
            <w:placeholder>
              <w:docPart w:val="420A5CCB70C8460792E0ADEFC3D16655"/>
            </w:placeholder>
            <w:text w:multiLine="1"/>
          </w:sdtPr>
          <w:sdtContent>
            <w:tc>
              <w:tcPr>
                <w:tcW w:w="306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850070788"/>
            <w:placeholder>
              <w:docPart w:val="420A5CCB70C8460792E0ADEFC3D16655"/>
            </w:placeholder>
            <w:text w:multiLine="1"/>
          </w:sdtPr>
          <w:sdtContent>
            <w:tc>
              <w:tcPr>
                <w:tcW w:w="41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-1912994198"/>
            <w:placeholder>
              <w:docPart w:val="420A5CCB70C8460792E0ADEFC3D16655"/>
            </w:placeholder>
            <w:text w:multiLine="1"/>
          </w:sdtPr>
          <w:sdtContent>
            <w:tc>
              <w:tcPr>
                <w:tcW w:w="207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865027249"/>
            <w:placeholder>
              <w:docPart w:val="4CD226E7E0194CCA9CBB6218BB3A5425"/>
            </w:placeholder>
            <w:text w:multiLine="1"/>
          </w:sdtPr>
          <w:sdtContent>
            <w:tc>
              <w:tcPr>
                <w:tcW w:w="126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9C646A" w:rsidRPr="00331817" w:rsidTr="009C646A">
        <w:trPr>
          <w:trHeight w:val="504"/>
          <w:jc w:val="center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646A" w:rsidRPr="00331817" w:rsidRDefault="009C646A" w:rsidP="009C646A">
            <w:pPr>
              <w:tabs>
                <w:tab w:val="left" w:pos="360"/>
                <w:tab w:val="left" w:pos="5580"/>
              </w:tabs>
              <w:rPr>
                <w:rFonts w:asciiTheme="minorHAnsi" w:hAnsiTheme="minorHAnsi"/>
                <w:sz w:val="21"/>
                <w:szCs w:val="21"/>
              </w:rPr>
            </w:pPr>
            <w:r w:rsidRPr="00331817">
              <w:rPr>
                <w:rFonts w:asciiTheme="minorHAnsi" w:hAnsiTheme="minorHAnsi"/>
                <w:sz w:val="21"/>
                <w:szCs w:val="21"/>
              </w:rPr>
              <w:t>3)</w:t>
            </w:r>
          </w:p>
        </w:tc>
        <w:sdt>
          <w:sdtPr>
            <w:rPr>
              <w:rFonts w:asciiTheme="minorHAnsi" w:hAnsiTheme="minorHAnsi"/>
              <w:sz w:val="21"/>
              <w:szCs w:val="21"/>
            </w:rPr>
            <w:id w:val="-1985530197"/>
            <w:placeholder>
              <w:docPart w:val="93EEA0E4392342E28F4C4EA70FC063FE"/>
            </w:placeholder>
            <w:text w:multiLine="1"/>
          </w:sdtPr>
          <w:sdtContent>
            <w:tc>
              <w:tcPr>
                <w:tcW w:w="306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-1629002433"/>
            <w:placeholder>
              <w:docPart w:val="93EEA0E4392342E28F4C4EA70FC063FE"/>
            </w:placeholder>
            <w:text w:multiLine="1"/>
          </w:sdtPr>
          <w:sdtContent>
            <w:tc>
              <w:tcPr>
                <w:tcW w:w="41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1834032823"/>
            <w:placeholder>
              <w:docPart w:val="93EEA0E4392342E28F4C4EA70FC063FE"/>
            </w:placeholder>
            <w:text w:multiLine="1"/>
          </w:sdtPr>
          <w:sdtContent>
            <w:tc>
              <w:tcPr>
                <w:tcW w:w="207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-187365564"/>
            <w:placeholder>
              <w:docPart w:val="247147BDFF7548BCB9200856A44AE499"/>
            </w:placeholder>
            <w:text w:multiLine="1"/>
          </w:sdtPr>
          <w:sdtContent>
            <w:tc>
              <w:tcPr>
                <w:tcW w:w="126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9C646A" w:rsidRPr="00331817" w:rsidTr="009C646A">
        <w:trPr>
          <w:trHeight w:val="504"/>
          <w:jc w:val="center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646A" w:rsidRPr="00331817" w:rsidRDefault="009C646A" w:rsidP="009C646A">
            <w:pPr>
              <w:tabs>
                <w:tab w:val="left" w:pos="360"/>
                <w:tab w:val="left" w:pos="5580"/>
              </w:tabs>
              <w:rPr>
                <w:rFonts w:asciiTheme="minorHAnsi" w:hAnsiTheme="minorHAnsi"/>
                <w:sz w:val="21"/>
                <w:szCs w:val="21"/>
              </w:rPr>
            </w:pPr>
            <w:r w:rsidRPr="00331817">
              <w:rPr>
                <w:rFonts w:asciiTheme="minorHAnsi" w:hAnsiTheme="minorHAnsi"/>
                <w:sz w:val="21"/>
                <w:szCs w:val="21"/>
              </w:rPr>
              <w:t>4)</w:t>
            </w:r>
          </w:p>
        </w:tc>
        <w:sdt>
          <w:sdtPr>
            <w:rPr>
              <w:rFonts w:asciiTheme="minorHAnsi" w:hAnsiTheme="minorHAnsi"/>
              <w:sz w:val="21"/>
              <w:szCs w:val="21"/>
            </w:rPr>
            <w:id w:val="-764073315"/>
            <w:placeholder>
              <w:docPart w:val="A79C4F2FE7C94C7BA93DF65F5E50D8CE"/>
            </w:placeholder>
            <w:text w:multiLine="1"/>
          </w:sdtPr>
          <w:sdtContent>
            <w:tc>
              <w:tcPr>
                <w:tcW w:w="306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355624760"/>
            <w:placeholder>
              <w:docPart w:val="A79C4F2FE7C94C7BA93DF65F5E50D8CE"/>
            </w:placeholder>
            <w:text w:multiLine="1"/>
          </w:sdtPr>
          <w:sdtContent>
            <w:tc>
              <w:tcPr>
                <w:tcW w:w="41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556287719"/>
            <w:placeholder>
              <w:docPart w:val="A79C4F2FE7C94C7BA93DF65F5E50D8CE"/>
            </w:placeholder>
            <w:text w:multiLine="1"/>
          </w:sdtPr>
          <w:sdtContent>
            <w:tc>
              <w:tcPr>
                <w:tcW w:w="207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1792938871"/>
            <w:placeholder>
              <w:docPart w:val="C571939E121E44EC87511ACCA58D13AD"/>
            </w:placeholder>
            <w:text w:multiLine="1"/>
          </w:sdtPr>
          <w:sdtContent>
            <w:tc>
              <w:tcPr>
                <w:tcW w:w="126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  <w:tr w:rsidR="009C646A" w:rsidRPr="00331817" w:rsidTr="009C646A">
        <w:trPr>
          <w:trHeight w:val="504"/>
          <w:jc w:val="center"/>
        </w:trPr>
        <w:tc>
          <w:tcPr>
            <w:tcW w:w="4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646A" w:rsidRPr="00331817" w:rsidRDefault="009C646A" w:rsidP="009C646A">
            <w:pPr>
              <w:tabs>
                <w:tab w:val="left" w:pos="360"/>
                <w:tab w:val="left" w:pos="5580"/>
              </w:tabs>
              <w:rPr>
                <w:rFonts w:asciiTheme="minorHAnsi" w:hAnsiTheme="minorHAnsi"/>
                <w:sz w:val="21"/>
                <w:szCs w:val="21"/>
              </w:rPr>
            </w:pPr>
            <w:r w:rsidRPr="00331817">
              <w:rPr>
                <w:rFonts w:asciiTheme="minorHAnsi" w:hAnsiTheme="minorHAnsi"/>
                <w:sz w:val="21"/>
                <w:szCs w:val="21"/>
              </w:rPr>
              <w:t>5)</w:t>
            </w:r>
          </w:p>
        </w:tc>
        <w:sdt>
          <w:sdtPr>
            <w:rPr>
              <w:rFonts w:asciiTheme="minorHAnsi" w:hAnsiTheme="minorHAnsi"/>
              <w:sz w:val="21"/>
              <w:szCs w:val="21"/>
            </w:rPr>
            <w:id w:val="-694458932"/>
            <w:placeholder>
              <w:docPart w:val="0DFBD2D587BD4D58B5A9100FCBA7FE6C"/>
            </w:placeholder>
            <w:text w:multiLine="1"/>
          </w:sdtPr>
          <w:sdtContent>
            <w:tc>
              <w:tcPr>
                <w:tcW w:w="306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-1502810372"/>
            <w:placeholder>
              <w:docPart w:val="0DFBD2D587BD4D58B5A9100FCBA7FE6C"/>
            </w:placeholder>
            <w:text w:multiLine="1"/>
          </w:sdtPr>
          <w:sdtContent>
            <w:tc>
              <w:tcPr>
                <w:tcW w:w="414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-1216966223"/>
            <w:placeholder>
              <w:docPart w:val="0DFBD2D587BD4D58B5A9100FCBA7FE6C"/>
            </w:placeholder>
            <w:text w:multiLine="1"/>
          </w:sdtPr>
          <w:sdtContent>
            <w:tc>
              <w:tcPr>
                <w:tcW w:w="207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/>
              <w:sz w:val="21"/>
              <w:szCs w:val="21"/>
            </w:rPr>
            <w:id w:val="592054844"/>
            <w:placeholder>
              <w:docPart w:val="0361A75F77E24973850ED9FED64E1D22"/>
            </w:placeholder>
            <w:text w:multiLine="1"/>
          </w:sdtPr>
          <w:sdtContent>
            <w:tc>
              <w:tcPr>
                <w:tcW w:w="126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9C646A" w:rsidRPr="00331817" w:rsidRDefault="009C646A" w:rsidP="009C646A">
                <w:pPr>
                  <w:tabs>
                    <w:tab w:val="left" w:pos="360"/>
                    <w:tab w:val="left" w:pos="5580"/>
                  </w:tabs>
                  <w:rPr>
                    <w:rFonts w:asciiTheme="minorHAnsi" w:hAnsiTheme="minorHAnsi"/>
                    <w:sz w:val="21"/>
                    <w:szCs w:val="21"/>
                  </w:rPr>
                </w:pPr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p>
            </w:tc>
          </w:sdtContent>
        </w:sdt>
      </w:tr>
    </w:tbl>
    <w:p w:rsidR="00940E51" w:rsidRPr="00331817" w:rsidRDefault="00940E51" w:rsidP="00940E51">
      <w:pPr>
        <w:tabs>
          <w:tab w:val="left" w:pos="360"/>
          <w:tab w:val="left" w:pos="5580"/>
        </w:tabs>
        <w:rPr>
          <w:rFonts w:asciiTheme="minorHAnsi" w:hAnsiTheme="minorHAnsi"/>
          <w:b/>
          <w:sz w:val="21"/>
          <w:szCs w:val="21"/>
        </w:rPr>
      </w:pPr>
    </w:p>
    <w:p w:rsidR="00940E51" w:rsidRPr="00331817" w:rsidRDefault="00940E51" w:rsidP="00940E51">
      <w:pPr>
        <w:tabs>
          <w:tab w:val="left" w:pos="360"/>
          <w:tab w:val="left" w:pos="5580"/>
        </w:tabs>
        <w:rPr>
          <w:rFonts w:asciiTheme="minorHAnsi" w:hAnsiTheme="minorHAnsi"/>
          <w:b/>
          <w:sz w:val="21"/>
          <w:szCs w:val="21"/>
        </w:rPr>
      </w:pPr>
      <w:r w:rsidRPr="00331817">
        <w:rPr>
          <w:rFonts w:asciiTheme="minorHAnsi" w:hAnsi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-57150</wp:posOffset>
                </wp:positionV>
                <wp:extent cx="6629400" cy="2413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03A6FA" id="Rectangle 11" o:spid="_x0000_s1026" style="position:absolute;margin-left:54pt;margin-top:-4.5pt;width:522pt;height:1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v46AIAADI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331817">
        <w:rPr>
          <w:rFonts w:asciiTheme="minorHAnsi" w:hAnsiTheme="minorHAnsi"/>
          <w:b/>
          <w:bCs/>
          <w:sz w:val="21"/>
          <w:szCs w:val="21"/>
        </w:rPr>
        <w:t>ALARM INFORMATION</w:t>
      </w:r>
    </w:p>
    <w:p w:rsidR="00331817" w:rsidRPr="00331817" w:rsidRDefault="007A61CC" w:rsidP="00331817">
      <w:pPr>
        <w:tabs>
          <w:tab w:val="left" w:pos="360"/>
          <w:tab w:val="left" w:pos="6300"/>
          <w:tab w:val="left" w:pos="8370"/>
        </w:tabs>
        <w:spacing w:line="360" w:lineRule="auto"/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2C182" wp14:editId="6FD68180">
                <wp:simplePos x="0" y="0"/>
                <wp:positionH relativeFrom="column">
                  <wp:posOffset>1320800</wp:posOffset>
                </wp:positionH>
                <wp:positionV relativeFrom="paragraph">
                  <wp:posOffset>170180</wp:posOffset>
                </wp:positionV>
                <wp:extent cx="2654300" cy="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FB09E4" id="Straight Connector 2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pt,13.4pt" to="3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jotwEAALkDAAAOAAAAZHJzL2Uyb0RvYy54bWysU8GOEzEMvSPxD1HudKZlWaF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" strokecolor="black [3040]"/>
            </w:pict>
          </mc:Fallback>
        </mc:AlternateContent>
      </w:r>
      <w:r w:rsidR="00DA6C0C"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5D8349" wp14:editId="03825D17">
                <wp:simplePos x="0" y="0"/>
                <wp:positionH relativeFrom="column">
                  <wp:posOffset>4883150</wp:posOffset>
                </wp:positionH>
                <wp:positionV relativeFrom="paragraph">
                  <wp:posOffset>170180</wp:posOffset>
                </wp:positionV>
                <wp:extent cx="1676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336EE"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5pt,13.4pt" to="51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w4tQEAALkDAAAOAAAAZHJzL2Uyb0RvYy54bWysU8GOEzEMvSPxD1HudKYFFT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/>
          <w:sz w:val="21"/>
          <w:szCs w:val="21"/>
        </w:rPr>
        <w:t xml:space="preserve">Alarm </w:t>
      </w:r>
      <w:r w:rsidR="00331817" w:rsidRPr="00331817">
        <w:rPr>
          <w:rFonts w:asciiTheme="minorHAnsi" w:hAnsiTheme="minorHAnsi"/>
          <w:sz w:val="21"/>
          <w:szCs w:val="21"/>
        </w:rPr>
        <w:t xml:space="preserve">Company Name:  </w:t>
      </w:r>
      <w:sdt>
        <w:sdtPr>
          <w:rPr>
            <w:rFonts w:asciiTheme="minorHAnsi" w:hAnsiTheme="minorHAnsi"/>
            <w:sz w:val="21"/>
            <w:szCs w:val="21"/>
          </w:rPr>
          <w:id w:val="1351064445"/>
          <w:placeholder>
            <w:docPart w:val="3317BBA5030D4E10940547F26FFC995C"/>
          </w:placeholder>
          <w:text/>
        </w:sdtPr>
        <w:sdtEndPr/>
        <w:sdtContent>
          <w:r w:rsidR="00331817"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  <w:r w:rsidR="00331817">
        <w:rPr>
          <w:rFonts w:asciiTheme="minorHAnsi" w:hAnsiTheme="minorHAnsi"/>
          <w:sz w:val="21"/>
          <w:szCs w:val="21"/>
        </w:rPr>
        <w:tab/>
        <w:t>Phone Number:  (</w:t>
      </w:r>
      <w:sdt>
        <w:sdtPr>
          <w:rPr>
            <w:rFonts w:asciiTheme="minorHAnsi" w:hAnsiTheme="minorHAnsi"/>
            <w:sz w:val="21"/>
            <w:szCs w:val="21"/>
          </w:rPr>
          <w:id w:val="1199901644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  <w:r w:rsidR="00331817">
        <w:rPr>
          <w:rFonts w:asciiTheme="minorHAnsi" w:hAnsiTheme="minorHAnsi"/>
          <w:sz w:val="21"/>
          <w:szCs w:val="21"/>
        </w:rPr>
        <w:tab/>
        <w:t xml:space="preserve">) </w:t>
      </w:r>
      <w:sdt>
        <w:sdtPr>
          <w:rPr>
            <w:rFonts w:asciiTheme="minorHAnsi" w:hAnsiTheme="minorHAnsi"/>
            <w:sz w:val="21"/>
            <w:szCs w:val="21"/>
          </w:rPr>
          <w:id w:val="-600874790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331817" w:rsidRPr="00331817" w:rsidRDefault="00331817" w:rsidP="00331817">
      <w:pPr>
        <w:tabs>
          <w:tab w:val="left" w:pos="360"/>
          <w:tab w:val="left" w:pos="5580"/>
        </w:tabs>
        <w:spacing w:line="360" w:lineRule="auto"/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A7536" wp14:editId="49AF808B">
                <wp:simplePos x="0" y="0"/>
                <wp:positionH relativeFrom="column">
                  <wp:posOffset>527050</wp:posOffset>
                </wp:positionH>
                <wp:positionV relativeFrom="paragraph">
                  <wp:posOffset>173355</wp:posOffset>
                </wp:positionV>
                <wp:extent cx="60325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446565" id="Straight Connector 2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5pt,13.65pt" to="516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" strokecolor="black [3040]"/>
            </w:pict>
          </mc:Fallback>
        </mc:AlternateContent>
      </w:r>
      <w:r w:rsidRPr="00331817">
        <w:rPr>
          <w:rFonts w:asciiTheme="minorHAnsi" w:hAnsiTheme="minorHAnsi"/>
          <w:sz w:val="21"/>
          <w:szCs w:val="21"/>
        </w:rPr>
        <w:t xml:space="preserve">Address:  </w:t>
      </w:r>
      <w:sdt>
        <w:sdtPr>
          <w:rPr>
            <w:rFonts w:asciiTheme="minorHAnsi" w:hAnsiTheme="minorHAnsi"/>
            <w:sz w:val="21"/>
            <w:szCs w:val="21"/>
          </w:rPr>
          <w:id w:val="-1628303163"/>
          <w:placeholder>
            <w:docPart w:val="F5E19C00719A406E96C25E4D3884F87C"/>
          </w:placeholder>
          <w:text/>
        </w:sdtPr>
        <w:sdtEndPr/>
        <w:sdtContent>
          <w:r w:rsidRPr="00331817">
            <w:rPr>
              <w:rFonts w:asciiTheme="minorHAnsi" w:hAnsiTheme="minorHAnsi"/>
              <w:sz w:val="21"/>
              <w:szCs w:val="21"/>
            </w:rPr>
            <w:t xml:space="preserve"> </w:t>
          </w:r>
        </w:sdtContent>
      </w:sdt>
    </w:p>
    <w:p w:rsidR="00940E51" w:rsidRPr="00331817" w:rsidRDefault="00940E51" w:rsidP="00331817">
      <w:pPr>
        <w:tabs>
          <w:tab w:val="left" w:pos="360"/>
          <w:tab w:val="left" w:pos="2070"/>
          <w:tab w:val="left" w:pos="2970"/>
          <w:tab w:val="left" w:pos="4770"/>
          <w:tab w:val="left" w:pos="8370"/>
          <w:tab w:val="left" w:pos="9270"/>
        </w:tabs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sz w:val="21"/>
          <w:szCs w:val="21"/>
        </w:rPr>
        <w:lastRenderedPageBreak/>
        <w:t>Is alarm audible?</w:t>
      </w:r>
      <w:r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-81471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0EE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F30EE" w:rsidRPr="00331817">
        <w:rPr>
          <w:rFonts w:asciiTheme="minorHAnsi" w:hAnsiTheme="minorHAnsi"/>
          <w:sz w:val="21"/>
          <w:szCs w:val="21"/>
        </w:rPr>
        <w:t xml:space="preserve"> </w:t>
      </w:r>
      <w:r w:rsidRPr="00331817">
        <w:rPr>
          <w:rFonts w:asciiTheme="minorHAnsi" w:hAnsiTheme="minorHAnsi"/>
          <w:sz w:val="21"/>
          <w:szCs w:val="21"/>
        </w:rPr>
        <w:t>Yes</w:t>
      </w:r>
      <w:r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175856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0EE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F30EE" w:rsidRPr="00331817">
        <w:rPr>
          <w:rFonts w:asciiTheme="minorHAnsi" w:hAnsiTheme="minorHAnsi"/>
          <w:sz w:val="21"/>
          <w:szCs w:val="21"/>
        </w:rPr>
        <w:t xml:space="preserve"> No</w:t>
      </w:r>
      <w:r w:rsidR="007F30EE" w:rsidRPr="00331817">
        <w:rPr>
          <w:rFonts w:asciiTheme="minorHAnsi" w:hAnsiTheme="minorHAnsi"/>
          <w:sz w:val="21"/>
          <w:szCs w:val="21"/>
        </w:rPr>
        <w:tab/>
        <w:t>Does alarm reset automatically?</w:t>
      </w:r>
      <w:r w:rsidR="007F30EE"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-49434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0EE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F30EE" w:rsidRPr="00331817">
        <w:rPr>
          <w:rFonts w:asciiTheme="minorHAnsi" w:hAnsiTheme="minorHAnsi"/>
          <w:sz w:val="21"/>
          <w:szCs w:val="21"/>
        </w:rPr>
        <w:t xml:space="preserve"> Yes</w:t>
      </w:r>
      <w:r w:rsidR="007F30EE"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-201212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0EE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7F30EE" w:rsidRPr="00331817">
        <w:rPr>
          <w:rFonts w:asciiTheme="minorHAnsi" w:hAnsiTheme="minorHAnsi"/>
          <w:sz w:val="21"/>
          <w:szCs w:val="21"/>
        </w:rPr>
        <w:t xml:space="preserve"> No</w:t>
      </w:r>
    </w:p>
    <w:p w:rsidR="00940E51" w:rsidRPr="00331817" w:rsidRDefault="00940E51" w:rsidP="00940E51">
      <w:pPr>
        <w:tabs>
          <w:tab w:val="left" w:pos="360"/>
          <w:tab w:val="left" w:pos="5580"/>
        </w:tabs>
        <w:rPr>
          <w:rFonts w:asciiTheme="minorHAnsi" w:hAnsiTheme="minorHAnsi"/>
          <w:b/>
          <w:sz w:val="21"/>
          <w:szCs w:val="21"/>
        </w:rPr>
      </w:pPr>
      <w:r w:rsidRPr="00331817">
        <w:rPr>
          <w:rFonts w:asciiTheme="minorHAnsi" w:hAnsiTheme="minorHAns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146050</wp:posOffset>
                </wp:positionV>
                <wp:extent cx="6629400" cy="2413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1C911F" id="Rectangle 10" o:spid="_x0000_s1026" style="position:absolute;margin-left:54pt;margin-top:11.5pt;width:522pt;height: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gi5wIAADI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940E51" w:rsidRPr="00331817" w:rsidRDefault="00940E51" w:rsidP="00940E51">
      <w:pPr>
        <w:tabs>
          <w:tab w:val="left" w:pos="360"/>
          <w:tab w:val="left" w:pos="5580"/>
        </w:tabs>
        <w:rPr>
          <w:rFonts w:asciiTheme="minorHAnsi" w:hAnsiTheme="minorHAnsi"/>
          <w:b/>
          <w:sz w:val="21"/>
          <w:szCs w:val="21"/>
        </w:rPr>
      </w:pPr>
      <w:r w:rsidRPr="00331817">
        <w:rPr>
          <w:rFonts w:asciiTheme="minorHAnsi" w:hAnsiTheme="minorHAnsi"/>
          <w:b/>
          <w:bCs/>
          <w:sz w:val="21"/>
          <w:szCs w:val="21"/>
        </w:rPr>
        <w:t>OTHER INFORMATION</w:t>
      </w:r>
    </w:p>
    <w:p w:rsidR="00940E51" w:rsidRPr="00331817" w:rsidRDefault="00940E51" w:rsidP="00331817">
      <w:pPr>
        <w:tabs>
          <w:tab w:val="left" w:pos="3420"/>
        </w:tabs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sz w:val="21"/>
          <w:szCs w:val="21"/>
        </w:rPr>
        <w:t>Are weapons kept on premises?</w:t>
      </w:r>
      <w:r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-140714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17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31817" w:rsidRPr="00331817">
        <w:rPr>
          <w:rFonts w:asciiTheme="minorHAnsi" w:hAnsiTheme="minorHAnsi"/>
          <w:sz w:val="21"/>
          <w:szCs w:val="21"/>
        </w:rPr>
        <w:t xml:space="preserve"> Yes</w:t>
      </w:r>
      <w:r w:rsidR="00331817"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-99248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17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31817" w:rsidRPr="00331817">
        <w:rPr>
          <w:rFonts w:asciiTheme="minorHAnsi" w:hAnsiTheme="minorHAnsi"/>
          <w:sz w:val="21"/>
          <w:szCs w:val="21"/>
        </w:rPr>
        <w:t xml:space="preserve"> No</w:t>
      </w:r>
    </w:p>
    <w:p w:rsidR="00940E51" w:rsidRPr="00331817" w:rsidRDefault="00940E51" w:rsidP="00331817">
      <w:pPr>
        <w:tabs>
          <w:tab w:val="left" w:pos="3420"/>
        </w:tabs>
        <w:rPr>
          <w:rFonts w:asciiTheme="minorHAnsi" w:hAnsiTheme="minorHAnsi"/>
          <w:sz w:val="21"/>
          <w:szCs w:val="21"/>
        </w:rPr>
      </w:pPr>
      <w:r w:rsidRPr="00331817">
        <w:rPr>
          <w:rFonts w:asciiTheme="minorHAnsi" w:hAnsiTheme="minorHAnsi"/>
          <w:sz w:val="21"/>
          <w:szCs w:val="21"/>
        </w:rPr>
        <w:t>Is there a safe on premises?</w:t>
      </w:r>
      <w:r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13608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17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31817" w:rsidRPr="00331817">
        <w:rPr>
          <w:rFonts w:asciiTheme="minorHAnsi" w:hAnsiTheme="minorHAnsi"/>
          <w:sz w:val="21"/>
          <w:szCs w:val="21"/>
        </w:rPr>
        <w:t xml:space="preserve"> Yes</w:t>
      </w:r>
      <w:r w:rsidR="00331817" w:rsidRPr="00331817">
        <w:rPr>
          <w:rFonts w:asciiTheme="minorHAnsi" w:hAnsiTheme="minorHAnsi"/>
          <w:sz w:val="21"/>
          <w:szCs w:val="21"/>
        </w:rPr>
        <w:tab/>
      </w:r>
      <w:sdt>
        <w:sdtPr>
          <w:rPr>
            <w:rFonts w:asciiTheme="minorHAnsi" w:hAnsiTheme="minorHAnsi"/>
            <w:sz w:val="21"/>
            <w:szCs w:val="21"/>
          </w:rPr>
          <w:id w:val="167091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817" w:rsidRPr="0033181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31817" w:rsidRPr="00331817">
        <w:rPr>
          <w:rFonts w:asciiTheme="minorHAnsi" w:hAnsiTheme="minorHAnsi"/>
          <w:sz w:val="21"/>
          <w:szCs w:val="21"/>
        </w:rPr>
        <w:t xml:space="preserve"> No</w:t>
      </w:r>
    </w:p>
    <w:p w:rsidR="00331817" w:rsidRPr="00331817" w:rsidRDefault="00331817" w:rsidP="00940E51">
      <w:pPr>
        <w:tabs>
          <w:tab w:val="left" w:pos="360"/>
          <w:tab w:val="left" w:pos="5580"/>
        </w:tabs>
        <w:rPr>
          <w:rFonts w:asciiTheme="minorHAnsi" w:hAnsi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31817" w:rsidRPr="00331817" w:rsidTr="009C646A">
        <w:trPr>
          <w:trHeight w:hRule="exact" w:val="2160"/>
        </w:trPr>
        <w:tc>
          <w:tcPr>
            <w:tcW w:w="10070" w:type="dxa"/>
          </w:tcPr>
          <w:p w:rsidR="00331817" w:rsidRPr="00331817" w:rsidRDefault="00331817" w:rsidP="00331817">
            <w:pPr>
              <w:tabs>
                <w:tab w:val="left" w:pos="360"/>
                <w:tab w:val="left" w:pos="5580"/>
              </w:tabs>
              <w:rPr>
                <w:rFonts w:asciiTheme="minorHAnsi" w:hAnsiTheme="minorHAnsi"/>
                <w:sz w:val="21"/>
                <w:szCs w:val="21"/>
              </w:rPr>
            </w:pPr>
            <w:r w:rsidRPr="00331817">
              <w:rPr>
                <w:rFonts w:asciiTheme="minorHAnsi" w:hAnsiTheme="minorHAnsi"/>
                <w:sz w:val="21"/>
                <w:szCs w:val="21"/>
              </w:rPr>
              <w:t xml:space="preserve">Comments:  </w:t>
            </w:r>
            <w:sdt>
              <w:sdtPr>
                <w:rPr>
                  <w:rFonts w:asciiTheme="minorHAnsi" w:hAnsiTheme="minorHAnsi"/>
                  <w:sz w:val="21"/>
                  <w:szCs w:val="21"/>
                </w:rPr>
                <w:id w:val="317544895"/>
                <w:placeholder>
                  <w:docPart w:val="DefaultPlaceholder_-1854013440"/>
                </w:placeholder>
                <w:text w:multiLine="1"/>
              </w:sdtPr>
              <w:sdtEndPr/>
              <w:sdtContent>
                <w:r w:rsidRPr="00331817">
                  <w:rPr>
                    <w:rFonts w:asciiTheme="minorHAnsi" w:hAnsiTheme="minorHAnsi"/>
                    <w:sz w:val="21"/>
                    <w:szCs w:val="21"/>
                  </w:rPr>
                  <w:t xml:space="preserve"> </w:t>
                </w:r>
              </w:sdtContent>
            </w:sdt>
          </w:p>
        </w:tc>
      </w:tr>
    </w:tbl>
    <w:p w:rsidR="00331817" w:rsidRPr="0068186E" w:rsidRDefault="00331817" w:rsidP="009C646A">
      <w:pPr>
        <w:tabs>
          <w:tab w:val="left" w:pos="360"/>
          <w:tab w:val="left" w:pos="5580"/>
        </w:tabs>
        <w:rPr>
          <w:rFonts w:asciiTheme="minorHAnsi" w:hAnsiTheme="minorHAnsi"/>
          <w:sz w:val="22"/>
          <w:szCs w:val="22"/>
        </w:rPr>
      </w:pPr>
    </w:p>
    <w:sectPr w:rsidR="00331817" w:rsidRPr="0068186E" w:rsidSect="009D26BC">
      <w:headerReference w:type="default" r:id="rId8"/>
      <w:footerReference w:type="default" r:id="rId9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BE" w:rsidRDefault="00D66ABE">
      <w:r>
        <w:separator/>
      </w:r>
    </w:p>
  </w:endnote>
  <w:endnote w:type="continuationSeparator" w:id="0">
    <w:p w:rsidR="00D66ABE" w:rsidRDefault="00D6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C7" w:rsidRPr="008D641F" w:rsidRDefault="00E276C7" w:rsidP="00E1524A">
    <w:pPr>
      <w:pStyle w:val="Footer"/>
      <w:rPr>
        <w:rFonts w:asciiTheme="minorHAnsi" w:hAnsiTheme="minorHAnsi"/>
        <w:sz w:val="20"/>
        <w:szCs w:val="20"/>
      </w:rPr>
    </w:pPr>
    <w:r w:rsidRPr="008D641F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1906466</wp:posOffset>
          </wp:positionH>
          <wp:positionV relativeFrom="paragraph">
            <wp:posOffset>-324338</wp:posOffset>
          </wp:positionV>
          <wp:extent cx="408842" cy="498230"/>
          <wp:effectExtent l="1905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42" cy="49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7DB0">
      <w:rPr>
        <w:rFonts w:asciiTheme="minorHAnsi" w:hAnsiTheme="minorHAns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-178435</wp:posOffset>
              </wp:positionH>
              <wp:positionV relativeFrom="margin">
                <wp:posOffset>8001635</wp:posOffset>
              </wp:positionV>
              <wp:extent cx="8299450" cy="1675765"/>
              <wp:effectExtent l="2540" t="635" r="13335" b="952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99450" cy="1675765"/>
                        <a:chOff x="995" y="13166"/>
                        <a:chExt cx="10136" cy="1777"/>
                      </a:xfrm>
                    </wpg:grpSpPr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995" y="13166"/>
                          <a:ext cx="9756" cy="11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6C7" w:rsidRPr="008D641F" w:rsidRDefault="00E276C7" w:rsidP="00560378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276C7" w:rsidRDefault="00E276C7" w:rsidP="00D75BF4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17D55" w:rsidRPr="00817D55" w:rsidRDefault="00CC1691" w:rsidP="00CC1691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817D55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Florida Law Enforcement Accredited Agency</w:t>
                            </w:r>
                          </w:p>
                          <w:p w:rsidR="00E276C7" w:rsidRPr="00817D55" w:rsidRDefault="00E276C7" w:rsidP="00DD2B4F">
                            <w:pPr>
                              <w:ind w:left="9360" w:firstLine="720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       Page </w:t>
                            </w:r>
                            <w:r w:rsidR="007233FB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="007233FB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F39F6">
                              <w:rPr>
                                <w:rFonts w:asciiTheme="minorHAnsi" w:hAnsiTheme="minorHAnsi"/>
                                <w:i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7233FB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59C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826FB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826FB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instrText xml:space="preserve"> NUMPAGES  \* Arabic  \* MERGEFORMAT </w:instrText>
                            </w:r>
                            <w:r w:rsidR="00826FB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F39F6">
                              <w:rPr>
                                <w:rFonts w:asciiTheme="minorHAnsi" w:hAnsiTheme="minorHAnsi"/>
                                <w:i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826FB0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E276C7" w:rsidRPr="00D75BF4" w:rsidRDefault="00E276C7" w:rsidP="00817D55">
                            <w:pPr>
                              <w:pStyle w:val="Footer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22"/>
                      <wps:cNvCnPr/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7" style="position:absolute;margin-left:-14.05pt;margin-top:630.05pt;width:653.5pt;height:131.95pt;z-index:-251656192;mso-position-horizontal-relative:page;mso-position-vertical-relative:margin" coordorigin="995,13166" coordsize="10136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">
              <v:rect id="Rectangle 21" o:spid="_x0000_s1028" style="position:absolute;left:995;top:13166;width:9756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yecIA&#10;AADaAAAADwAAAGRycy9kb3ducmV2LnhtbESP0YrCMBRE3wX/IdwFX0RTV9mVahRZWBBBQc0HXJpr&#10;W7a5qU221r83guDjMDNnmOW6s5VoqfGlYwWTcQKCOHOm5FyBPv+O5iB8QDZYOSYFd/KwXvV7S0yN&#10;u/GR2lPIRYSwT1FBEUKdSumzgiz6sauJo3dxjcUQZZNL0+Atwm0lP5PkS1osOS4UWNNPQdnf6d8q&#10;sLkOu+FUz/RQbw/t/lr68/ddqcFHt1mACNSFd/jV3hoFU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LJ5wgAAANoAAAAPAAAAAAAAAAAAAAAAAJgCAABkcnMvZG93&#10;bnJldi54bWxQSwUGAAAAAAQABAD1AAAAhwMAAAAA&#10;" stroked="f">
                <v:fill color2="#b8cce4" rotate="t" focus="100%" type="gradient"/>
                <v:textbox>
                  <w:txbxContent>
                    <w:p w:rsidR="00E276C7" w:rsidRPr="008D641F" w:rsidRDefault="00E276C7" w:rsidP="00560378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</w:p>
                    <w:p w:rsidR="00E276C7" w:rsidRDefault="00E276C7" w:rsidP="00D75BF4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</w:p>
                    <w:p w:rsidR="00817D55" w:rsidRPr="00817D55" w:rsidRDefault="00CC1691" w:rsidP="00CC1691">
                      <w:pPr>
                        <w:tabs>
                          <w:tab w:val="left" w:pos="5040"/>
                        </w:tabs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ab/>
                      </w:r>
                      <w:r w:rsid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="00817D55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Florida Law Enforcement Accredited Agency</w:t>
                      </w:r>
                    </w:p>
                    <w:p w:rsidR="00E276C7" w:rsidRPr="00817D55" w:rsidRDefault="00E276C7" w:rsidP="00DD2B4F">
                      <w:pPr>
                        <w:ind w:left="9360" w:firstLine="720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       Page </w:t>
                      </w:r>
                      <w:r w:rsidR="007233FB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="007233FB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7F39F6">
                        <w:rPr>
                          <w:rFonts w:asciiTheme="minorHAnsi" w:hAnsiTheme="minorHAnsi"/>
                          <w:i/>
                          <w:noProof/>
                          <w:sz w:val="20"/>
                          <w:szCs w:val="20"/>
                        </w:rPr>
                        <w:t>1</w:t>
                      </w:r>
                      <w:r w:rsidR="007233FB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end"/>
                      </w: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659C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of </w:t>
                      </w:r>
                      <w:r w:rsidR="00826FB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="00826FB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instrText xml:space="preserve"> NUMPAGES  \* Arabic  \* MERGEFORMAT </w:instrText>
                      </w:r>
                      <w:r w:rsidR="00826FB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7F39F6">
                        <w:rPr>
                          <w:rFonts w:asciiTheme="minorHAnsi" w:hAnsiTheme="minorHAnsi"/>
                          <w:i/>
                          <w:noProof/>
                          <w:sz w:val="20"/>
                          <w:szCs w:val="20"/>
                        </w:rPr>
                        <w:t>1</w:t>
                      </w:r>
                      <w:r w:rsidR="00826FB0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  <w:p w:rsidR="00E276C7" w:rsidRPr="00D75BF4" w:rsidRDefault="00E276C7" w:rsidP="00817D55">
                      <w:pPr>
                        <w:pStyle w:val="Footer"/>
                        <w:ind w:left="42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line id="Line 22" o:spid="_x0000_s1029" style="position:absolute;visibility:visible;mso-wrap-style:squar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09Kr8AAADaAAAADwAAAGRycy9kb3ducmV2LnhtbESPS6vCMBSE94L/IRzBnaYKeqUaRQQf&#10;d+lrf2yObbE5qUnU+u9vBOEuh5n5hpktGlOJJzlfWlYw6CcgiDOrS84VnI7r3gSED8gaK8uk4E0e&#10;FvN2a4apti/e0/MQchEh7FNUUIRQp1L6rCCDvm9r4uhdrTMYonS51A5fEW4qOUySsTRYclwosKZV&#10;Qdnt8DCRUrowGq/8fkPn7eAHL/f17/auVLfTLKcgAjXhP/xt77SCEXyuxBsg5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A09Kr8AAADaAAAADwAAAAAAAAAAAAAAAACh&#10;AgAAZHJzL2Rvd25yZXYueG1sUEsFBgAAAAAEAAQA+QAAAI0DAAAAAA==&#10;" strokecolor="#365f91" strokeweight=".5pt"/>
              <w10:wrap anchorx="page" anchory="margin"/>
            </v:group>
          </w:pict>
        </mc:Fallback>
      </mc:AlternateContent>
    </w:r>
    <w:proofErr w:type="spellStart"/>
    <w:r w:rsidRPr="008D641F">
      <w:rPr>
        <w:rFonts w:asciiTheme="minorHAnsi" w:hAnsiTheme="minorHAnsi"/>
        <w:sz w:val="20"/>
        <w:szCs w:val="20"/>
      </w:rPr>
      <w:t>NPPD</w:t>
    </w:r>
    <w:proofErr w:type="spellEnd"/>
    <w:r w:rsidR="00826FB0">
      <w:rPr>
        <w:rFonts w:asciiTheme="minorHAnsi" w:hAnsiTheme="minorHAnsi"/>
        <w:sz w:val="20"/>
        <w:szCs w:val="20"/>
      </w:rPr>
      <w:t>-</w:t>
    </w:r>
    <w:r w:rsidR="000A7D24">
      <w:rPr>
        <w:rFonts w:asciiTheme="minorHAnsi" w:hAnsiTheme="minorHAnsi"/>
        <w:sz w:val="20"/>
        <w:szCs w:val="20"/>
      </w:rPr>
      <w:t>612</w:t>
    </w:r>
  </w:p>
  <w:p w:rsidR="005C3E50" w:rsidRPr="008D641F" w:rsidRDefault="00E276C7" w:rsidP="00E1524A">
    <w:pPr>
      <w:pStyle w:val="Footer"/>
      <w:rPr>
        <w:rFonts w:asciiTheme="minorHAnsi" w:hAnsiTheme="minorHAnsi"/>
        <w:sz w:val="20"/>
        <w:szCs w:val="20"/>
      </w:rPr>
    </w:pPr>
    <w:r w:rsidRPr="008D641F">
      <w:rPr>
        <w:rFonts w:asciiTheme="minorHAnsi" w:hAnsiTheme="minorHAnsi"/>
        <w:sz w:val="20"/>
        <w:szCs w:val="20"/>
      </w:rPr>
      <w:t xml:space="preserve">Revised </w:t>
    </w:r>
    <w:r w:rsidR="00940E51">
      <w:rPr>
        <w:rFonts w:asciiTheme="minorHAnsi" w:hAnsiTheme="minorHAnsi"/>
        <w:sz w:val="20"/>
        <w:szCs w:val="20"/>
      </w:rPr>
      <w:t>04/</w:t>
    </w:r>
    <w:r w:rsidR="000A7D24">
      <w:rPr>
        <w:rFonts w:asciiTheme="minorHAnsi" w:hAnsiTheme="minorHAnsi"/>
        <w:sz w:val="20"/>
        <w:szCs w:val="20"/>
      </w:rPr>
      <w:t>20</w:t>
    </w:r>
    <w:r w:rsidR="00826FB0">
      <w:rPr>
        <w:rFonts w:asciiTheme="minorHAnsi" w:hAnsiTheme="minorHAnsi"/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BE" w:rsidRDefault="00D66ABE">
      <w:r>
        <w:separator/>
      </w:r>
    </w:p>
  </w:footnote>
  <w:footnote w:type="continuationSeparator" w:id="0">
    <w:p w:rsidR="00D66ABE" w:rsidRDefault="00D6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AB" w:rsidRDefault="00197DB0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48895</wp:posOffset>
              </wp:positionH>
              <wp:positionV relativeFrom="margin">
                <wp:posOffset>-798195</wp:posOffset>
              </wp:positionV>
              <wp:extent cx="7672070" cy="1042670"/>
              <wp:effectExtent l="0" t="0" r="5080" b="508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2070" cy="104267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CCE4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F97" w:rsidRPr="00DE365F" w:rsidRDefault="00502F97" w:rsidP="00502F97">
                          <w:pPr>
                            <w:spacing w:line="240" w:lineRule="auto"/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  <w:p w:rsidR="00502F97" w:rsidRPr="00EC313C" w:rsidRDefault="00502F97" w:rsidP="00502F97">
                          <w:pPr>
                            <w:pStyle w:val="Heading1"/>
                            <w:jc w:val="left"/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EC313C"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  <w:t>4980 City Hall Boulevard</w:t>
                          </w:r>
                        </w:p>
                        <w:p w:rsidR="00502F97" w:rsidRPr="00EC313C" w:rsidRDefault="00502F97" w:rsidP="00502F97">
                          <w:pPr>
                            <w:pStyle w:val="Heading1"/>
                            <w:ind w:left="8640" w:firstLine="720"/>
                            <w:jc w:val="left"/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</w:pPr>
                          <w:r w:rsidRPr="00EC313C"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  <w:t>North Port, FL  34286</w:t>
                          </w:r>
                        </w:p>
                        <w:p w:rsidR="007659CF" w:rsidRPr="00AE3868" w:rsidRDefault="00502F97" w:rsidP="00502F97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(941) 429-7300</w:t>
                          </w:r>
                        </w:p>
                        <w:p w:rsidR="00502F97" w:rsidRPr="00EC313C" w:rsidRDefault="00502F97" w:rsidP="00502F97">
                          <w:pPr>
                            <w:spacing w:line="240" w:lineRule="auto"/>
                            <w:rPr>
                              <w:rStyle w:val="Heading1Char"/>
                              <w:sz w:val="17"/>
                              <w:szCs w:val="17"/>
                            </w:rPr>
                          </w:pPr>
                          <w:r w:rsidRPr="00EC313C">
                            <w:rPr>
                              <w:b/>
                              <w:szCs w:val="17"/>
                            </w:rPr>
                            <w:tab/>
                          </w:r>
                          <w:r w:rsidRPr="00EC313C">
                            <w:rPr>
                              <w:b/>
                              <w:szCs w:val="17"/>
                            </w:rPr>
                            <w:tab/>
                            <w:t>“Prov</w:t>
                          </w:r>
                          <w:r w:rsidR="00140032" w:rsidRPr="00EC313C">
                            <w:rPr>
                              <w:b/>
                              <w:szCs w:val="17"/>
                            </w:rPr>
                            <w:t>id</w:t>
                          </w:r>
                          <w:r w:rsidRPr="00EC313C">
                            <w:rPr>
                              <w:b/>
                              <w:szCs w:val="17"/>
                            </w:rPr>
                            <w:t>ing for a safe community”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ect id="Rectangle 10" o:spid="_x0000_s1026" style="position:absolute;margin-left:3.85pt;margin-top:-62.85pt;width:604.1pt;height:8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" fillcolor="#b8cce4" stroked="f">
              <v:fill focus="100%" type="gradient"/>
              <v:textbox>
                <w:txbxContent>
                  <w:p w:rsidR="00502F97" w:rsidRPr="00DE365F" w:rsidRDefault="00502F97" w:rsidP="00502F97">
                    <w:pPr>
                      <w:spacing w:line="240" w:lineRule="auto"/>
                      <w:rPr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  <w:p w:rsidR="00502F97" w:rsidRPr="00EC313C" w:rsidRDefault="00502F97" w:rsidP="00502F97">
                    <w:pPr>
                      <w:pStyle w:val="Heading1"/>
                      <w:jc w:val="left"/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EC313C"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  <w:t>4980 City Hall Boulevard</w:t>
                    </w:r>
                  </w:p>
                  <w:p w:rsidR="00502F97" w:rsidRPr="00EC313C" w:rsidRDefault="00502F97" w:rsidP="00502F97">
                    <w:pPr>
                      <w:pStyle w:val="Heading1"/>
                      <w:ind w:left="8640" w:firstLine="720"/>
                      <w:jc w:val="left"/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</w:pPr>
                    <w:r w:rsidRPr="00EC313C"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  <w:t>North Port, FL  34286</w:t>
                    </w:r>
                  </w:p>
                  <w:p w:rsidR="007659CF" w:rsidRPr="00AE3868" w:rsidRDefault="00502F97" w:rsidP="00502F97">
                    <w:pPr>
                      <w:spacing w:line="240" w:lineRule="auto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(941) 429-7300</w:t>
                    </w:r>
                  </w:p>
                  <w:p w:rsidR="00502F97" w:rsidRPr="00EC313C" w:rsidRDefault="00502F97" w:rsidP="00502F97">
                    <w:pPr>
                      <w:spacing w:line="240" w:lineRule="auto"/>
                      <w:rPr>
                        <w:rStyle w:val="Heading1Char"/>
                        <w:sz w:val="17"/>
                        <w:szCs w:val="17"/>
                      </w:rPr>
                    </w:pPr>
                    <w:r w:rsidRPr="00EC313C">
                      <w:rPr>
                        <w:b/>
                        <w:szCs w:val="17"/>
                      </w:rPr>
                      <w:tab/>
                    </w:r>
                    <w:r w:rsidRPr="00EC313C">
                      <w:rPr>
                        <w:b/>
                        <w:szCs w:val="17"/>
                      </w:rPr>
                      <w:tab/>
                      <w:t>“Prov</w:t>
                    </w:r>
                    <w:r w:rsidR="00140032" w:rsidRPr="00EC313C">
                      <w:rPr>
                        <w:b/>
                        <w:szCs w:val="17"/>
                      </w:rPr>
                      <w:t>id</w:t>
                    </w:r>
                    <w:r w:rsidRPr="00EC313C">
                      <w:rPr>
                        <w:b/>
                        <w:szCs w:val="17"/>
                      </w:rPr>
                      <w:t>ing for a safe community”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502F97" w:rsidRPr="00502F97"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-420565</wp:posOffset>
          </wp:positionH>
          <wp:positionV relativeFrom="paragraph">
            <wp:posOffset>-303628</wp:posOffset>
          </wp:positionV>
          <wp:extent cx="3486150" cy="844062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8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668"/>
    <w:multiLevelType w:val="hybridMultilevel"/>
    <w:tmpl w:val="2428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DA06740"/>
    <w:multiLevelType w:val="hybridMultilevel"/>
    <w:tmpl w:val="4148F302"/>
    <w:lvl w:ilvl="0" w:tplc="D58848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01B31"/>
    <w:multiLevelType w:val="hybridMultilevel"/>
    <w:tmpl w:val="97E6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C15BA"/>
    <w:multiLevelType w:val="hybridMultilevel"/>
    <w:tmpl w:val="B620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663582"/>
    <w:multiLevelType w:val="hybridMultilevel"/>
    <w:tmpl w:val="0E5C324A"/>
    <w:lvl w:ilvl="0" w:tplc="DDE41140">
      <w:numFmt w:val="bullet"/>
      <w:lvlText w:val="-"/>
      <w:lvlJc w:val="left"/>
      <w:pPr>
        <w:ind w:left="426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3DE1248F"/>
    <w:multiLevelType w:val="hybridMultilevel"/>
    <w:tmpl w:val="62B8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81341"/>
    <w:multiLevelType w:val="hybridMultilevel"/>
    <w:tmpl w:val="232EE716"/>
    <w:lvl w:ilvl="0" w:tplc="E9B0B9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58B908B5"/>
    <w:multiLevelType w:val="hybridMultilevel"/>
    <w:tmpl w:val="4D842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D42330"/>
    <w:multiLevelType w:val="hybridMultilevel"/>
    <w:tmpl w:val="5C20CF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6067089E"/>
    <w:multiLevelType w:val="hybridMultilevel"/>
    <w:tmpl w:val="006455AE"/>
    <w:lvl w:ilvl="0" w:tplc="5D70E9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1CCDB3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175CEC"/>
    <w:multiLevelType w:val="hybridMultilevel"/>
    <w:tmpl w:val="E2EE502A"/>
    <w:lvl w:ilvl="0" w:tplc="DC02F17A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6337F8A"/>
    <w:multiLevelType w:val="hybridMultilevel"/>
    <w:tmpl w:val="AABEB24C"/>
    <w:lvl w:ilvl="0" w:tplc="D588486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BC3475"/>
    <w:multiLevelType w:val="hybridMultilevel"/>
    <w:tmpl w:val="649C2AEA"/>
    <w:lvl w:ilvl="0" w:tplc="D588486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BF4DDA"/>
    <w:multiLevelType w:val="hybridMultilevel"/>
    <w:tmpl w:val="5792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85944"/>
    <w:multiLevelType w:val="hybridMultilevel"/>
    <w:tmpl w:val="A230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5"/>
  </w:num>
  <w:num w:numId="8">
    <w:abstractNumId w:val="6"/>
  </w:num>
  <w:num w:numId="9">
    <w:abstractNumId w:val="16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8"/>
  </w:num>
  <w:num w:numId="16">
    <w:abstractNumId w:val="2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EUEQ7xbVrFKLW0wNk6biBpEZ3t92LWXqM90uBTeb6gfATp5eLjtfzsl3fOWKILaJnzuOZljCthcmqKk8kHNmdA==" w:salt="nt3Kl4lD/dDzKuBZ+apgSQ=="/>
  <w:defaultTabStop w:val="720"/>
  <w:drawingGridHorizontalSpacing w:val="87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A"/>
    <w:rsid w:val="00001CB4"/>
    <w:rsid w:val="00002021"/>
    <w:rsid w:val="00012C15"/>
    <w:rsid w:val="00012DA5"/>
    <w:rsid w:val="00015022"/>
    <w:rsid w:val="00017A97"/>
    <w:rsid w:val="00024432"/>
    <w:rsid w:val="00025D42"/>
    <w:rsid w:val="000403E8"/>
    <w:rsid w:val="000417F9"/>
    <w:rsid w:val="00043699"/>
    <w:rsid w:val="0005021A"/>
    <w:rsid w:val="00052BC2"/>
    <w:rsid w:val="000548CF"/>
    <w:rsid w:val="00056E24"/>
    <w:rsid w:val="00062891"/>
    <w:rsid w:val="000662B8"/>
    <w:rsid w:val="00070FE7"/>
    <w:rsid w:val="00075DB0"/>
    <w:rsid w:val="00084125"/>
    <w:rsid w:val="0009116F"/>
    <w:rsid w:val="000A72A8"/>
    <w:rsid w:val="000A7D24"/>
    <w:rsid w:val="000B6F10"/>
    <w:rsid w:val="000C60AF"/>
    <w:rsid w:val="000D73B3"/>
    <w:rsid w:val="000E592C"/>
    <w:rsid w:val="000F664E"/>
    <w:rsid w:val="0010192D"/>
    <w:rsid w:val="00107FD0"/>
    <w:rsid w:val="001106B8"/>
    <w:rsid w:val="001171F3"/>
    <w:rsid w:val="00121F38"/>
    <w:rsid w:val="00125EA3"/>
    <w:rsid w:val="00126538"/>
    <w:rsid w:val="001269E1"/>
    <w:rsid w:val="00140032"/>
    <w:rsid w:val="0015744F"/>
    <w:rsid w:val="00166282"/>
    <w:rsid w:val="00166985"/>
    <w:rsid w:val="001724F6"/>
    <w:rsid w:val="00180451"/>
    <w:rsid w:val="00197DB0"/>
    <w:rsid w:val="001A0300"/>
    <w:rsid w:val="001A153E"/>
    <w:rsid w:val="001A1640"/>
    <w:rsid w:val="001A2416"/>
    <w:rsid w:val="001B493B"/>
    <w:rsid w:val="001B5462"/>
    <w:rsid w:val="001B5F25"/>
    <w:rsid w:val="001B71AE"/>
    <w:rsid w:val="001C0D16"/>
    <w:rsid w:val="001C51D6"/>
    <w:rsid w:val="001D59F9"/>
    <w:rsid w:val="001D6696"/>
    <w:rsid w:val="001E3C2E"/>
    <w:rsid w:val="001F1EA7"/>
    <w:rsid w:val="0020532B"/>
    <w:rsid w:val="00205DD6"/>
    <w:rsid w:val="00207555"/>
    <w:rsid w:val="0021009B"/>
    <w:rsid w:val="00210B42"/>
    <w:rsid w:val="00213FAA"/>
    <w:rsid w:val="0022042F"/>
    <w:rsid w:val="00220DDD"/>
    <w:rsid w:val="0022420C"/>
    <w:rsid w:val="00225DAD"/>
    <w:rsid w:val="00230FEE"/>
    <w:rsid w:val="0023196E"/>
    <w:rsid w:val="00240B79"/>
    <w:rsid w:val="00240F51"/>
    <w:rsid w:val="00246484"/>
    <w:rsid w:val="00246773"/>
    <w:rsid w:val="00251C32"/>
    <w:rsid w:val="00255266"/>
    <w:rsid w:val="00270D3F"/>
    <w:rsid w:val="00276076"/>
    <w:rsid w:val="002767B7"/>
    <w:rsid w:val="002909AA"/>
    <w:rsid w:val="00295188"/>
    <w:rsid w:val="002A04DE"/>
    <w:rsid w:val="002A285A"/>
    <w:rsid w:val="002A7313"/>
    <w:rsid w:val="002B03CF"/>
    <w:rsid w:val="002C3E4F"/>
    <w:rsid w:val="002E20AE"/>
    <w:rsid w:val="002E279D"/>
    <w:rsid w:val="002E3188"/>
    <w:rsid w:val="003047AA"/>
    <w:rsid w:val="00322C00"/>
    <w:rsid w:val="00323020"/>
    <w:rsid w:val="0032360F"/>
    <w:rsid w:val="00324DFA"/>
    <w:rsid w:val="00326411"/>
    <w:rsid w:val="00331817"/>
    <w:rsid w:val="00341D54"/>
    <w:rsid w:val="003465E2"/>
    <w:rsid w:val="00360D3D"/>
    <w:rsid w:val="00372F55"/>
    <w:rsid w:val="003756B5"/>
    <w:rsid w:val="00380DDA"/>
    <w:rsid w:val="00387E68"/>
    <w:rsid w:val="00391A6C"/>
    <w:rsid w:val="003B7E00"/>
    <w:rsid w:val="003D5EE6"/>
    <w:rsid w:val="003D6485"/>
    <w:rsid w:val="003E3D7F"/>
    <w:rsid w:val="003F03CA"/>
    <w:rsid w:val="004001B5"/>
    <w:rsid w:val="00401CEA"/>
    <w:rsid w:val="00411B43"/>
    <w:rsid w:val="004122AC"/>
    <w:rsid w:val="00413CC1"/>
    <w:rsid w:val="00416A5B"/>
    <w:rsid w:val="00431128"/>
    <w:rsid w:val="00434B6B"/>
    <w:rsid w:val="00436B94"/>
    <w:rsid w:val="004440BE"/>
    <w:rsid w:val="00447AE8"/>
    <w:rsid w:val="004526C5"/>
    <w:rsid w:val="00464E6C"/>
    <w:rsid w:val="00473FA7"/>
    <w:rsid w:val="0047458F"/>
    <w:rsid w:val="004776DC"/>
    <w:rsid w:val="004801EC"/>
    <w:rsid w:val="00490152"/>
    <w:rsid w:val="004963DA"/>
    <w:rsid w:val="00496729"/>
    <w:rsid w:val="00497E08"/>
    <w:rsid w:val="004B3C2D"/>
    <w:rsid w:val="004D6D3B"/>
    <w:rsid w:val="004D765C"/>
    <w:rsid w:val="004E31D7"/>
    <w:rsid w:val="004E3995"/>
    <w:rsid w:val="00502F97"/>
    <w:rsid w:val="00506F24"/>
    <w:rsid w:val="00516DD8"/>
    <w:rsid w:val="00522EAB"/>
    <w:rsid w:val="00523D3B"/>
    <w:rsid w:val="00531C77"/>
    <w:rsid w:val="005404D4"/>
    <w:rsid w:val="00551108"/>
    <w:rsid w:val="0055127F"/>
    <w:rsid w:val="00552F77"/>
    <w:rsid w:val="00560378"/>
    <w:rsid w:val="0058338F"/>
    <w:rsid w:val="00584C74"/>
    <w:rsid w:val="00584EBA"/>
    <w:rsid w:val="00585B24"/>
    <w:rsid w:val="005A5907"/>
    <w:rsid w:val="005A6D66"/>
    <w:rsid w:val="005A794F"/>
    <w:rsid w:val="005A7A6A"/>
    <w:rsid w:val="005B2860"/>
    <w:rsid w:val="005B7ABD"/>
    <w:rsid w:val="005C2BD4"/>
    <w:rsid w:val="005C3E50"/>
    <w:rsid w:val="005D370B"/>
    <w:rsid w:val="005D40F6"/>
    <w:rsid w:val="005E6883"/>
    <w:rsid w:val="005F4E33"/>
    <w:rsid w:val="00611E55"/>
    <w:rsid w:val="006171BA"/>
    <w:rsid w:val="00622028"/>
    <w:rsid w:val="0062203B"/>
    <w:rsid w:val="00630037"/>
    <w:rsid w:val="00640AAC"/>
    <w:rsid w:val="00646DBF"/>
    <w:rsid w:val="00647F33"/>
    <w:rsid w:val="0065596D"/>
    <w:rsid w:val="006577A2"/>
    <w:rsid w:val="006649FC"/>
    <w:rsid w:val="0067782B"/>
    <w:rsid w:val="00680DE2"/>
    <w:rsid w:val="0068186E"/>
    <w:rsid w:val="0068510F"/>
    <w:rsid w:val="0069591F"/>
    <w:rsid w:val="0069681A"/>
    <w:rsid w:val="006A2997"/>
    <w:rsid w:val="006B745F"/>
    <w:rsid w:val="006C3D2E"/>
    <w:rsid w:val="006C4528"/>
    <w:rsid w:val="006C6182"/>
    <w:rsid w:val="006D2782"/>
    <w:rsid w:val="006D296F"/>
    <w:rsid w:val="006D358C"/>
    <w:rsid w:val="006D6889"/>
    <w:rsid w:val="006D7730"/>
    <w:rsid w:val="006F21A0"/>
    <w:rsid w:val="00703541"/>
    <w:rsid w:val="00703C78"/>
    <w:rsid w:val="007233FB"/>
    <w:rsid w:val="00723603"/>
    <w:rsid w:val="00724E8F"/>
    <w:rsid w:val="007252E1"/>
    <w:rsid w:val="00737D0D"/>
    <w:rsid w:val="007423CF"/>
    <w:rsid w:val="0074437D"/>
    <w:rsid w:val="00751F2C"/>
    <w:rsid w:val="00751F8E"/>
    <w:rsid w:val="00763353"/>
    <w:rsid w:val="00764F28"/>
    <w:rsid w:val="007659CF"/>
    <w:rsid w:val="00794AE8"/>
    <w:rsid w:val="007A07D7"/>
    <w:rsid w:val="007A0C5E"/>
    <w:rsid w:val="007A0F5B"/>
    <w:rsid w:val="007A5944"/>
    <w:rsid w:val="007A61CC"/>
    <w:rsid w:val="007C00DA"/>
    <w:rsid w:val="007C1315"/>
    <w:rsid w:val="007C5A8E"/>
    <w:rsid w:val="007C618D"/>
    <w:rsid w:val="007C7496"/>
    <w:rsid w:val="007D2295"/>
    <w:rsid w:val="007D49EA"/>
    <w:rsid w:val="007D5C23"/>
    <w:rsid w:val="007D6BFA"/>
    <w:rsid w:val="007E04E6"/>
    <w:rsid w:val="007E57C1"/>
    <w:rsid w:val="007F30EE"/>
    <w:rsid w:val="007F39F6"/>
    <w:rsid w:val="007F3D8D"/>
    <w:rsid w:val="007F4AC8"/>
    <w:rsid w:val="007F4E44"/>
    <w:rsid w:val="008044FF"/>
    <w:rsid w:val="00811D93"/>
    <w:rsid w:val="00817D55"/>
    <w:rsid w:val="00824635"/>
    <w:rsid w:val="00826FB0"/>
    <w:rsid w:val="008405CC"/>
    <w:rsid w:val="00842DE6"/>
    <w:rsid w:val="00844450"/>
    <w:rsid w:val="00851325"/>
    <w:rsid w:val="00851372"/>
    <w:rsid w:val="008548B2"/>
    <w:rsid w:val="00865FFF"/>
    <w:rsid w:val="00874055"/>
    <w:rsid w:val="0087497D"/>
    <w:rsid w:val="00887E15"/>
    <w:rsid w:val="00892673"/>
    <w:rsid w:val="00893ED1"/>
    <w:rsid w:val="00897D19"/>
    <w:rsid w:val="008A1909"/>
    <w:rsid w:val="008A3C48"/>
    <w:rsid w:val="008A5B22"/>
    <w:rsid w:val="008A5F09"/>
    <w:rsid w:val="008B49F6"/>
    <w:rsid w:val="008B549F"/>
    <w:rsid w:val="008C1DFD"/>
    <w:rsid w:val="008C2BCB"/>
    <w:rsid w:val="008D4D03"/>
    <w:rsid w:val="008D63CA"/>
    <w:rsid w:val="008D641F"/>
    <w:rsid w:val="008E22D4"/>
    <w:rsid w:val="008E6D99"/>
    <w:rsid w:val="008F1BF2"/>
    <w:rsid w:val="008F51A5"/>
    <w:rsid w:val="008F7829"/>
    <w:rsid w:val="008F7D54"/>
    <w:rsid w:val="009004BC"/>
    <w:rsid w:val="00904F13"/>
    <w:rsid w:val="00914E34"/>
    <w:rsid w:val="00920BDD"/>
    <w:rsid w:val="00921FBD"/>
    <w:rsid w:val="009226F6"/>
    <w:rsid w:val="00923ED7"/>
    <w:rsid w:val="0092611C"/>
    <w:rsid w:val="00930818"/>
    <w:rsid w:val="0093568C"/>
    <w:rsid w:val="00935FD5"/>
    <w:rsid w:val="00940E51"/>
    <w:rsid w:val="0094374A"/>
    <w:rsid w:val="0094424C"/>
    <w:rsid w:val="009463E1"/>
    <w:rsid w:val="009520ED"/>
    <w:rsid w:val="00965EED"/>
    <w:rsid w:val="00966790"/>
    <w:rsid w:val="0098251A"/>
    <w:rsid w:val="00982E5E"/>
    <w:rsid w:val="009837EB"/>
    <w:rsid w:val="009908CE"/>
    <w:rsid w:val="009A1F18"/>
    <w:rsid w:val="009A6AF5"/>
    <w:rsid w:val="009C37A7"/>
    <w:rsid w:val="009C5836"/>
    <w:rsid w:val="009C646A"/>
    <w:rsid w:val="009D26BC"/>
    <w:rsid w:val="009D5D5A"/>
    <w:rsid w:val="009D68B5"/>
    <w:rsid w:val="009D7952"/>
    <w:rsid w:val="009E6065"/>
    <w:rsid w:val="009E7724"/>
    <w:rsid w:val="009F29F3"/>
    <w:rsid w:val="009F51E6"/>
    <w:rsid w:val="009F6F55"/>
    <w:rsid w:val="00A01AAA"/>
    <w:rsid w:val="00A0342B"/>
    <w:rsid w:val="00A0594C"/>
    <w:rsid w:val="00A10B6B"/>
    <w:rsid w:val="00A11DBF"/>
    <w:rsid w:val="00A1569E"/>
    <w:rsid w:val="00A20E49"/>
    <w:rsid w:val="00A278A6"/>
    <w:rsid w:val="00A27E95"/>
    <w:rsid w:val="00A347C7"/>
    <w:rsid w:val="00A355C3"/>
    <w:rsid w:val="00A4752F"/>
    <w:rsid w:val="00A62877"/>
    <w:rsid w:val="00A67438"/>
    <w:rsid w:val="00A67B29"/>
    <w:rsid w:val="00A70536"/>
    <w:rsid w:val="00A71F71"/>
    <w:rsid w:val="00A74524"/>
    <w:rsid w:val="00A975B4"/>
    <w:rsid w:val="00AA01DD"/>
    <w:rsid w:val="00AA33EE"/>
    <w:rsid w:val="00AB03C9"/>
    <w:rsid w:val="00AB15E6"/>
    <w:rsid w:val="00AB2CE3"/>
    <w:rsid w:val="00AC11F1"/>
    <w:rsid w:val="00AC2805"/>
    <w:rsid w:val="00AD4870"/>
    <w:rsid w:val="00AE36FF"/>
    <w:rsid w:val="00AE3868"/>
    <w:rsid w:val="00B0252C"/>
    <w:rsid w:val="00B05F65"/>
    <w:rsid w:val="00B06D92"/>
    <w:rsid w:val="00B24149"/>
    <w:rsid w:val="00B27E9C"/>
    <w:rsid w:val="00B40D0B"/>
    <w:rsid w:val="00B530A0"/>
    <w:rsid w:val="00B546AB"/>
    <w:rsid w:val="00B5578A"/>
    <w:rsid w:val="00B579F2"/>
    <w:rsid w:val="00B7167B"/>
    <w:rsid w:val="00B764B8"/>
    <w:rsid w:val="00B929D8"/>
    <w:rsid w:val="00B9355B"/>
    <w:rsid w:val="00BA0C80"/>
    <w:rsid w:val="00BA6B44"/>
    <w:rsid w:val="00BA71B8"/>
    <w:rsid w:val="00BA7C5E"/>
    <w:rsid w:val="00BA7FA7"/>
    <w:rsid w:val="00BB49DE"/>
    <w:rsid w:val="00BB4DAA"/>
    <w:rsid w:val="00BB763E"/>
    <w:rsid w:val="00BD0D4F"/>
    <w:rsid w:val="00BD12C1"/>
    <w:rsid w:val="00BD7A44"/>
    <w:rsid w:val="00BE103D"/>
    <w:rsid w:val="00BE2BFC"/>
    <w:rsid w:val="00BE67F5"/>
    <w:rsid w:val="00C016F5"/>
    <w:rsid w:val="00C22B70"/>
    <w:rsid w:val="00C23942"/>
    <w:rsid w:val="00C276BE"/>
    <w:rsid w:val="00C27EB5"/>
    <w:rsid w:val="00C32AE1"/>
    <w:rsid w:val="00C34041"/>
    <w:rsid w:val="00C379F1"/>
    <w:rsid w:val="00C43BE7"/>
    <w:rsid w:val="00C507DB"/>
    <w:rsid w:val="00C52E4D"/>
    <w:rsid w:val="00C60CDF"/>
    <w:rsid w:val="00C62CD3"/>
    <w:rsid w:val="00C641CF"/>
    <w:rsid w:val="00C66691"/>
    <w:rsid w:val="00C66AD0"/>
    <w:rsid w:val="00C67637"/>
    <w:rsid w:val="00C73396"/>
    <w:rsid w:val="00C7344E"/>
    <w:rsid w:val="00C74974"/>
    <w:rsid w:val="00C74A3B"/>
    <w:rsid w:val="00C76893"/>
    <w:rsid w:val="00C837A4"/>
    <w:rsid w:val="00C97DC7"/>
    <w:rsid w:val="00CA02C8"/>
    <w:rsid w:val="00CA1CFC"/>
    <w:rsid w:val="00CB0FDE"/>
    <w:rsid w:val="00CB478D"/>
    <w:rsid w:val="00CB4CBD"/>
    <w:rsid w:val="00CC1691"/>
    <w:rsid w:val="00CD136C"/>
    <w:rsid w:val="00CD35A6"/>
    <w:rsid w:val="00CD6DBA"/>
    <w:rsid w:val="00CD79C7"/>
    <w:rsid w:val="00CE03FD"/>
    <w:rsid w:val="00CE76E8"/>
    <w:rsid w:val="00CF01AF"/>
    <w:rsid w:val="00CF576A"/>
    <w:rsid w:val="00D06C9E"/>
    <w:rsid w:val="00D131EF"/>
    <w:rsid w:val="00D20C35"/>
    <w:rsid w:val="00D24295"/>
    <w:rsid w:val="00D27C81"/>
    <w:rsid w:val="00D33CEA"/>
    <w:rsid w:val="00D34533"/>
    <w:rsid w:val="00D36C64"/>
    <w:rsid w:val="00D4146A"/>
    <w:rsid w:val="00D45357"/>
    <w:rsid w:val="00D45E69"/>
    <w:rsid w:val="00D648E3"/>
    <w:rsid w:val="00D65E38"/>
    <w:rsid w:val="00D66ABE"/>
    <w:rsid w:val="00D7042E"/>
    <w:rsid w:val="00D75BF4"/>
    <w:rsid w:val="00D76A11"/>
    <w:rsid w:val="00D93CD8"/>
    <w:rsid w:val="00D948BC"/>
    <w:rsid w:val="00DA1B26"/>
    <w:rsid w:val="00DA6C0C"/>
    <w:rsid w:val="00DB231E"/>
    <w:rsid w:val="00DB6A43"/>
    <w:rsid w:val="00DB6D7F"/>
    <w:rsid w:val="00DC06D3"/>
    <w:rsid w:val="00DC1152"/>
    <w:rsid w:val="00DC2057"/>
    <w:rsid w:val="00DC6075"/>
    <w:rsid w:val="00DD2B4F"/>
    <w:rsid w:val="00DD71C9"/>
    <w:rsid w:val="00DE09CB"/>
    <w:rsid w:val="00DE117C"/>
    <w:rsid w:val="00DF006B"/>
    <w:rsid w:val="00DF0A0B"/>
    <w:rsid w:val="00DF7693"/>
    <w:rsid w:val="00E02BC2"/>
    <w:rsid w:val="00E0536A"/>
    <w:rsid w:val="00E06A4D"/>
    <w:rsid w:val="00E075E1"/>
    <w:rsid w:val="00E1524A"/>
    <w:rsid w:val="00E27198"/>
    <w:rsid w:val="00E276C7"/>
    <w:rsid w:val="00E358C1"/>
    <w:rsid w:val="00E371FA"/>
    <w:rsid w:val="00E42426"/>
    <w:rsid w:val="00E46463"/>
    <w:rsid w:val="00E6107D"/>
    <w:rsid w:val="00E70BF0"/>
    <w:rsid w:val="00E765B6"/>
    <w:rsid w:val="00E921CF"/>
    <w:rsid w:val="00E96E55"/>
    <w:rsid w:val="00E9764B"/>
    <w:rsid w:val="00EA0A48"/>
    <w:rsid w:val="00EA1F8E"/>
    <w:rsid w:val="00EB14E3"/>
    <w:rsid w:val="00EC313C"/>
    <w:rsid w:val="00EC7A71"/>
    <w:rsid w:val="00ED40F5"/>
    <w:rsid w:val="00ED4F57"/>
    <w:rsid w:val="00EF4140"/>
    <w:rsid w:val="00EF58B4"/>
    <w:rsid w:val="00EF58E6"/>
    <w:rsid w:val="00F00198"/>
    <w:rsid w:val="00F1292B"/>
    <w:rsid w:val="00F25F23"/>
    <w:rsid w:val="00F42A97"/>
    <w:rsid w:val="00F433E5"/>
    <w:rsid w:val="00F470F9"/>
    <w:rsid w:val="00F52042"/>
    <w:rsid w:val="00F61FC2"/>
    <w:rsid w:val="00F64BE0"/>
    <w:rsid w:val="00F70E38"/>
    <w:rsid w:val="00F71FB1"/>
    <w:rsid w:val="00F95AC5"/>
    <w:rsid w:val="00F97F23"/>
    <w:rsid w:val="00FA40FA"/>
    <w:rsid w:val="00FA4633"/>
    <w:rsid w:val="00FB1848"/>
    <w:rsid w:val="00FC643D"/>
    <w:rsid w:val="00FD0114"/>
    <w:rsid w:val="00FD0E4D"/>
    <w:rsid w:val="00FD5B58"/>
    <w:rsid w:val="00FD5FC4"/>
    <w:rsid w:val="00FE53B6"/>
    <w:rsid w:val="00FF3409"/>
    <w:rsid w:val="00FF5D77"/>
    <w:rsid w:val="00FF6611"/>
    <w:rsid w:val="00FF6DE0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61D9D48-12CF-465C-8CA5-12ED679E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17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E921CF"/>
    <w:pPr>
      <w:spacing w:line="240" w:lineRule="auto"/>
      <w:jc w:val="right"/>
      <w:outlineLvl w:val="0"/>
    </w:pPr>
    <w:rPr>
      <w:b/>
      <w:color w:val="365F91"/>
      <w:sz w:val="40"/>
    </w:rPr>
  </w:style>
  <w:style w:type="paragraph" w:styleId="Heading2">
    <w:name w:val="heading 2"/>
    <w:basedOn w:val="Normal"/>
    <w:next w:val="Normal"/>
    <w:link w:val="Heading2Char"/>
    <w:qFormat/>
    <w:rsid w:val="00E921CF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D4D03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E921CF"/>
    <w:rPr>
      <w:rFonts w:ascii="Trebuchet MS" w:hAnsi="Trebuchet MS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locked/>
    <w:rsid w:val="008D4D03"/>
    <w:rPr>
      <w:rFonts w:ascii="Cambria" w:hAnsi="Cambria" w:cs="Times New Roman"/>
      <w:b/>
      <w:bCs/>
      <w:spacing w:val="4"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1E3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D4D03"/>
    <w:rPr>
      <w:rFonts w:cs="Times New Roman"/>
      <w:spacing w:val="4"/>
      <w:sz w:val="2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2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D4D03"/>
    <w:rPr>
      <w:rFonts w:ascii="Trebuchet MS" w:hAnsi="Trebuchet MS" w:cs="Times New Roman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2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8D4D03"/>
    <w:rPr>
      <w:rFonts w:ascii="Trebuchet MS" w:hAnsi="Trebuchet MS" w:cs="Times New Roman"/>
      <w:b/>
      <w:bCs/>
      <w:spacing w:val="4"/>
      <w:sz w:val="20"/>
      <w:szCs w:val="20"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rsid w:val="00E921CF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character" w:styleId="PlaceholderText">
    <w:name w:val="Placeholder Text"/>
    <w:basedOn w:val="DefaultParagraphFont"/>
    <w:semiHidden/>
    <w:rsid w:val="00E921CF"/>
    <w:rPr>
      <w:rFonts w:cs="Times New Roman"/>
      <w:color w:val="808080"/>
    </w:rPr>
  </w:style>
  <w:style w:type="paragraph" w:customStyle="1" w:styleId="ColumnHeadings">
    <w:name w:val="Column Headings"/>
    <w:basedOn w:val="Normal"/>
    <w:rsid w:val="00125EA3"/>
    <w:pPr>
      <w:jc w:val="center"/>
    </w:pPr>
    <w:rPr>
      <w:b/>
      <w:caps/>
      <w:sz w:val="15"/>
    </w:r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NumberedList">
    <w:name w:val="Numbered List"/>
    <w:basedOn w:val="Normal"/>
    <w:rsid w:val="002A285A"/>
    <w:pPr>
      <w:numPr>
        <w:numId w:val="3"/>
      </w:numPr>
      <w:spacing w:after="80"/>
    </w:pPr>
    <w:rPr>
      <w:sz w:val="15"/>
    </w:rPr>
  </w:style>
  <w:style w:type="table" w:styleId="TableGrid">
    <w:name w:val="Table Grid"/>
    <w:basedOn w:val="TableNormal"/>
    <w:rsid w:val="007D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B493B"/>
    <w:pPr>
      <w:ind w:left="720"/>
      <w:contextualSpacing/>
    </w:pPr>
  </w:style>
  <w:style w:type="paragraph" w:styleId="Header">
    <w:name w:val="header"/>
    <w:basedOn w:val="Normal"/>
    <w:link w:val="HeaderChar"/>
    <w:rsid w:val="00FF66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FF6611"/>
    <w:rPr>
      <w:rFonts w:ascii="Trebuchet MS" w:hAnsi="Trebuchet MS" w:cs="Times New Roman"/>
      <w:spacing w:val="4"/>
      <w:sz w:val="18"/>
      <w:szCs w:val="18"/>
    </w:rPr>
  </w:style>
  <w:style w:type="paragraph" w:styleId="Footer">
    <w:name w:val="footer"/>
    <w:basedOn w:val="Normal"/>
    <w:link w:val="FooterChar"/>
    <w:rsid w:val="00FF66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FF6611"/>
    <w:rPr>
      <w:rFonts w:ascii="Trebuchet MS" w:hAnsi="Trebuchet MS" w:cs="Times New Roman"/>
      <w:spacing w:val="4"/>
      <w:sz w:val="18"/>
      <w:szCs w:val="18"/>
    </w:rPr>
  </w:style>
  <w:style w:type="character" w:styleId="Hyperlink">
    <w:name w:val="Hyperlink"/>
    <w:basedOn w:val="DefaultParagraphFont"/>
    <w:unhideWhenUsed/>
    <w:locked/>
    <w:rsid w:val="00B57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S\Templates\NPPD-Template-1%20w%20addr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FBC2-A650-475A-AFF7-A330281066B0}"/>
      </w:docPartPr>
      <w:docPartBody>
        <w:p w:rsidR="00403F24" w:rsidRDefault="008B2218"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19C00719A406E96C25E4D3884F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F10A-81A2-43F3-98AF-6A987E492A28}"/>
      </w:docPartPr>
      <w:docPartBody>
        <w:p w:rsidR="00403F24" w:rsidRDefault="008B2218" w:rsidP="008B2218">
          <w:pPr>
            <w:pStyle w:val="F5E19C00719A406E96C25E4D3884F87C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7BBA5030D4E10940547F26FFC9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B5ED-7A84-4801-B34B-330DF0B389B9}"/>
      </w:docPartPr>
      <w:docPartBody>
        <w:p w:rsidR="00403F24" w:rsidRDefault="008B2218" w:rsidP="008B2218">
          <w:pPr>
            <w:pStyle w:val="3317BBA5030D4E10940547F26FFC995C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B0633CB6D4C85B4549D987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FF6D-548E-40DF-A209-A38406802EA8}"/>
      </w:docPartPr>
      <w:docPartBody>
        <w:p w:rsidR="00000000" w:rsidRDefault="003A1076" w:rsidP="003A1076">
          <w:pPr>
            <w:pStyle w:val="2D5B0633CB6D4C85B4549D987C19AC1A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C37A1CCBB45BDBCA86640FFDF0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1C1F-6ED3-4480-B40F-6E3971179FF1}"/>
      </w:docPartPr>
      <w:docPartBody>
        <w:p w:rsidR="00000000" w:rsidRDefault="003A1076" w:rsidP="003A1076">
          <w:pPr>
            <w:pStyle w:val="78BC37A1CCBB45BDBCA86640FFDF049E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825F-3E97-44AD-9028-63A69302E710}"/>
      </w:docPartPr>
      <w:docPartBody>
        <w:p w:rsidR="00000000" w:rsidRDefault="003A1076">
          <w:r w:rsidRPr="00C74376">
            <w:rPr>
              <w:rStyle w:val="PlaceholderText"/>
            </w:rPr>
            <w:t>Click here to enter text.</w:t>
          </w:r>
        </w:p>
      </w:docPartBody>
    </w:docPart>
    <w:docPart>
      <w:docPartPr>
        <w:name w:val="18B9ABF1C93C414E91F9053FAF25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ED47C-B64E-4D57-A700-D3818918B2C2}"/>
      </w:docPartPr>
      <w:docPartBody>
        <w:p w:rsidR="00000000" w:rsidRDefault="003A1076" w:rsidP="003A1076">
          <w:pPr>
            <w:pStyle w:val="18B9ABF1C93C414E91F9053FAF253BAC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248462E014135BD78A24E1B63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30FA6-6D3A-4BE1-B346-5325991CA0DA}"/>
      </w:docPartPr>
      <w:docPartBody>
        <w:p w:rsidR="00000000" w:rsidRDefault="003A1076" w:rsidP="003A1076">
          <w:pPr>
            <w:pStyle w:val="B01248462E014135BD78A24E1B63D589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A5CCB70C8460792E0ADEFC3D1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AAC9-E4A4-4E53-9794-A4DF7D780DA3}"/>
      </w:docPartPr>
      <w:docPartBody>
        <w:p w:rsidR="00000000" w:rsidRDefault="003A1076" w:rsidP="003A1076">
          <w:pPr>
            <w:pStyle w:val="420A5CCB70C8460792E0ADEFC3D16655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226E7E0194CCA9CBB6218BB3A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47CD-AB23-4C88-8902-2CCFFB069F39}"/>
      </w:docPartPr>
      <w:docPartBody>
        <w:p w:rsidR="00000000" w:rsidRDefault="003A1076" w:rsidP="003A1076">
          <w:pPr>
            <w:pStyle w:val="4CD226E7E0194CCA9CBB6218BB3A5425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EEA0E4392342E28F4C4EA70FC0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5767-E28D-4349-A624-AB6A268CE4F9}"/>
      </w:docPartPr>
      <w:docPartBody>
        <w:p w:rsidR="00000000" w:rsidRDefault="003A1076" w:rsidP="003A1076">
          <w:pPr>
            <w:pStyle w:val="93EEA0E4392342E28F4C4EA70FC063FE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147BDFF7548BCB9200856A44AE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B240-CC93-4107-8A67-4F63AA10D3C8}"/>
      </w:docPartPr>
      <w:docPartBody>
        <w:p w:rsidR="00000000" w:rsidRDefault="003A1076" w:rsidP="003A1076">
          <w:pPr>
            <w:pStyle w:val="247147BDFF7548BCB9200856A44AE499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C4F2FE7C94C7BA93DF65F5E50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0C38-B20B-4DE3-8A2C-055E08EE465E}"/>
      </w:docPartPr>
      <w:docPartBody>
        <w:p w:rsidR="00000000" w:rsidRDefault="003A1076" w:rsidP="003A1076">
          <w:pPr>
            <w:pStyle w:val="A79C4F2FE7C94C7BA93DF65F5E50D8CE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71939E121E44EC87511ACCA58D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6CBA-71D0-4970-A999-57AC833FFB11}"/>
      </w:docPartPr>
      <w:docPartBody>
        <w:p w:rsidR="00000000" w:rsidRDefault="003A1076" w:rsidP="003A1076">
          <w:pPr>
            <w:pStyle w:val="C571939E121E44EC87511ACCA58D13AD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BD2D587BD4D58B5A9100FCBA7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13948-1B50-4F0A-B82E-7512B3C1CD89}"/>
      </w:docPartPr>
      <w:docPartBody>
        <w:p w:rsidR="00000000" w:rsidRDefault="003A1076" w:rsidP="003A1076">
          <w:pPr>
            <w:pStyle w:val="0DFBD2D587BD4D58B5A9100FCBA7FE6C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1A75F77E24973850ED9FED64E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55495-4C76-481F-B3DE-80137CFD05FC}"/>
      </w:docPartPr>
      <w:docPartBody>
        <w:p w:rsidR="00000000" w:rsidRDefault="003A1076" w:rsidP="003A1076">
          <w:pPr>
            <w:pStyle w:val="0361A75F77E24973850ED9FED64E1D22"/>
          </w:pPr>
          <w:r w:rsidRPr="005D31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18"/>
    <w:rsid w:val="003A1076"/>
    <w:rsid w:val="00403F24"/>
    <w:rsid w:val="008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3A1076"/>
    <w:rPr>
      <w:rFonts w:cs="Times New Roman"/>
      <w:color w:val="808080"/>
    </w:rPr>
  </w:style>
  <w:style w:type="paragraph" w:customStyle="1" w:styleId="B24DEEC8A96A4EECBC36A57383FD29AA">
    <w:name w:val="B24DEEC8A96A4EECBC36A57383FD29AA"/>
    <w:rsid w:val="008B2218"/>
  </w:style>
  <w:style w:type="paragraph" w:customStyle="1" w:styleId="59175A512C82456BBEF5F618991CB829">
    <w:name w:val="59175A512C82456BBEF5F618991CB829"/>
    <w:rsid w:val="008B2218"/>
  </w:style>
  <w:style w:type="paragraph" w:customStyle="1" w:styleId="CE7B015117A04F44BC3C56624B718199">
    <w:name w:val="CE7B015117A04F44BC3C56624B718199"/>
    <w:rsid w:val="008B2218"/>
  </w:style>
  <w:style w:type="paragraph" w:customStyle="1" w:styleId="E37C950D79DA4FD5ABFC952319D1AB9F">
    <w:name w:val="E37C950D79DA4FD5ABFC952319D1AB9F"/>
    <w:rsid w:val="008B2218"/>
  </w:style>
  <w:style w:type="paragraph" w:customStyle="1" w:styleId="E860D2F1BEC7416B873737B58381E00A">
    <w:name w:val="E860D2F1BEC7416B873737B58381E00A"/>
    <w:rsid w:val="008B2218"/>
  </w:style>
  <w:style w:type="paragraph" w:customStyle="1" w:styleId="D032E633F9AA4D18B30C240B73C9B2C0">
    <w:name w:val="D032E633F9AA4D18B30C240B73C9B2C0"/>
    <w:rsid w:val="008B2218"/>
  </w:style>
  <w:style w:type="paragraph" w:customStyle="1" w:styleId="6C21F026C8864F30B16610A26380FA51">
    <w:name w:val="6C21F026C8864F30B16610A26380FA51"/>
    <w:rsid w:val="008B2218"/>
  </w:style>
  <w:style w:type="paragraph" w:customStyle="1" w:styleId="59419151B32D40A1AA9D7035B69C561B">
    <w:name w:val="59419151B32D40A1AA9D7035B69C561B"/>
    <w:rsid w:val="008B2218"/>
  </w:style>
  <w:style w:type="paragraph" w:customStyle="1" w:styleId="9BAD24A43A8641AA98793CABEFB634D2">
    <w:name w:val="9BAD24A43A8641AA98793CABEFB634D2"/>
    <w:rsid w:val="008B2218"/>
  </w:style>
  <w:style w:type="paragraph" w:customStyle="1" w:styleId="71F9704CCEDA4745BA8AE1DB83CB318A">
    <w:name w:val="71F9704CCEDA4745BA8AE1DB83CB318A"/>
    <w:rsid w:val="008B2218"/>
  </w:style>
  <w:style w:type="paragraph" w:customStyle="1" w:styleId="F5E19C00719A406E96C25E4D3884F87C">
    <w:name w:val="F5E19C00719A406E96C25E4D3884F87C"/>
    <w:rsid w:val="008B2218"/>
  </w:style>
  <w:style w:type="paragraph" w:customStyle="1" w:styleId="3317BBA5030D4E10940547F26FFC995C">
    <w:name w:val="3317BBA5030D4E10940547F26FFC995C"/>
    <w:rsid w:val="008B2218"/>
  </w:style>
  <w:style w:type="paragraph" w:customStyle="1" w:styleId="2D5B0633CB6D4C85B4549D987C19AC1A">
    <w:name w:val="2D5B0633CB6D4C85B4549D987C19AC1A"/>
    <w:rsid w:val="003A1076"/>
  </w:style>
  <w:style w:type="paragraph" w:customStyle="1" w:styleId="78BC37A1CCBB45BDBCA86640FFDF049E">
    <w:name w:val="78BC37A1CCBB45BDBCA86640FFDF049E"/>
    <w:rsid w:val="003A1076"/>
  </w:style>
  <w:style w:type="paragraph" w:customStyle="1" w:styleId="34FF5D5090084164A36F66472069C5F8">
    <w:name w:val="34FF5D5090084164A36F66472069C5F8"/>
    <w:rsid w:val="003A1076"/>
  </w:style>
  <w:style w:type="paragraph" w:customStyle="1" w:styleId="5EEE7F10A93C4D14B9830728477E0B7A">
    <w:name w:val="5EEE7F10A93C4D14B9830728477E0B7A"/>
    <w:rsid w:val="003A1076"/>
  </w:style>
  <w:style w:type="paragraph" w:customStyle="1" w:styleId="7DCF8D4E845A46AABBA2D74ADAE9748A">
    <w:name w:val="7DCF8D4E845A46AABBA2D74ADAE9748A"/>
    <w:rsid w:val="003A1076"/>
  </w:style>
  <w:style w:type="paragraph" w:customStyle="1" w:styleId="EACBC4926AC245638D0581E985D1B2ED">
    <w:name w:val="EACBC4926AC245638D0581E985D1B2ED"/>
    <w:rsid w:val="003A1076"/>
  </w:style>
  <w:style w:type="paragraph" w:customStyle="1" w:styleId="597EEE39290E4C05BF24F0ED4EE124D7">
    <w:name w:val="597EEE39290E4C05BF24F0ED4EE124D7"/>
    <w:rsid w:val="003A1076"/>
  </w:style>
  <w:style w:type="paragraph" w:customStyle="1" w:styleId="18B9ABF1C93C414E91F9053FAF253BAC">
    <w:name w:val="18B9ABF1C93C414E91F9053FAF253BAC"/>
    <w:rsid w:val="003A1076"/>
  </w:style>
  <w:style w:type="paragraph" w:customStyle="1" w:styleId="B01248462E014135BD78A24E1B63D589">
    <w:name w:val="B01248462E014135BD78A24E1B63D589"/>
    <w:rsid w:val="003A1076"/>
  </w:style>
  <w:style w:type="paragraph" w:customStyle="1" w:styleId="420A5CCB70C8460792E0ADEFC3D16655">
    <w:name w:val="420A5CCB70C8460792E0ADEFC3D16655"/>
    <w:rsid w:val="003A1076"/>
  </w:style>
  <w:style w:type="paragraph" w:customStyle="1" w:styleId="4CD226E7E0194CCA9CBB6218BB3A5425">
    <w:name w:val="4CD226E7E0194CCA9CBB6218BB3A5425"/>
    <w:rsid w:val="003A1076"/>
  </w:style>
  <w:style w:type="paragraph" w:customStyle="1" w:styleId="93EEA0E4392342E28F4C4EA70FC063FE">
    <w:name w:val="93EEA0E4392342E28F4C4EA70FC063FE"/>
    <w:rsid w:val="003A1076"/>
  </w:style>
  <w:style w:type="paragraph" w:customStyle="1" w:styleId="247147BDFF7548BCB9200856A44AE499">
    <w:name w:val="247147BDFF7548BCB9200856A44AE499"/>
    <w:rsid w:val="003A1076"/>
  </w:style>
  <w:style w:type="paragraph" w:customStyle="1" w:styleId="A79C4F2FE7C94C7BA93DF65F5E50D8CE">
    <w:name w:val="A79C4F2FE7C94C7BA93DF65F5E50D8CE"/>
    <w:rsid w:val="003A1076"/>
  </w:style>
  <w:style w:type="paragraph" w:customStyle="1" w:styleId="C571939E121E44EC87511ACCA58D13AD">
    <w:name w:val="C571939E121E44EC87511ACCA58D13AD"/>
    <w:rsid w:val="003A1076"/>
  </w:style>
  <w:style w:type="paragraph" w:customStyle="1" w:styleId="0DFBD2D587BD4D58B5A9100FCBA7FE6C">
    <w:name w:val="0DFBD2D587BD4D58B5A9100FCBA7FE6C"/>
    <w:rsid w:val="003A1076"/>
  </w:style>
  <w:style w:type="paragraph" w:customStyle="1" w:styleId="0361A75F77E24973850ED9FED64E1D22">
    <w:name w:val="0361A75F77E24973850ED9FED64E1D22"/>
    <w:rsid w:val="003A1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E8716-536A-4790-8F42-2F2278C2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NPPD-Template-1 w address</Template>
  <TotalTime>13</TotalTime>
  <Pages>1</Pages>
  <Words>86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(Blue Gradient design)</vt:lpstr>
    </vt:vector>
  </TitlesOfParts>
  <Company>Microsoft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Gradient design)</dc:title>
  <dc:subject>Noth Port Police Department</dc:subject>
  <dc:creator>deckman</dc:creator>
  <cp:lastModifiedBy>Volunteer</cp:lastModifiedBy>
  <cp:revision>4</cp:revision>
  <cp:lastPrinted>2016-04-20T13:03:00Z</cp:lastPrinted>
  <dcterms:created xsi:type="dcterms:W3CDTF">2016-04-20T12:51:00Z</dcterms:created>
  <dcterms:modified xsi:type="dcterms:W3CDTF">2016-04-20T13:06:00Z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TC011294601033</vt:lpwstr>
  </property>
</Properties>
</file>