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6E" w:rsidRPr="00932817" w:rsidRDefault="0068186E" w:rsidP="0068186E">
      <w:pPr>
        <w:tabs>
          <w:tab w:val="left" w:pos="360"/>
          <w:tab w:val="left" w:pos="5580"/>
        </w:tabs>
        <w:rPr>
          <w:rFonts w:asciiTheme="minorHAnsi" w:hAnsiTheme="minorHAnsi"/>
          <w:sz w:val="22"/>
          <w:szCs w:val="22"/>
        </w:rPr>
      </w:pPr>
    </w:p>
    <w:p w:rsidR="00C0464C" w:rsidRDefault="00C0464C" w:rsidP="00A04E4C">
      <w:pPr>
        <w:tabs>
          <w:tab w:val="left" w:pos="360"/>
          <w:tab w:val="left" w:pos="5580"/>
        </w:tabs>
        <w:jc w:val="center"/>
        <w:rPr>
          <w:rFonts w:asciiTheme="minorHAnsi" w:hAnsiTheme="minorHAnsi"/>
          <w:b/>
          <w:sz w:val="22"/>
          <w:szCs w:val="22"/>
        </w:rPr>
      </w:pPr>
      <w:r w:rsidRPr="00A04E4C">
        <w:rPr>
          <w:rFonts w:asciiTheme="minorHAnsi" w:hAnsiTheme="minorHAnsi"/>
          <w:b/>
          <w:sz w:val="22"/>
          <w:szCs w:val="22"/>
        </w:rPr>
        <w:t>VOLUNTEER APPLICATION</w:t>
      </w:r>
    </w:p>
    <w:p w:rsidR="00A04E4C" w:rsidRPr="00A04E4C" w:rsidRDefault="00A04E4C" w:rsidP="00A04E4C">
      <w:pPr>
        <w:tabs>
          <w:tab w:val="left" w:pos="360"/>
          <w:tab w:val="left" w:pos="5580"/>
        </w:tabs>
        <w:rPr>
          <w:rFonts w:asciiTheme="minorHAnsi" w:hAnsiTheme="minorHAnsi"/>
          <w:sz w:val="22"/>
          <w:szCs w:val="22"/>
        </w:rPr>
      </w:pPr>
    </w:p>
    <w:p w:rsidR="00C0464C" w:rsidRPr="00A04E4C" w:rsidRDefault="00C0464C" w:rsidP="00A04E4C">
      <w:pPr>
        <w:tabs>
          <w:tab w:val="left" w:pos="360"/>
          <w:tab w:val="left" w:pos="5580"/>
        </w:tabs>
        <w:spacing w:line="240" w:lineRule="auto"/>
        <w:rPr>
          <w:rFonts w:asciiTheme="minorHAnsi" w:hAnsiTheme="minorHAnsi"/>
          <w:b/>
          <w:sz w:val="20"/>
          <w:szCs w:val="22"/>
        </w:rPr>
      </w:pPr>
      <w:r w:rsidRPr="00A04E4C">
        <w:rPr>
          <w:rFonts w:asciiTheme="minorHAnsi" w:hAnsiTheme="minorHAnsi"/>
          <w:b/>
          <w:sz w:val="20"/>
          <w:szCs w:val="22"/>
        </w:rPr>
        <w:t>Instructions:</w:t>
      </w:r>
    </w:p>
    <w:p w:rsidR="00C0464C" w:rsidRPr="00A04E4C" w:rsidRDefault="00C0464C" w:rsidP="00A04E4C">
      <w:pPr>
        <w:tabs>
          <w:tab w:val="left" w:pos="360"/>
          <w:tab w:val="left" w:pos="5580"/>
        </w:tabs>
        <w:spacing w:line="240" w:lineRule="auto"/>
        <w:ind w:left="360" w:hanging="360"/>
        <w:rPr>
          <w:rFonts w:asciiTheme="minorHAnsi" w:hAnsiTheme="minorHAnsi"/>
          <w:b/>
          <w:sz w:val="20"/>
          <w:szCs w:val="22"/>
        </w:rPr>
      </w:pPr>
      <w:r w:rsidRPr="00A04E4C">
        <w:rPr>
          <w:rFonts w:asciiTheme="minorHAnsi" w:hAnsiTheme="minorHAnsi"/>
          <w:b/>
          <w:sz w:val="20"/>
          <w:szCs w:val="22"/>
        </w:rPr>
        <w:t>•</w:t>
      </w:r>
      <w:r w:rsidR="008442C5">
        <w:rPr>
          <w:rFonts w:asciiTheme="minorHAnsi" w:hAnsiTheme="minorHAnsi"/>
          <w:b/>
          <w:sz w:val="20"/>
          <w:szCs w:val="22"/>
        </w:rPr>
        <w:tab/>
        <w:t>Please PRINT clearly in ink or fill out electronically</w:t>
      </w:r>
      <w:r w:rsidRPr="00A04E4C">
        <w:rPr>
          <w:rFonts w:asciiTheme="minorHAnsi" w:hAnsiTheme="minorHAnsi"/>
          <w:b/>
          <w:sz w:val="20"/>
          <w:szCs w:val="22"/>
        </w:rPr>
        <w:t>. Pencil is not acceptable.</w:t>
      </w:r>
    </w:p>
    <w:p w:rsidR="00C0464C" w:rsidRPr="00A04E4C" w:rsidRDefault="00C0464C" w:rsidP="00A04E4C">
      <w:pPr>
        <w:tabs>
          <w:tab w:val="left" w:pos="360"/>
          <w:tab w:val="left" w:pos="5580"/>
        </w:tabs>
        <w:spacing w:line="240" w:lineRule="auto"/>
        <w:ind w:left="360" w:hanging="360"/>
        <w:rPr>
          <w:rFonts w:asciiTheme="minorHAnsi" w:hAnsiTheme="minorHAnsi"/>
          <w:sz w:val="20"/>
          <w:szCs w:val="22"/>
        </w:rPr>
      </w:pPr>
      <w:r w:rsidRPr="00A04E4C">
        <w:rPr>
          <w:rFonts w:asciiTheme="minorHAnsi" w:hAnsiTheme="minorHAnsi"/>
          <w:sz w:val="20"/>
          <w:szCs w:val="22"/>
        </w:rPr>
        <w:t>•</w:t>
      </w:r>
      <w:r w:rsidRPr="00A04E4C">
        <w:rPr>
          <w:rFonts w:asciiTheme="minorHAnsi" w:hAnsiTheme="minorHAnsi"/>
          <w:sz w:val="20"/>
          <w:szCs w:val="22"/>
        </w:rPr>
        <w:tab/>
        <w:t>Do not leave sections blank. If a question does not apply, indicate it is not applicable.</w:t>
      </w:r>
      <w:r w:rsidR="008442C5">
        <w:rPr>
          <w:rFonts w:asciiTheme="minorHAnsi" w:hAnsiTheme="minorHAnsi"/>
          <w:sz w:val="20"/>
          <w:szCs w:val="22"/>
        </w:rPr>
        <w:t xml:space="preserve"> </w:t>
      </w:r>
      <w:r w:rsidRPr="00A04E4C">
        <w:rPr>
          <w:rFonts w:asciiTheme="minorHAnsi" w:hAnsiTheme="minorHAnsi"/>
          <w:sz w:val="20"/>
          <w:szCs w:val="22"/>
        </w:rPr>
        <w:t xml:space="preserve"> Incomplete forms may not be accepted.</w:t>
      </w:r>
    </w:p>
    <w:p w:rsidR="00C0464C" w:rsidRPr="00A04E4C" w:rsidRDefault="00C0464C" w:rsidP="00A04E4C">
      <w:pPr>
        <w:tabs>
          <w:tab w:val="left" w:pos="360"/>
          <w:tab w:val="left" w:pos="5580"/>
        </w:tabs>
        <w:spacing w:line="240" w:lineRule="auto"/>
        <w:ind w:left="360" w:hanging="360"/>
        <w:rPr>
          <w:rFonts w:asciiTheme="minorHAnsi" w:hAnsiTheme="minorHAnsi"/>
          <w:sz w:val="20"/>
          <w:szCs w:val="22"/>
        </w:rPr>
      </w:pPr>
      <w:r w:rsidRPr="00A04E4C">
        <w:rPr>
          <w:rFonts w:asciiTheme="minorHAnsi" w:hAnsiTheme="minorHAnsi"/>
          <w:sz w:val="20"/>
          <w:szCs w:val="22"/>
        </w:rPr>
        <w:t>•</w:t>
      </w:r>
      <w:r w:rsidRPr="00A04E4C">
        <w:rPr>
          <w:rFonts w:asciiTheme="minorHAnsi" w:hAnsiTheme="minorHAnsi"/>
          <w:sz w:val="20"/>
          <w:szCs w:val="22"/>
        </w:rPr>
        <w:tab/>
        <w:t>Completed Applications remain active with the North Port Police Department for six (6) months from the date received.</w:t>
      </w:r>
    </w:p>
    <w:p w:rsidR="00A04E4C" w:rsidRPr="00A04E4C" w:rsidRDefault="00A04E4C" w:rsidP="00A04E4C">
      <w:pPr>
        <w:tabs>
          <w:tab w:val="left" w:pos="360"/>
          <w:tab w:val="left" w:pos="558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A04E4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7BD72" wp14:editId="417B8931">
                <wp:simplePos x="0" y="0"/>
                <wp:positionH relativeFrom="column">
                  <wp:posOffset>8890</wp:posOffset>
                </wp:positionH>
                <wp:positionV relativeFrom="paragraph">
                  <wp:posOffset>11018</wp:posOffset>
                </wp:positionV>
                <wp:extent cx="6382988" cy="0"/>
                <wp:effectExtent l="0" t="19050" r="374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298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1DC81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.85pt" to="503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" strokecolor="black [3040]" strokeweight="2.25pt"/>
            </w:pict>
          </mc:Fallback>
        </mc:AlternateContent>
      </w:r>
    </w:p>
    <w:p w:rsidR="00C0464C" w:rsidRPr="00C0464C" w:rsidRDefault="0065492B" w:rsidP="0065492B">
      <w:pPr>
        <w:tabs>
          <w:tab w:val="left" w:pos="270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93446" wp14:editId="39B73B0B">
                <wp:simplePos x="0" y="0"/>
                <wp:positionH relativeFrom="column">
                  <wp:posOffset>365166</wp:posOffset>
                </wp:positionH>
                <wp:positionV relativeFrom="paragraph">
                  <wp:posOffset>175037</wp:posOffset>
                </wp:positionV>
                <wp:extent cx="1318161" cy="0"/>
                <wp:effectExtent l="0" t="0" r="349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A5844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5pt,13.8pt" to="132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" strokecolor="black [3040]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0F820" wp14:editId="341BC961">
                <wp:simplePos x="0" y="0"/>
                <wp:positionH relativeFrom="column">
                  <wp:posOffset>2128652</wp:posOffset>
                </wp:positionH>
                <wp:positionV relativeFrom="paragraph">
                  <wp:posOffset>175037</wp:posOffset>
                </wp:positionV>
                <wp:extent cx="4274540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EE08F3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6pt,13.8pt" to="504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" strokecolor="black [3040]"/>
            </w:pict>
          </mc:Fallback>
        </mc:AlternateContent>
      </w:r>
      <w:r w:rsidR="00C0464C" w:rsidRPr="00C0464C">
        <w:rPr>
          <w:rFonts w:asciiTheme="minorHAnsi" w:hAnsiTheme="minorHAnsi"/>
          <w:sz w:val="22"/>
          <w:szCs w:val="22"/>
        </w:rPr>
        <w:t>Date:</w:t>
      </w:r>
      <w:r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-2139635493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 w:rsidR="00C0464C" w:rsidRPr="00C0464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Email:  </w:t>
      </w:r>
      <w:sdt>
        <w:sdtPr>
          <w:rPr>
            <w:rFonts w:asciiTheme="minorHAnsi" w:hAnsiTheme="minorHAnsi"/>
            <w:sz w:val="22"/>
            <w:szCs w:val="22"/>
          </w:rPr>
          <w:id w:val="-125233496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65492B" w:rsidRDefault="0065492B" w:rsidP="0065492B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06D91" wp14:editId="0F98559B">
                <wp:simplePos x="0" y="0"/>
                <wp:positionH relativeFrom="margin">
                  <wp:posOffset>704850</wp:posOffset>
                </wp:positionH>
                <wp:positionV relativeFrom="paragraph">
                  <wp:posOffset>182022</wp:posOffset>
                </wp:positionV>
                <wp:extent cx="5670368" cy="0"/>
                <wp:effectExtent l="0" t="0" r="260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3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CA25B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5pt,14.35pt" to="50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  <w:r w:rsidR="00C0464C" w:rsidRPr="00C0464C">
        <w:rPr>
          <w:rFonts w:asciiTheme="minorHAnsi" w:hAnsiTheme="minorHAnsi"/>
          <w:sz w:val="22"/>
          <w:szCs w:val="22"/>
        </w:rPr>
        <w:t xml:space="preserve">Position(s): 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731037324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65492B" w:rsidRDefault="0065492B" w:rsidP="0065492B">
      <w:pPr>
        <w:tabs>
          <w:tab w:val="left" w:pos="360"/>
          <w:tab w:val="left" w:pos="3690"/>
          <w:tab w:val="left" w:pos="6300"/>
        </w:tabs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E8FA2" wp14:editId="1D88F8DE">
                <wp:simplePos x="0" y="0"/>
                <wp:positionH relativeFrom="margin">
                  <wp:posOffset>442356</wp:posOffset>
                </wp:positionH>
                <wp:positionV relativeFrom="paragraph">
                  <wp:posOffset>173866</wp:posOffset>
                </wp:positionV>
                <wp:extent cx="5919849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BFF92" id="Straight Connector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.85pt,13.7pt" to="50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Name:  </w:t>
      </w:r>
      <w:sdt>
        <w:sdtPr>
          <w:rPr>
            <w:rFonts w:asciiTheme="minorHAnsi" w:hAnsiTheme="minorHAnsi"/>
            <w:sz w:val="22"/>
            <w:szCs w:val="22"/>
          </w:rPr>
          <w:id w:val="-916630239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807199754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62474384"/>
          <w:placeholder>
            <w:docPart w:val="DefaultPlaceholder_-1854013440"/>
          </w:placeholder>
          <w:text/>
        </w:sdtPr>
        <w:sdtEndPr/>
        <w:sdtContent>
          <w:r w:rsidR="001E340B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C0464C" w:rsidRPr="0065492B" w:rsidRDefault="0065492B" w:rsidP="0065492B">
      <w:pPr>
        <w:tabs>
          <w:tab w:val="left" w:pos="1980"/>
          <w:tab w:val="left" w:pos="4410"/>
          <w:tab w:val="left" w:pos="6840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65492B">
        <w:rPr>
          <w:rFonts w:asciiTheme="minorHAnsi" w:hAnsiTheme="minorHAnsi"/>
          <w:sz w:val="20"/>
          <w:szCs w:val="22"/>
        </w:rPr>
        <w:tab/>
        <w:t>Last</w:t>
      </w:r>
      <w:r w:rsidRPr="0065492B">
        <w:rPr>
          <w:rFonts w:asciiTheme="minorHAnsi" w:hAnsiTheme="minorHAnsi"/>
          <w:sz w:val="20"/>
          <w:szCs w:val="22"/>
        </w:rPr>
        <w:tab/>
        <w:t>First</w:t>
      </w:r>
      <w:r w:rsidRPr="0065492B">
        <w:rPr>
          <w:rFonts w:asciiTheme="minorHAnsi" w:hAnsiTheme="minorHAnsi"/>
          <w:sz w:val="20"/>
          <w:szCs w:val="22"/>
        </w:rPr>
        <w:tab/>
      </w:r>
      <w:r w:rsidR="00C0464C" w:rsidRPr="0065492B">
        <w:rPr>
          <w:rFonts w:asciiTheme="minorHAnsi" w:hAnsiTheme="minorHAnsi"/>
          <w:sz w:val="20"/>
          <w:szCs w:val="22"/>
        </w:rPr>
        <w:t>Middle</w:t>
      </w:r>
    </w:p>
    <w:p w:rsidR="00C0464C" w:rsidRPr="00C0464C" w:rsidRDefault="005F0698" w:rsidP="0065492B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BD217" wp14:editId="2C5785DD">
                <wp:simplePos x="0" y="0"/>
                <wp:positionH relativeFrom="margin">
                  <wp:posOffset>549235</wp:posOffset>
                </wp:positionH>
                <wp:positionV relativeFrom="paragraph">
                  <wp:posOffset>180340</wp:posOffset>
                </wp:positionV>
                <wp:extent cx="5824294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0C461" id="Straight Connector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25pt,14.2pt" to="501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" strokecolor="black [3040]">
                <w10:wrap anchorx="margin"/>
              </v:line>
            </w:pict>
          </mc:Fallback>
        </mc:AlternateContent>
      </w:r>
      <w:r w:rsidR="00C0464C" w:rsidRPr="00C0464C">
        <w:rPr>
          <w:rFonts w:asciiTheme="minorHAnsi" w:hAnsiTheme="minorHAnsi"/>
          <w:sz w:val="22"/>
          <w:szCs w:val="22"/>
        </w:rPr>
        <w:t>Address</w:t>
      </w:r>
      <w:r w:rsidR="0065492B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1078094339"/>
          <w:placeholder>
            <w:docPart w:val="DefaultPlaceholder_1081868574"/>
          </w:placeholder>
          <w:text/>
        </w:sdtPr>
        <w:sdtEndPr/>
        <w:sdtContent>
          <w:r w:rsidR="0065492B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C0464C" w:rsidRPr="00C0464C" w:rsidRDefault="005F0698" w:rsidP="0065492B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2882D" wp14:editId="435ED82D">
                <wp:simplePos x="0" y="0"/>
                <wp:positionH relativeFrom="margin">
                  <wp:posOffset>893617</wp:posOffset>
                </wp:positionH>
                <wp:positionV relativeFrom="paragraph">
                  <wp:posOffset>174452</wp:posOffset>
                </wp:positionV>
                <wp:extent cx="5485773" cy="0"/>
                <wp:effectExtent l="0" t="0" r="196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7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D0488F" id="Straight Connector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0.35pt,13.75pt" to="502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" strokecolor="black [3040]">
                <w10:wrap anchorx="margin"/>
              </v:line>
            </w:pict>
          </mc:Fallback>
        </mc:AlternateContent>
      </w:r>
      <w:r w:rsidR="00C0464C" w:rsidRPr="00C0464C">
        <w:rPr>
          <w:rFonts w:asciiTheme="minorHAnsi" w:hAnsiTheme="minorHAnsi"/>
          <w:sz w:val="22"/>
          <w:szCs w:val="22"/>
        </w:rPr>
        <w:t>City/State/Zip</w:t>
      </w:r>
      <w:r w:rsidR="0065492B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1364410453"/>
          <w:placeholder>
            <w:docPart w:val="DefaultPlaceholder_1081868574"/>
          </w:placeholder>
          <w:text/>
        </w:sdtPr>
        <w:sdtEndPr/>
        <w:sdtContent>
          <w:r w:rsidR="0065492B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C0464C" w:rsidRPr="00C0464C" w:rsidRDefault="005F0698" w:rsidP="0065492B">
      <w:pPr>
        <w:tabs>
          <w:tab w:val="left" w:pos="360"/>
          <w:tab w:val="left" w:pos="513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26662" wp14:editId="084EB0FF">
                <wp:simplePos x="0" y="0"/>
                <wp:positionH relativeFrom="margin">
                  <wp:posOffset>835883</wp:posOffset>
                </wp:positionH>
                <wp:positionV relativeFrom="paragraph">
                  <wp:posOffset>176530</wp:posOffset>
                </wp:positionV>
                <wp:extent cx="2077555" cy="0"/>
                <wp:effectExtent l="0" t="0" r="374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BD6C65"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5.8pt,13.9pt" to="229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8CF9F" wp14:editId="7771EE4F">
                <wp:simplePos x="0" y="0"/>
                <wp:positionH relativeFrom="margin">
                  <wp:posOffset>4301490</wp:posOffset>
                </wp:positionH>
                <wp:positionV relativeFrom="paragraph">
                  <wp:posOffset>173767</wp:posOffset>
                </wp:positionV>
                <wp:extent cx="2077555" cy="0"/>
                <wp:effectExtent l="0" t="0" r="374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88E84A" id="Straight Connector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38.7pt,13.7pt" to="502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" strokecolor="black [3040]">
                <w10:wrap anchorx="margin"/>
              </v:line>
            </w:pict>
          </mc:Fallback>
        </mc:AlternateContent>
      </w:r>
      <w:r w:rsidR="00C0464C" w:rsidRPr="00C0464C">
        <w:rPr>
          <w:rFonts w:asciiTheme="minorHAnsi" w:hAnsiTheme="minorHAnsi"/>
          <w:sz w:val="22"/>
          <w:szCs w:val="22"/>
        </w:rPr>
        <w:t xml:space="preserve">Home Phone:  </w:t>
      </w:r>
      <w:sdt>
        <w:sdtPr>
          <w:rPr>
            <w:rFonts w:asciiTheme="minorHAnsi" w:hAnsiTheme="minorHAnsi"/>
            <w:sz w:val="22"/>
            <w:szCs w:val="22"/>
          </w:rPr>
          <w:id w:val="2053495703"/>
          <w:placeholder>
            <w:docPart w:val="DefaultPlaceholder_-1854013440"/>
          </w:placeholder>
          <w:text/>
        </w:sdtPr>
        <w:sdtEndPr/>
        <w:sdtContent>
          <w:r w:rsidR="001E340B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 w:rsidR="0065492B">
        <w:rPr>
          <w:rFonts w:asciiTheme="minorHAnsi" w:hAnsiTheme="minorHAnsi"/>
          <w:sz w:val="22"/>
          <w:szCs w:val="22"/>
        </w:rPr>
        <w:tab/>
      </w:r>
      <w:r w:rsidR="00C0464C" w:rsidRPr="00C0464C">
        <w:rPr>
          <w:rFonts w:asciiTheme="minorHAnsi" w:hAnsiTheme="minorHAnsi"/>
          <w:sz w:val="22"/>
          <w:szCs w:val="22"/>
        </w:rPr>
        <w:t>Alternate Phone:</w:t>
      </w:r>
      <w:r w:rsidR="0065492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36391624"/>
          <w:placeholder>
            <w:docPart w:val="DefaultPlaceholder_1081868574"/>
          </w:placeholder>
          <w:text/>
        </w:sdtPr>
        <w:sdtEndPr/>
        <w:sdtContent>
          <w:r w:rsidR="0065492B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C0464C" w:rsidRPr="00C0464C" w:rsidRDefault="00C0464C" w:rsidP="005F0698">
      <w:pPr>
        <w:tabs>
          <w:tab w:val="left" w:pos="360"/>
          <w:tab w:val="left" w:pos="5580"/>
          <w:tab w:val="left" w:pos="639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C0464C">
        <w:rPr>
          <w:rFonts w:asciiTheme="minorHAnsi" w:hAnsiTheme="minorHAnsi"/>
          <w:sz w:val="22"/>
          <w:szCs w:val="22"/>
        </w:rPr>
        <w:t>Have you been known by or used any other name(s)?</w:t>
      </w:r>
      <w:r w:rsidR="0065492B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97582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92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464C">
        <w:rPr>
          <w:rFonts w:asciiTheme="minorHAnsi" w:hAnsiTheme="minorHAnsi"/>
          <w:sz w:val="22"/>
          <w:szCs w:val="22"/>
        </w:rPr>
        <w:t xml:space="preserve"> Yes</w:t>
      </w:r>
      <w:r w:rsidRPr="00C0464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95289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92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492B">
        <w:rPr>
          <w:rFonts w:asciiTheme="minorHAnsi" w:hAnsiTheme="minorHAnsi"/>
          <w:sz w:val="22"/>
          <w:szCs w:val="22"/>
        </w:rPr>
        <w:t xml:space="preserve"> No</w:t>
      </w:r>
    </w:p>
    <w:p w:rsidR="00C0464C" w:rsidRPr="00C0464C" w:rsidRDefault="0065492B" w:rsidP="0065492B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63732" wp14:editId="42402A8B">
                <wp:simplePos x="0" y="0"/>
                <wp:positionH relativeFrom="column">
                  <wp:posOffset>1374140</wp:posOffset>
                </wp:positionH>
                <wp:positionV relativeFrom="paragraph">
                  <wp:posOffset>169957</wp:posOffset>
                </wp:positionV>
                <wp:extent cx="5082639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0B971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pt,13.4pt" to="508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" strokecolor="black [3040]"/>
            </w:pict>
          </mc:Fallback>
        </mc:AlternateContent>
      </w:r>
      <w:r w:rsidR="00C0464C" w:rsidRPr="00C0464C">
        <w:rPr>
          <w:rFonts w:asciiTheme="minorHAnsi" w:hAnsiTheme="minorHAnsi"/>
          <w:sz w:val="22"/>
          <w:szCs w:val="22"/>
        </w:rPr>
        <w:tab/>
        <w:t>If yes, list name(s):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922609627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65492B" w:rsidRPr="00C0464C" w:rsidRDefault="0065492B" w:rsidP="0065492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42888" wp14:editId="2BA39098">
                <wp:simplePos x="0" y="0"/>
                <wp:positionH relativeFrom="column">
                  <wp:posOffset>2294905</wp:posOffset>
                </wp:positionH>
                <wp:positionV relativeFrom="paragraph">
                  <wp:posOffset>167376</wp:posOffset>
                </wp:positionV>
                <wp:extent cx="4162203" cy="0"/>
                <wp:effectExtent l="0" t="0" r="292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50191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pt,13.2pt" to="50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" strokecolor="black [3040]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How did you hear of this opportunity? </w:t>
      </w:r>
      <w:sdt>
        <w:sdtPr>
          <w:rPr>
            <w:rFonts w:asciiTheme="minorHAnsi" w:hAnsiTheme="minorHAnsi"/>
            <w:sz w:val="22"/>
            <w:szCs w:val="22"/>
          </w:rPr>
          <w:id w:val="1551879397"/>
          <w:placeholder>
            <w:docPart w:val="013D03C2D68D43E5A2A5D49AF25535D3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65492B" w:rsidRPr="00C0464C" w:rsidRDefault="0065492B" w:rsidP="005F0698">
      <w:pPr>
        <w:tabs>
          <w:tab w:val="left" w:pos="360"/>
          <w:tab w:val="left" w:pos="5580"/>
          <w:tab w:val="left" w:pos="639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C0464C">
        <w:rPr>
          <w:rFonts w:asciiTheme="minorHAnsi" w:hAnsiTheme="minorHAnsi"/>
          <w:sz w:val="22"/>
          <w:szCs w:val="22"/>
        </w:rPr>
        <w:t xml:space="preserve">Have you been </w:t>
      </w:r>
      <w:r>
        <w:rPr>
          <w:rFonts w:asciiTheme="minorHAnsi" w:hAnsiTheme="minorHAnsi"/>
          <w:sz w:val="22"/>
          <w:szCs w:val="22"/>
        </w:rPr>
        <w:t>employed with the City of North Port</w:t>
      </w:r>
      <w:r w:rsidRPr="00C0464C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7408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464C">
        <w:rPr>
          <w:rFonts w:asciiTheme="minorHAnsi" w:hAnsiTheme="minorHAnsi"/>
          <w:sz w:val="22"/>
          <w:szCs w:val="22"/>
        </w:rPr>
        <w:t xml:space="preserve"> Yes</w:t>
      </w:r>
      <w:r w:rsidRPr="00C0464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16412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No</w:t>
      </w:r>
    </w:p>
    <w:p w:rsidR="0065492B" w:rsidRPr="00C0464C" w:rsidRDefault="0065492B" w:rsidP="0065492B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22DDF" wp14:editId="54767B9C">
                <wp:simplePos x="0" y="0"/>
                <wp:positionH relativeFrom="column">
                  <wp:posOffset>2164277</wp:posOffset>
                </wp:positionH>
                <wp:positionV relativeFrom="paragraph">
                  <wp:posOffset>171912</wp:posOffset>
                </wp:positionV>
                <wp:extent cx="4292831" cy="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8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7111E8"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4pt,13.55pt" to="508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" strokecolor="black [3040]"/>
            </w:pict>
          </mc:Fallback>
        </mc:AlternateContent>
      </w:r>
      <w:r w:rsidRPr="00C0464C">
        <w:rPr>
          <w:rFonts w:asciiTheme="minorHAnsi" w:hAnsiTheme="minorHAnsi"/>
          <w:sz w:val="22"/>
          <w:szCs w:val="22"/>
        </w:rPr>
        <w:tab/>
        <w:t xml:space="preserve">If yes, list </w:t>
      </w:r>
      <w:r>
        <w:rPr>
          <w:rFonts w:asciiTheme="minorHAnsi" w:hAnsiTheme="minorHAnsi"/>
          <w:sz w:val="22"/>
          <w:szCs w:val="22"/>
        </w:rPr>
        <w:t>date and department</w:t>
      </w:r>
      <w:r w:rsidRPr="00C0464C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702077780"/>
          <w:placeholder>
            <w:docPart w:val="C3404FBEC9A84C14AFD038128A0081A6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65492B" w:rsidRPr="00C0464C" w:rsidRDefault="0065492B" w:rsidP="005F0698">
      <w:pPr>
        <w:tabs>
          <w:tab w:val="left" w:pos="360"/>
          <w:tab w:val="left" w:pos="5580"/>
          <w:tab w:val="left" w:pos="639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 you legally eligible to reside in the United State</w:t>
      </w:r>
      <w:r w:rsidRPr="00C0464C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24718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464C">
        <w:rPr>
          <w:rFonts w:asciiTheme="minorHAnsi" w:hAnsiTheme="minorHAnsi"/>
          <w:sz w:val="22"/>
          <w:szCs w:val="22"/>
        </w:rPr>
        <w:t xml:space="preserve"> Yes</w:t>
      </w:r>
      <w:r w:rsidRPr="00C0464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16100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No</w:t>
      </w:r>
    </w:p>
    <w:p w:rsidR="00C0464C" w:rsidRPr="00C0464C" w:rsidRDefault="005F0698" w:rsidP="0065492B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A04E4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344EA" wp14:editId="23B77018">
                <wp:simplePos x="0" y="0"/>
                <wp:positionH relativeFrom="margin">
                  <wp:posOffset>14605</wp:posOffset>
                </wp:positionH>
                <wp:positionV relativeFrom="paragraph">
                  <wp:posOffset>246157</wp:posOffset>
                </wp:positionV>
                <wp:extent cx="6382385" cy="0"/>
                <wp:effectExtent l="0" t="19050" r="37465" b="19050"/>
                <wp:wrapThrough wrapText="bothSides">
                  <wp:wrapPolygon edited="0">
                    <wp:start x="0" y="-1"/>
                    <wp:lineTo x="0" y="-1"/>
                    <wp:lineTo x="21662" y="-1"/>
                    <wp:lineTo x="21662" y="-1"/>
                    <wp:lineTo x="0" y="-1"/>
                  </wp:wrapPolygon>
                </wp:wrapThrough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AE25F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15pt,19.4pt" to="503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" strokecolor="black [3040]" strokeweight="2.25pt">
                <w10:wrap type="through" anchorx="margin"/>
              </v:line>
            </w:pict>
          </mc:Fallback>
        </mc:AlternateContent>
      </w:r>
      <w:r w:rsidR="0065492B" w:rsidRPr="00C0464C">
        <w:rPr>
          <w:rFonts w:asciiTheme="minorHAnsi" w:hAnsiTheme="minorHAnsi"/>
          <w:sz w:val="22"/>
          <w:szCs w:val="22"/>
        </w:rPr>
        <w:tab/>
        <w:t>If yes</w:t>
      </w:r>
      <w:r w:rsidR="0065492B">
        <w:rPr>
          <w:rFonts w:asciiTheme="minorHAnsi" w:hAnsiTheme="minorHAnsi"/>
          <w:sz w:val="22"/>
          <w:szCs w:val="22"/>
        </w:rPr>
        <w:t>, proof is required.</w:t>
      </w:r>
    </w:p>
    <w:p w:rsidR="00C0464C" w:rsidRPr="005F0698" w:rsidRDefault="00C0464C" w:rsidP="005F0698">
      <w:pPr>
        <w:tabs>
          <w:tab w:val="left" w:pos="360"/>
          <w:tab w:val="left" w:pos="5580"/>
        </w:tabs>
        <w:spacing w:line="240" w:lineRule="auto"/>
        <w:rPr>
          <w:rFonts w:asciiTheme="minorHAnsi" w:hAnsiTheme="minorHAnsi"/>
          <w:sz w:val="20"/>
          <w:szCs w:val="22"/>
        </w:rPr>
      </w:pPr>
    </w:p>
    <w:p w:rsidR="005F0698" w:rsidRPr="00C0464C" w:rsidRDefault="005F0698" w:rsidP="005F0698">
      <w:pPr>
        <w:tabs>
          <w:tab w:val="left" w:pos="1800"/>
          <w:tab w:val="left" w:pos="2700"/>
          <w:tab w:val="left" w:pos="3600"/>
          <w:tab w:val="left" w:pos="450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Did you graduate from high school</w:t>
      </w:r>
      <w:r w:rsidRPr="00C0464C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38309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464C">
        <w:rPr>
          <w:rFonts w:asciiTheme="minorHAnsi" w:hAnsiTheme="minorHAnsi"/>
          <w:sz w:val="22"/>
          <w:szCs w:val="22"/>
        </w:rPr>
        <w:t xml:space="preserve"> Yes</w:t>
      </w:r>
      <w:r w:rsidRPr="00C0464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37361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No  If No, have you earne</w:t>
      </w:r>
      <w:r w:rsidR="008442C5">
        <w:rPr>
          <w:rFonts w:asciiTheme="minorHAnsi" w:hAnsiTheme="minorHAnsi"/>
          <w:sz w:val="22"/>
          <w:szCs w:val="22"/>
        </w:rPr>
        <w:t>d your General Education Degree</w:t>
      </w:r>
      <w:r>
        <w:rPr>
          <w:rFonts w:asciiTheme="minorHAnsi" w:hAnsiTheme="minorHAnsi"/>
          <w:sz w:val="22"/>
          <w:szCs w:val="22"/>
        </w:rPr>
        <w:t xml:space="preserve"> (GED)?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77620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464C">
        <w:rPr>
          <w:rFonts w:asciiTheme="minorHAnsi" w:hAnsiTheme="minorHAnsi"/>
          <w:sz w:val="22"/>
          <w:szCs w:val="22"/>
        </w:rPr>
        <w:t xml:space="preserve"> Yes</w:t>
      </w:r>
      <w:r w:rsidRPr="00C0464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26653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No</w:t>
      </w:r>
    </w:p>
    <w:p w:rsidR="005F0698" w:rsidRPr="00C0464C" w:rsidRDefault="005F0698" w:rsidP="005F0698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FA7B0E" wp14:editId="294FAC31">
                <wp:simplePos x="0" y="0"/>
                <wp:positionH relativeFrom="column">
                  <wp:posOffset>4189020</wp:posOffset>
                </wp:positionH>
                <wp:positionV relativeFrom="paragraph">
                  <wp:posOffset>174006</wp:posOffset>
                </wp:positionV>
                <wp:extent cx="2267857" cy="0"/>
                <wp:effectExtent l="0" t="0" r="374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DBBF0" id="Straight Connector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5pt,13.7pt" to="508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" strokecolor="black [3040]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Please give the name and address of your high school/GED institution</w:t>
      </w:r>
      <w:r w:rsidRPr="00C0464C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460452328"/>
          <w:placeholder>
            <w:docPart w:val="23C1BC52E7714A90AC9FA90A8707CC01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5F0698" w:rsidRDefault="00C0464C" w:rsidP="00C0464C">
      <w:pPr>
        <w:tabs>
          <w:tab w:val="left" w:pos="360"/>
          <w:tab w:val="left" w:pos="5580"/>
        </w:tabs>
        <w:rPr>
          <w:rFonts w:asciiTheme="minorHAnsi" w:hAnsiTheme="minorHAnsi"/>
          <w:sz w:val="22"/>
          <w:szCs w:val="22"/>
        </w:rPr>
      </w:pPr>
      <w:r w:rsidRPr="00C0464C">
        <w:rPr>
          <w:rFonts w:asciiTheme="minorHAnsi" w:hAnsiTheme="minorHAnsi"/>
          <w:sz w:val="22"/>
          <w:szCs w:val="22"/>
        </w:rPr>
        <w:t xml:space="preserve">Please </w:t>
      </w:r>
      <w:r w:rsidR="005F0698">
        <w:rPr>
          <w:rFonts w:asciiTheme="minorHAnsi" w:hAnsiTheme="minorHAnsi"/>
          <w:sz w:val="22"/>
          <w:szCs w:val="22"/>
        </w:rPr>
        <w:t>select</w:t>
      </w:r>
      <w:r w:rsidRPr="00C0464C">
        <w:rPr>
          <w:rFonts w:asciiTheme="minorHAnsi" w:hAnsiTheme="minorHAnsi"/>
          <w:sz w:val="22"/>
          <w:szCs w:val="22"/>
        </w:rPr>
        <w:t xml:space="preserve"> the highest educ</w:t>
      </w:r>
      <w:r w:rsidR="005F0698">
        <w:rPr>
          <w:rFonts w:asciiTheme="minorHAnsi" w:hAnsiTheme="minorHAnsi"/>
          <w:sz w:val="22"/>
          <w:szCs w:val="22"/>
        </w:rPr>
        <w:t>ation level you have completed:</w:t>
      </w:r>
    </w:p>
    <w:p w:rsidR="00C0464C" w:rsidRPr="00C0464C" w:rsidRDefault="002135DC" w:rsidP="008442C5">
      <w:pPr>
        <w:tabs>
          <w:tab w:val="left" w:pos="360"/>
          <w:tab w:val="left" w:pos="630"/>
          <w:tab w:val="left" w:pos="1260"/>
          <w:tab w:val="left" w:pos="2070"/>
          <w:tab w:val="left" w:pos="2880"/>
          <w:tab w:val="left" w:pos="3150"/>
          <w:tab w:val="left" w:pos="3690"/>
          <w:tab w:val="left" w:pos="4500"/>
          <w:tab w:val="left" w:pos="5220"/>
          <w:tab w:val="left" w:pos="6030"/>
        </w:tabs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05770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0698">
        <w:rPr>
          <w:rFonts w:asciiTheme="minorHAnsi" w:hAnsiTheme="minorHAnsi"/>
          <w:sz w:val="22"/>
          <w:szCs w:val="22"/>
        </w:rPr>
        <w:t xml:space="preserve"> </w:t>
      </w:r>
      <w:r w:rsidR="00C0464C" w:rsidRPr="00C0464C">
        <w:rPr>
          <w:rFonts w:asciiTheme="minorHAnsi" w:hAnsiTheme="minorHAnsi"/>
          <w:sz w:val="22"/>
          <w:szCs w:val="22"/>
        </w:rPr>
        <w:t>8</w:t>
      </w:r>
      <w:r w:rsidR="00C0464C" w:rsidRPr="005F0698">
        <w:rPr>
          <w:rFonts w:asciiTheme="minorHAnsi" w:hAnsiTheme="minorHAnsi"/>
          <w:sz w:val="22"/>
          <w:szCs w:val="22"/>
          <w:vertAlign w:val="superscript"/>
        </w:rPr>
        <w:t>th</w:t>
      </w:r>
      <w:r w:rsidR="005F0698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35268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464C" w:rsidRPr="00C0464C">
        <w:rPr>
          <w:rFonts w:asciiTheme="minorHAnsi" w:hAnsiTheme="minorHAnsi"/>
          <w:sz w:val="22"/>
          <w:szCs w:val="22"/>
        </w:rPr>
        <w:t xml:space="preserve"> 9</w:t>
      </w:r>
      <w:r w:rsidR="00C0464C" w:rsidRPr="005F0698">
        <w:rPr>
          <w:rFonts w:asciiTheme="minorHAnsi" w:hAnsiTheme="minorHAnsi"/>
          <w:sz w:val="22"/>
          <w:szCs w:val="22"/>
          <w:vertAlign w:val="superscript"/>
        </w:rPr>
        <w:t>th</w:t>
      </w:r>
      <w:r w:rsidR="005F0698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69680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464C" w:rsidRPr="00C0464C">
        <w:rPr>
          <w:rFonts w:asciiTheme="minorHAnsi" w:hAnsiTheme="minorHAnsi"/>
          <w:sz w:val="22"/>
          <w:szCs w:val="22"/>
        </w:rPr>
        <w:t xml:space="preserve"> 10</w:t>
      </w:r>
      <w:r w:rsidR="00C0464C" w:rsidRPr="005F0698">
        <w:rPr>
          <w:rFonts w:asciiTheme="minorHAnsi" w:hAnsiTheme="minorHAnsi"/>
          <w:sz w:val="22"/>
          <w:szCs w:val="22"/>
          <w:vertAlign w:val="superscript"/>
        </w:rPr>
        <w:t>th</w:t>
      </w:r>
      <w:r w:rsidR="005F0698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210756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464C" w:rsidRPr="00C0464C">
        <w:rPr>
          <w:rFonts w:asciiTheme="minorHAnsi" w:hAnsiTheme="minorHAnsi"/>
          <w:sz w:val="22"/>
          <w:szCs w:val="22"/>
        </w:rPr>
        <w:t xml:space="preserve"> 11</w:t>
      </w:r>
      <w:r w:rsidR="00C0464C" w:rsidRPr="005F0698">
        <w:rPr>
          <w:rFonts w:asciiTheme="minorHAnsi" w:hAnsiTheme="minorHAnsi"/>
          <w:sz w:val="22"/>
          <w:szCs w:val="22"/>
          <w:vertAlign w:val="superscript"/>
        </w:rPr>
        <w:t>th</w:t>
      </w:r>
      <w:r w:rsidR="005F0698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71581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464C" w:rsidRPr="00C0464C">
        <w:rPr>
          <w:rFonts w:asciiTheme="minorHAnsi" w:hAnsiTheme="minorHAnsi"/>
          <w:sz w:val="22"/>
          <w:szCs w:val="22"/>
        </w:rPr>
        <w:t xml:space="preserve"> 12</w:t>
      </w:r>
      <w:r w:rsidR="00C0464C" w:rsidRPr="005F0698">
        <w:rPr>
          <w:rFonts w:asciiTheme="minorHAnsi" w:hAnsiTheme="minorHAnsi"/>
          <w:sz w:val="22"/>
          <w:szCs w:val="22"/>
          <w:vertAlign w:val="superscript"/>
        </w:rPr>
        <w:t>th</w:t>
      </w:r>
      <w:r w:rsidR="005F0698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38567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464C" w:rsidRPr="00C0464C">
        <w:rPr>
          <w:rFonts w:asciiTheme="minorHAnsi" w:hAnsiTheme="minorHAnsi"/>
          <w:sz w:val="22"/>
          <w:szCs w:val="22"/>
        </w:rPr>
        <w:t xml:space="preserve"> 13</w:t>
      </w:r>
      <w:r w:rsidR="00C0464C" w:rsidRPr="005F0698">
        <w:rPr>
          <w:rFonts w:asciiTheme="minorHAnsi" w:hAnsiTheme="minorHAnsi"/>
          <w:sz w:val="22"/>
          <w:szCs w:val="22"/>
          <w:vertAlign w:val="superscript"/>
        </w:rPr>
        <w:t>th</w:t>
      </w:r>
      <w:r w:rsidR="005F0698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38410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464C" w:rsidRPr="00C0464C">
        <w:rPr>
          <w:rFonts w:asciiTheme="minorHAnsi" w:hAnsiTheme="minorHAnsi"/>
          <w:sz w:val="22"/>
          <w:szCs w:val="22"/>
        </w:rPr>
        <w:t xml:space="preserve"> 14</w:t>
      </w:r>
      <w:r w:rsidR="00C0464C" w:rsidRPr="005F0698">
        <w:rPr>
          <w:rFonts w:asciiTheme="minorHAnsi" w:hAnsiTheme="minorHAnsi"/>
          <w:sz w:val="22"/>
          <w:szCs w:val="22"/>
          <w:vertAlign w:val="superscript"/>
        </w:rPr>
        <w:t>th</w:t>
      </w:r>
      <w:r w:rsidR="005F0698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37497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464C" w:rsidRPr="00C0464C">
        <w:rPr>
          <w:rFonts w:asciiTheme="minorHAnsi" w:hAnsiTheme="minorHAnsi"/>
          <w:sz w:val="22"/>
          <w:szCs w:val="22"/>
        </w:rPr>
        <w:t xml:space="preserve"> 15</w:t>
      </w:r>
      <w:r w:rsidR="00C0464C" w:rsidRPr="005F0698">
        <w:rPr>
          <w:rFonts w:asciiTheme="minorHAnsi" w:hAnsiTheme="minorHAnsi"/>
          <w:sz w:val="22"/>
          <w:szCs w:val="22"/>
          <w:vertAlign w:val="superscript"/>
        </w:rPr>
        <w:t>th</w:t>
      </w:r>
      <w:r w:rsidR="005F0698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13501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464C" w:rsidRPr="00C0464C">
        <w:rPr>
          <w:rFonts w:asciiTheme="minorHAnsi" w:hAnsiTheme="minorHAnsi"/>
          <w:sz w:val="22"/>
          <w:szCs w:val="22"/>
        </w:rPr>
        <w:t xml:space="preserve"> 16th or more</w:t>
      </w:r>
    </w:p>
    <w:p w:rsidR="00C0464C" w:rsidRPr="0066755C" w:rsidRDefault="00C0464C" w:rsidP="00C0464C">
      <w:pPr>
        <w:tabs>
          <w:tab w:val="left" w:pos="360"/>
          <w:tab w:val="left" w:pos="5580"/>
        </w:tabs>
        <w:rPr>
          <w:rFonts w:asciiTheme="minorHAnsi" w:hAnsiTheme="minorHAnsi"/>
          <w:b/>
          <w:sz w:val="22"/>
          <w:szCs w:val="22"/>
        </w:rPr>
      </w:pPr>
      <w:r w:rsidRPr="0066755C">
        <w:rPr>
          <w:rFonts w:asciiTheme="minorHAnsi" w:hAnsiTheme="minorHAnsi"/>
          <w:b/>
          <w:sz w:val="22"/>
          <w:szCs w:val="22"/>
        </w:rPr>
        <w:t>College:</w:t>
      </w:r>
    </w:p>
    <w:p w:rsidR="00C0464C" w:rsidRPr="00C0464C" w:rsidRDefault="00302413" w:rsidP="00302413">
      <w:pPr>
        <w:tabs>
          <w:tab w:val="left" w:pos="360"/>
          <w:tab w:val="left" w:pos="558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6A24D" wp14:editId="7CFD41B4">
                <wp:simplePos x="0" y="0"/>
                <wp:positionH relativeFrom="column">
                  <wp:posOffset>1202055</wp:posOffset>
                </wp:positionH>
                <wp:positionV relativeFrom="paragraph">
                  <wp:posOffset>167640</wp:posOffset>
                </wp:positionV>
                <wp:extent cx="224409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5D225" id="Straight Connector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13.2pt" to="271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" strokecolor="black [3040]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CE9F83" wp14:editId="03CA27A8">
                <wp:simplePos x="0" y="0"/>
                <wp:positionH relativeFrom="column">
                  <wp:posOffset>4135120</wp:posOffset>
                </wp:positionH>
                <wp:positionV relativeFrom="paragraph">
                  <wp:posOffset>167863</wp:posOffset>
                </wp:positionV>
                <wp:extent cx="2315210" cy="0"/>
                <wp:effectExtent l="0" t="0" r="279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D068B" id="Straight Connector 2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6pt,13.2pt" to="507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" strokecolor="black [3040]"/>
            </w:pict>
          </mc:Fallback>
        </mc:AlternateContent>
      </w:r>
      <w:r w:rsidR="00C0464C" w:rsidRPr="00C0464C">
        <w:rPr>
          <w:rFonts w:asciiTheme="minorHAnsi" w:hAnsiTheme="minorHAnsi"/>
          <w:sz w:val="22"/>
          <w:szCs w:val="22"/>
        </w:rPr>
        <w:tab/>
        <w:t>Name of School</w:t>
      </w:r>
      <w:r w:rsidR="005F0698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1997840858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 w:rsidR="00C0464C" w:rsidRPr="00C0464C">
        <w:rPr>
          <w:rFonts w:asciiTheme="minorHAnsi" w:hAnsiTheme="minorHAnsi"/>
          <w:sz w:val="22"/>
          <w:szCs w:val="22"/>
        </w:rPr>
        <w:tab/>
        <w:t>Location</w:t>
      </w:r>
      <w:r w:rsidR="005F0698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1887257343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5F0698" w:rsidRDefault="00302413" w:rsidP="00302413">
      <w:pPr>
        <w:tabs>
          <w:tab w:val="left" w:pos="360"/>
          <w:tab w:val="left" w:pos="4140"/>
          <w:tab w:val="left" w:pos="6030"/>
          <w:tab w:val="left" w:pos="6750"/>
          <w:tab w:val="left" w:pos="747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F1262F" wp14:editId="0D52A834">
                <wp:simplePos x="0" y="0"/>
                <wp:positionH relativeFrom="column">
                  <wp:posOffset>5940630</wp:posOffset>
                </wp:positionH>
                <wp:positionV relativeFrom="paragraph">
                  <wp:posOffset>177379</wp:posOffset>
                </wp:positionV>
                <wp:extent cx="498285" cy="0"/>
                <wp:effectExtent l="0" t="0" r="355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6F231" id="Straight Connector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75pt,13.95pt" to="50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" strokecolor="black [3040]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E109B8" wp14:editId="6E3EC6F6">
                <wp:simplePos x="0" y="0"/>
                <wp:positionH relativeFrom="column">
                  <wp:posOffset>1190501</wp:posOffset>
                </wp:positionH>
                <wp:positionV relativeFrom="paragraph">
                  <wp:posOffset>177379</wp:posOffset>
                </wp:positionV>
                <wp:extent cx="1389413" cy="0"/>
                <wp:effectExtent l="0" t="0" r="203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6DC6D0" id="Straight Connector 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13.95pt" to="20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" strokecolor="black [3040]"/>
            </w:pict>
          </mc:Fallback>
        </mc:AlternateContent>
      </w:r>
      <w:r w:rsidR="00C0464C" w:rsidRPr="00C0464C">
        <w:rPr>
          <w:rFonts w:asciiTheme="minorHAnsi" w:hAnsiTheme="minorHAnsi"/>
          <w:sz w:val="22"/>
          <w:szCs w:val="22"/>
        </w:rPr>
        <w:tab/>
        <w:t>Course of Study</w:t>
      </w:r>
      <w:r w:rsidR="005F0698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1394351574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 w:rsidR="005F0698">
        <w:rPr>
          <w:rFonts w:asciiTheme="minorHAnsi" w:hAnsiTheme="minorHAnsi"/>
          <w:sz w:val="22"/>
          <w:szCs w:val="22"/>
        </w:rPr>
        <w:tab/>
      </w:r>
      <w:r w:rsidR="00C0464C" w:rsidRPr="00C0464C">
        <w:rPr>
          <w:rFonts w:asciiTheme="minorHAnsi" w:hAnsiTheme="minorHAnsi"/>
          <w:sz w:val="22"/>
          <w:szCs w:val="22"/>
        </w:rPr>
        <w:t xml:space="preserve">Did you graduate?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3127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464C">
        <w:rPr>
          <w:rFonts w:asciiTheme="minorHAnsi" w:hAnsiTheme="minorHAnsi"/>
          <w:sz w:val="22"/>
          <w:szCs w:val="22"/>
        </w:rPr>
        <w:t xml:space="preserve"> Yes</w:t>
      </w:r>
      <w:r w:rsidRPr="00C0464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205897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No</w:t>
      </w:r>
      <w:r>
        <w:rPr>
          <w:rFonts w:asciiTheme="minorHAnsi" w:hAnsiTheme="minorHAnsi"/>
          <w:sz w:val="22"/>
          <w:szCs w:val="22"/>
        </w:rPr>
        <w:tab/>
        <w:t xml:space="preserve">Degree or Diploma: </w:t>
      </w:r>
      <w:sdt>
        <w:sdtPr>
          <w:rPr>
            <w:rFonts w:asciiTheme="minorHAnsi" w:hAnsiTheme="minorHAnsi"/>
            <w:sz w:val="22"/>
            <w:szCs w:val="22"/>
          </w:rPr>
          <w:id w:val="1581870473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C0464C" w:rsidRPr="0066755C" w:rsidRDefault="00C0464C" w:rsidP="00C0464C">
      <w:pPr>
        <w:tabs>
          <w:tab w:val="left" w:pos="360"/>
          <w:tab w:val="left" w:pos="5580"/>
        </w:tabs>
        <w:rPr>
          <w:rFonts w:asciiTheme="minorHAnsi" w:hAnsiTheme="minorHAnsi"/>
          <w:b/>
          <w:sz w:val="22"/>
          <w:szCs w:val="22"/>
        </w:rPr>
      </w:pPr>
      <w:r w:rsidRPr="0066755C">
        <w:rPr>
          <w:rFonts w:asciiTheme="minorHAnsi" w:hAnsiTheme="minorHAnsi"/>
          <w:b/>
          <w:sz w:val="22"/>
          <w:szCs w:val="22"/>
        </w:rPr>
        <w:t>Graduate School:</w:t>
      </w:r>
    </w:p>
    <w:p w:rsidR="00302413" w:rsidRPr="00C0464C" w:rsidRDefault="00302413" w:rsidP="00302413">
      <w:pPr>
        <w:tabs>
          <w:tab w:val="left" w:pos="360"/>
          <w:tab w:val="left" w:pos="558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F3E152" wp14:editId="2D17EF3E">
                <wp:simplePos x="0" y="0"/>
                <wp:positionH relativeFrom="column">
                  <wp:posOffset>1202055</wp:posOffset>
                </wp:positionH>
                <wp:positionV relativeFrom="paragraph">
                  <wp:posOffset>167640</wp:posOffset>
                </wp:positionV>
                <wp:extent cx="2244090" cy="0"/>
                <wp:effectExtent l="0" t="0" r="228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EFCA0" id="Straight Connecto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13.2pt" to="271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" strokecolor="black [3040]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41D8F2" wp14:editId="1B2C70F7">
                <wp:simplePos x="0" y="0"/>
                <wp:positionH relativeFrom="column">
                  <wp:posOffset>4135120</wp:posOffset>
                </wp:positionH>
                <wp:positionV relativeFrom="paragraph">
                  <wp:posOffset>167863</wp:posOffset>
                </wp:positionV>
                <wp:extent cx="2315210" cy="0"/>
                <wp:effectExtent l="0" t="0" r="279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FB16E" id="Straight Connector 2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6pt,13.2pt" to="507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" strokecolor="black [3040]"/>
            </w:pict>
          </mc:Fallback>
        </mc:AlternateContent>
      </w:r>
      <w:r w:rsidRPr="00C0464C">
        <w:rPr>
          <w:rFonts w:asciiTheme="minorHAnsi" w:hAnsiTheme="minorHAnsi"/>
          <w:sz w:val="22"/>
          <w:szCs w:val="22"/>
        </w:rPr>
        <w:tab/>
        <w:t>Name of School</w:t>
      </w:r>
      <w:r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1210878093"/>
          <w:placeholder>
            <w:docPart w:val="E08085AAF7684E9381115B2C05E2A74A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 w:rsidRPr="00C0464C">
        <w:rPr>
          <w:rFonts w:asciiTheme="minorHAnsi" w:hAnsiTheme="minorHAnsi"/>
          <w:sz w:val="22"/>
          <w:szCs w:val="22"/>
        </w:rPr>
        <w:tab/>
        <w:t>Location</w:t>
      </w:r>
      <w:r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495884911"/>
          <w:placeholder>
            <w:docPart w:val="E08085AAF7684E9381115B2C05E2A74A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302413" w:rsidRDefault="00302413" w:rsidP="00302413">
      <w:pPr>
        <w:tabs>
          <w:tab w:val="left" w:pos="360"/>
          <w:tab w:val="left" w:pos="4140"/>
          <w:tab w:val="left" w:pos="6030"/>
          <w:tab w:val="left" w:pos="6750"/>
          <w:tab w:val="left" w:pos="747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F67E4A" wp14:editId="15578619">
                <wp:simplePos x="0" y="0"/>
                <wp:positionH relativeFrom="column">
                  <wp:posOffset>5940630</wp:posOffset>
                </wp:positionH>
                <wp:positionV relativeFrom="paragraph">
                  <wp:posOffset>177379</wp:posOffset>
                </wp:positionV>
                <wp:extent cx="498285" cy="0"/>
                <wp:effectExtent l="0" t="0" r="355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A9B42" id="Straight Connector 2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75pt,13.95pt" to="50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" strokecolor="black [3040]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C01CCF" wp14:editId="3A1E2617">
                <wp:simplePos x="0" y="0"/>
                <wp:positionH relativeFrom="column">
                  <wp:posOffset>1190501</wp:posOffset>
                </wp:positionH>
                <wp:positionV relativeFrom="paragraph">
                  <wp:posOffset>177379</wp:posOffset>
                </wp:positionV>
                <wp:extent cx="1389413" cy="0"/>
                <wp:effectExtent l="0" t="0" r="203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19C855" id="Straight Connector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13.95pt" to="20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" strokecolor="black [3040]"/>
            </w:pict>
          </mc:Fallback>
        </mc:AlternateContent>
      </w:r>
      <w:r w:rsidRPr="00C0464C">
        <w:rPr>
          <w:rFonts w:asciiTheme="minorHAnsi" w:hAnsiTheme="minorHAnsi"/>
          <w:sz w:val="22"/>
          <w:szCs w:val="22"/>
        </w:rPr>
        <w:tab/>
        <w:t>Course of Study</w:t>
      </w:r>
      <w:r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1162700808"/>
          <w:placeholder>
            <w:docPart w:val="E08085AAF7684E9381115B2C05E2A74A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>
        <w:rPr>
          <w:rFonts w:asciiTheme="minorHAnsi" w:hAnsiTheme="minorHAnsi"/>
          <w:sz w:val="22"/>
          <w:szCs w:val="22"/>
        </w:rPr>
        <w:tab/>
      </w:r>
      <w:r w:rsidRPr="00C0464C">
        <w:rPr>
          <w:rFonts w:asciiTheme="minorHAnsi" w:hAnsiTheme="minorHAnsi"/>
          <w:sz w:val="22"/>
          <w:szCs w:val="22"/>
        </w:rPr>
        <w:t xml:space="preserve">Did you graduate?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96985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464C">
        <w:rPr>
          <w:rFonts w:asciiTheme="minorHAnsi" w:hAnsiTheme="minorHAnsi"/>
          <w:sz w:val="22"/>
          <w:szCs w:val="22"/>
        </w:rPr>
        <w:t xml:space="preserve"> Yes</w:t>
      </w:r>
      <w:r w:rsidRPr="00C0464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50051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No</w:t>
      </w:r>
      <w:r>
        <w:rPr>
          <w:rFonts w:asciiTheme="minorHAnsi" w:hAnsiTheme="minorHAnsi"/>
          <w:sz w:val="22"/>
          <w:szCs w:val="22"/>
        </w:rPr>
        <w:tab/>
        <w:t xml:space="preserve">Degree or Diploma: </w:t>
      </w:r>
      <w:sdt>
        <w:sdtPr>
          <w:rPr>
            <w:rFonts w:asciiTheme="minorHAnsi" w:hAnsiTheme="minorHAnsi"/>
            <w:sz w:val="22"/>
            <w:szCs w:val="22"/>
          </w:rPr>
          <w:id w:val="-714430964"/>
          <w:placeholder>
            <w:docPart w:val="E08085AAF7684E9381115B2C05E2A74A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C0464C" w:rsidRPr="0066755C" w:rsidRDefault="00C0464C" w:rsidP="00C0464C">
      <w:pPr>
        <w:tabs>
          <w:tab w:val="left" w:pos="360"/>
          <w:tab w:val="left" w:pos="5580"/>
        </w:tabs>
        <w:rPr>
          <w:rFonts w:asciiTheme="minorHAnsi" w:hAnsiTheme="minorHAnsi"/>
          <w:b/>
          <w:sz w:val="22"/>
          <w:szCs w:val="22"/>
        </w:rPr>
      </w:pPr>
      <w:r w:rsidRPr="0066755C">
        <w:rPr>
          <w:rFonts w:asciiTheme="minorHAnsi" w:hAnsiTheme="minorHAnsi"/>
          <w:b/>
          <w:sz w:val="22"/>
          <w:szCs w:val="22"/>
        </w:rPr>
        <w:t>Vocational Training - Other:</w:t>
      </w:r>
    </w:p>
    <w:p w:rsidR="00302413" w:rsidRPr="00C0464C" w:rsidRDefault="00302413" w:rsidP="00302413">
      <w:pPr>
        <w:tabs>
          <w:tab w:val="left" w:pos="360"/>
          <w:tab w:val="left" w:pos="558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F3E152" wp14:editId="2D17EF3E">
                <wp:simplePos x="0" y="0"/>
                <wp:positionH relativeFrom="column">
                  <wp:posOffset>1202055</wp:posOffset>
                </wp:positionH>
                <wp:positionV relativeFrom="paragraph">
                  <wp:posOffset>167640</wp:posOffset>
                </wp:positionV>
                <wp:extent cx="2244090" cy="0"/>
                <wp:effectExtent l="0" t="0" r="228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46F7E" id="Straight Connector 3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13.2pt" to="271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41D8F2" wp14:editId="1B2C70F7">
                <wp:simplePos x="0" y="0"/>
                <wp:positionH relativeFrom="column">
                  <wp:posOffset>4135120</wp:posOffset>
                </wp:positionH>
                <wp:positionV relativeFrom="paragraph">
                  <wp:posOffset>167863</wp:posOffset>
                </wp:positionV>
                <wp:extent cx="2315210" cy="0"/>
                <wp:effectExtent l="0" t="0" r="2794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CF79C6" id="Straight Connector 3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6pt,13.2pt" to="507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" strokecolor="black [3040]"/>
            </w:pict>
          </mc:Fallback>
        </mc:AlternateContent>
      </w:r>
      <w:r w:rsidRPr="00C0464C">
        <w:rPr>
          <w:rFonts w:asciiTheme="minorHAnsi" w:hAnsiTheme="minorHAnsi"/>
          <w:sz w:val="22"/>
          <w:szCs w:val="22"/>
        </w:rPr>
        <w:tab/>
        <w:t>Name of School</w:t>
      </w:r>
      <w:r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2083260937"/>
          <w:placeholder>
            <w:docPart w:val="471758E2639A4BC6B3B0FC6DAE1B37E7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 w:rsidRPr="00C0464C">
        <w:rPr>
          <w:rFonts w:asciiTheme="minorHAnsi" w:hAnsiTheme="minorHAnsi"/>
          <w:sz w:val="22"/>
          <w:szCs w:val="22"/>
        </w:rPr>
        <w:tab/>
        <w:t>Location</w:t>
      </w:r>
      <w:r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894625162"/>
          <w:placeholder>
            <w:docPart w:val="471758E2639A4BC6B3B0FC6DAE1B37E7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302413" w:rsidRDefault="00302413" w:rsidP="00302413">
      <w:pPr>
        <w:tabs>
          <w:tab w:val="left" w:pos="360"/>
          <w:tab w:val="left" w:pos="4140"/>
          <w:tab w:val="left" w:pos="6030"/>
          <w:tab w:val="left" w:pos="6750"/>
          <w:tab w:val="left" w:pos="747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F67E4A" wp14:editId="15578619">
                <wp:simplePos x="0" y="0"/>
                <wp:positionH relativeFrom="column">
                  <wp:posOffset>5940630</wp:posOffset>
                </wp:positionH>
                <wp:positionV relativeFrom="paragraph">
                  <wp:posOffset>177379</wp:posOffset>
                </wp:positionV>
                <wp:extent cx="498285" cy="0"/>
                <wp:effectExtent l="0" t="0" r="3556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DE1EF" id="Straight Connector 3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75pt,13.95pt" to="50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" strokecolor="black [3040]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C01CCF" wp14:editId="3A1E2617">
                <wp:simplePos x="0" y="0"/>
                <wp:positionH relativeFrom="column">
                  <wp:posOffset>1190501</wp:posOffset>
                </wp:positionH>
                <wp:positionV relativeFrom="paragraph">
                  <wp:posOffset>177379</wp:posOffset>
                </wp:positionV>
                <wp:extent cx="1389413" cy="0"/>
                <wp:effectExtent l="0" t="0" r="203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0A492" id="Straight Connector 3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13.95pt" to="20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" strokecolor="black [3040]"/>
            </w:pict>
          </mc:Fallback>
        </mc:AlternateContent>
      </w:r>
      <w:r w:rsidRPr="00C0464C">
        <w:rPr>
          <w:rFonts w:asciiTheme="minorHAnsi" w:hAnsiTheme="minorHAnsi"/>
          <w:sz w:val="22"/>
          <w:szCs w:val="22"/>
        </w:rPr>
        <w:tab/>
        <w:t>Course of Study</w:t>
      </w:r>
      <w:r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1222245002"/>
          <w:placeholder>
            <w:docPart w:val="471758E2639A4BC6B3B0FC6DAE1B37E7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>
        <w:rPr>
          <w:rFonts w:asciiTheme="minorHAnsi" w:hAnsiTheme="minorHAnsi"/>
          <w:sz w:val="22"/>
          <w:szCs w:val="22"/>
        </w:rPr>
        <w:tab/>
      </w:r>
      <w:r w:rsidRPr="00C0464C">
        <w:rPr>
          <w:rFonts w:asciiTheme="minorHAnsi" w:hAnsiTheme="minorHAnsi"/>
          <w:sz w:val="22"/>
          <w:szCs w:val="22"/>
        </w:rPr>
        <w:t xml:space="preserve">Did you graduate?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5438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0464C">
        <w:rPr>
          <w:rFonts w:asciiTheme="minorHAnsi" w:hAnsiTheme="minorHAnsi"/>
          <w:sz w:val="22"/>
          <w:szCs w:val="22"/>
        </w:rPr>
        <w:t xml:space="preserve"> Yes</w:t>
      </w:r>
      <w:r w:rsidRPr="00C0464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2273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No</w:t>
      </w:r>
      <w:r>
        <w:rPr>
          <w:rFonts w:asciiTheme="minorHAnsi" w:hAnsiTheme="minorHAnsi"/>
          <w:sz w:val="22"/>
          <w:szCs w:val="22"/>
        </w:rPr>
        <w:tab/>
        <w:t xml:space="preserve">Degree or Diploma: </w:t>
      </w:r>
      <w:sdt>
        <w:sdtPr>
          <w:rPr>
            <w:rFonts w:asciiTheme="minorHAnsi" w:hAnsiTheme="minorHAnsi"/>
            <w:sz w:val="22"/>
            <w:szCs w:val="22"/>
          </w:rPr>
          <w:id w:val="-97560900"/>
          <w:placeholder>
            <w:docPart w:val="471758E2639A4BC6B3B0FC6DAE1B37E7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302413" w:rsidRDefault="00302413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02413" w:rsidRPr="00797C93" w:rsidRDefault="00302413" w:rsidP="00302413">
      <w:pPr>
        <w:tabs>
          <w:tab w:val="left" w:pos="360"/>
          <w:tab w:val="left" w:pos="5580"/>
        </w:tabs>
        <w:rPr>
          <w:rFonts w:asciiTheme="minorHAnsi" w:hAnsiTheme="minorHAnsi"/>
          <w:sz w:val="20"/>
          <w:szCs w:val="20"/>
        </w:rPr>
      </w:pPr>
    </w:p>
    <w:p w:rsidR="00C0464C" w:rsidRPr="008442C5" w:rsidRDefault="00C0464C" w:rsidP="00302413">
      <w:pPr>
        <w:tabs>
          <w:tab w:val="left" w:pos="360"/>
          <w:tab w:val="left" w:pos="5580"/>
        </w:tabs>
        <w:jc w:val="center"/>
        <w:rPr>
          <w:rFonts w:asciiTheme="minorHAnsi" w:hAnsiTheme="minorHAnsi"/>
          <w:b/>
          <w:sz w:val="24"/>
          <w:szCs w:val="20"/>
        </w:rPr>
      </w:pPr>
      <w:r w:rsidRPr="008442C5">
        <w:rPr>
          <w:rFonts w:asciiTheme="minorHAnsi" w:hAnsiTheme="minorHAnsi"/>
          <w:b/>
          <w:sz w:val="24"/>
          <w:szCs w:val="20"/>
        </w:rPr>
        <w:t>NOTE:  All references will be contacted.</w:t>
      </w:r>
    </w:p>
    <w:p w:rsidR="00302413" w:rsidRPr="00797C93" w:rsidRDefault="00302413" w:rsidP="00C0464C">
      <w:pPr>
        <w:tabs>
          <w:tab w:val="left" w:pos="360"/>
          <w:tab w:val="left" w:pos="5580"/>
        </w:tabs>
        <w:rPr>
          <w:rFonts w:asciiTheme="minorHAnsi" w:hAnsiTheme="minorHAnsi"/>
          <w:sz w:val="20"/>
          <w:szCs w:val="20"/>
        </w:rPr>
      </w:pPr>
    </w:p>
    <w:p w:rsidR="00C0464C" w:rsidRPr="00A441A9" w:rsidRDefault="00C0464C" w:rsidP="00C0464C">
      <w:pPr>
        <w:tabs>
          <w:tab w:val="left" w:pos="360"/>
          <w:tab w:val="left" w:pos="5580"/>
        </w:tabs>
        <w:rPr>
          <w:rFonts w:asciiTheme="minorHAnsi" w:hAnsiTheme="minorHAnsi"/>
          <w:b/>
          <w:sz w:val="22"/>
          <w:szCs w:val="20"/>
        </w:rPr>
      </w:pPr>
      <w:r w:rsidRPr="00A441A9">
        <w:rPr>
          <w:rFonts w:asciiTheme="minorHAnsi" w:hAnsiTheme="minorHAnsi"/>
          <w:b/>
          <w:sz w:val="22"/>
          <w:szCs w:val="20"/>
        </w:rPr>
        <w:t>Present / Past Employer(s) (if curr</w:t>
      </w:r>
      <w:r w:rsidR="00302413" w:rsidRPr="00A441A9">
        <w:rPr>
          <w:rFonts w:asciiTheme="minorHAnsi" w:hAnsiTheme="minorHAnsi"/>
          <w:b/>
          <w:sz w:val="22"/>
          <w:szCs w:val="20"/>
        </w:rPr>
        <w:t xml:space="preserve">ently unemployed check this box </w:t>
      </w:r>
      <w:sdt>
        <w:sdtPr>
          <w:rPr>
            <w:rFonts w:asciiTheme="minorHAnsi" w:hAnsiTheme="minorHAnsi"/>
            <w:b/>
            <w:sz w:val="22"/>
            <w:szCs w:val="20"/>
          </w:rPr>
          <w:id w:val="-171364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13" w:rsidRPr="00A441A9">
            <w:rPr>
              <w:rFonts w:ascii="MS Gothic" w:eastAsia="MS Gothic" w:hAnsi="MS Gothic" w:hint="eastAsia"/>
              <w:b/>
              <w:sz w:val="22"/>
              <w:szCs w:val="20"/>
            </w:rPr>
            <w:t>☐</w:t>
          </w:r>
        </w:sdtContent>
      </w:sdt>
      <w:r w:rsidRPr="00A441A9">
        <w:rPr>
          <w:rFonts w:asciiTheme="minorHAnsi" w:hAnsiTheme="minorHAnsi"/>
          <w:b/>
          <w:sz w:val="22"/>
          <w:szCs w:val="20"/>
        </w:rPr>
        <w:t>)</w:t>
      </w:r>
    </w:p>
    <w:p w:rsidR="00C0464C" w:rsidRPr="00797C93" w:rsidRDefault="00C0464C" w:rsidP="00C0464C">
      <w:pPr>
        <w:tabs>
          <w:tab w:val="left" w:pos="360"/>
          <w:tab w:val="left" w:pos="5580"/>
        </w:tabs>
        <w:rPr>
          <w:rFonts w:asciiTheme="minorHAnsi" w:hAnsiTheme="minorHAnsi"/>
          <w:sz w:val="20"/>
          <w:szCs w:val="20"/>
        </w:rPr>
      </w:pPr>
    </w:p>
    <w:p w:rsidR="00C0464C" w:rsidRPr="00797C93" w:rsidRDefault="00302413" w:rsidP="00797C93">
      <w:pPr>
        <w:tabs>
          <w:tab w:val="left" w:pos="360"/>
          <w:tab w:val="left" w:pos="5580"/>
        </w:tabs>
        <w:spacing w:after="6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1A4480" wp14:editId="0FC2C7CE">
                <wp:simplePos x="0" y="0"/>
                <wp:positionH relativeFrom="column">
                  <wp:posOffset>1564005</wp:posOffset>
                </wp:positionH>
                <wp:positionV relativeFrom="paragraph">
                  <wp:posOffset>145638</wp:posOffset>
                </wp:positionV>
                <wp:extent cx="4797021" cy="0"/>
                <wp:effectExtent l="0" t="0" r="2286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7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1BBEF" id="Straight Connector 3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15pt,11.45pt" to="500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" strokecolor="black [3040]"/>
            </w:pict>
          </mc:Fallback>
        </mc:AlternateContent>
      </w:r>
      <w:r w:rsidR="00C0464C" w:rsidRPr="00797C93">
        <w:rPr>
          <w:rFonts w:asciiTheme="minorHAnsi" w:hAnsiTheme="minorHAnsi"/>
          <w:sz w:val="20"/>
          <w:szCs w:val="20"/>
        </w:rPr>
        <w:t>1.</w:t>
      </w:r>
      <w:r w:rsidR="00C0464C" w:rsidRPr="00797C93">
        <w:rPr>
          <w:rFonts w:asciiTheme="minorHAnsi" w:hAnsiTheme="minorHAnsi"/>
          <w:sz w:val="20"/>
          <w:szCs w:val="20"/>
        </w:rPr>
        <w:tab/>
        <w:t>Employment Reference</w:t>
      </w:r>
      <w:r w:rsidRPr="00797C93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rFonts w:asciiTheme="minorHAnsi" w:hAnsiTheme="minorHAnsi"/>
            <w:sz w:val="20"/>
            <w:szCs w:val="20"/>
          </w:rPr>
          <w:id w:val="-862508557"/>
          <w:placeholder>
            <w:docPart w:val="DefaultPlaceholder_1081868574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C0464C" w:rsidRPr="00797C93" w:rsidRDefault="00302413" w:rsidP="00797C93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C42B9A" wp14:editId="19C9B360">
                <wp:simplePos x="0" y="0"/>
                <wp:positionH relativeFrom="margin">
                  <wp:posOffset>513080</wp:posOffset>
                </wp:positionH>
                <wp:positionV relativeFrom="paragraph">
                  <wp:posOffset>149637</wp:posOffset>
                </wp:positionV>
                <wp:extent cx="5836384" cy="0"/>
                <wp:effectExtent l="0" t="0" r="3111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CAAD54" id="Straight Connector 3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.4pt,11.8pt" to="499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  <w:r w:rsidR="00C0464C" w:rsidRPr="00797C93">
        <w:rPr>
          <w:rFonts w:asciiTheme="minorHAnsi" w:hAnsiTheme="minorHAnsi"/>
          <w:sz w:val="20"/>
          <w:szCs w:val="20"/>
        </w:rPr>
        <w:t>Address</w:t>
      </w:r>
      <w:r w:rsidRPr="00797C93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rFonts w:asciiTheme="minorHAnsi" w:hAnsiTheme="minorHAnsi"/>
            <w:sz w:val="20"/>
            <w:szCs w:val="20"/>
          </w:rPr>
          <w:id w:val="-1771001664"/>
          <w:placeholder>
            <w:docPart w:val="DefaultPlaceholder_1081868574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302413" w:rsidRPr="00797C93" w:rsidRDefault="008442C5" w:rsidP="00797C93">
      <w:pPr>
        <w:tabs>
          <w:tab w:val="left" w:pos="5580"/>
          <w:tab w:val="left" w:pos="666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17E6ED" wp14:editId="1302EE30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346138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1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5E306" id="Straight Connector 3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pt" to="272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72434" wp14:editId="1214863B">
                <wp:simplePos x="0" y="0"/>
                <wp:positionH relativeFrom="margin">
                  <wp:posOffset>3968750</wp:posOffset>
                </wp:positionH>
                <wp:positionV relativeFrom="paragraph">
                  <wp:posOffset>140112</wp:posOffset>
                </wp:positionV>
                <wp:extent cx="2392045" cy="0"/>
                <wp:effectExtent l="0" t="0" r="2730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0A603" id="Straight Connector 3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2.5pt,11.05pt" to="50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" strokecolor="black [3040]">
                <w10:wrap anchorx="margin"/>
              </v:line>
            </w:pict>
          </mc:Fallback>
        </mc:AlternateContent>
      </w:r>
      <w:sdt>
        <w:sdtPr>
          <w:rPr>
            <w:rFonts w:asciiTheme="minorHAnsi" w:hAnsiTheme="minorHAnsi"/>
            <w:sz w:val="20"/>
            <w:szCs w:val="20"/>
          </w:rPr>
          <w:id w:val="-1666083992"/>
          <w:placeholder>
            <w:docPart w:val="DefaultPlaceholder_1081868574"/>
          </w:placeholder>
          <w:text/>
        </w:sdtPr>
        <w:sdtEndPr/>
        <w:sdtContent>
          <w:r w:rsidR="00730C1D"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302413" w:rsidRPr="00797C93">
        <w:rPr>
          <w:rFonts w:asciiTheme="minorHAnsi" w:hAnsiTheme="minorHAnsi"/>
          <w:sz w:val="20"/>
          <w:szCs w:val="20"/>
        </w:rPr>
        <w:tab/>
        <w:t>Phone: (</w:t>
      </w:r>
      <w:sdt>
        <w:sdtPr>
          <w:rPr>
            <w:rFonts w:asciiTheme="minorHAnsi" w:hAnsiTheme="minorHAnsi"/>
            <w:sz w:val="20"/>
            <w:szCs w:val="20"/>
          </w:rPr>
          <w:id w:val="918208650"/>
          <w:placeholder>
            <w:docPart w:val="DefaultPlaceholder_1081868574"/>
          </w:placeholder>
          <w:text/>
        </w:sdtPr>
        <w:sdtEndPr/>
        <w:sdtContent>
          <w:r w:rsidR="00302413"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302413" w:rsidRPr="00797C93">
        <w:rPr>
          <w:rFonts w:asciiTheme="minorHAnsi" w:hAnsiTheme="minorHAnsi"/>
          <w:sz w:val="20"/>
          <w:szCs w:val="20"/>
        </w:rPr>
        <w:tab/>
        <w:t xml:space="preserve">) </w:t>
      </w:r>
      <w:sdt>
        <w:sdtPr>
          <w:rPr>
            <w:rFonts w:asciiTheme="minorHAnsi" w:hAnsiTheme="minorHAnsi"/>
            <w:sz w:val="20"/>
            <w:szCs w:val="20"/>
          </w:rPr>
          <w:id w:val="-713425070"/>
          <w:placeholder>
            <w:docPart w:val="DefaultPlaceholder_1081868574"/>
          </w:placeholder>
          <w:text/>
        </w:sdtPr>
        <w:sdtEndPr/>
        <w:sdtContent>
          <w:r w:rsidR="00302413"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C0464C" w:rsidRPr="00797C93" w:rsidRDefault="008442C5" w:rsidP="00797C93">
      <w:pPr>
        <w:tabs>
          <w:tab w:val="left" w:pos="360"/>
          <w:tab w:val="left" w:pos="1620"/>
          <w:tab w:val="left" w:pos="4230"/>
          <w:tab w:val="left" w:pos="657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CB7925" wp14:editId="60F37733">
                <wp:simplePos x="0" y="0"/>
                <wp:positionH relativeFrom="margin">
                  <wp:align>right</wp:align>
                </wp:positionH>
                <wp:positionV relativeFrom="paragraph">
                  <wp:posOffset>149662</wp:posOffset>
                </wp:positionV>
                <wp:extent cx="1400307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6E82E" id="Straight Connector 3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.05pt,11.8pt" to="169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BE7C86" wp14:editId="27BC247B">
                <wp:simplePos x="0" y="0"/>
                <wp:positionH relativeFrom="margin">
                  <wp:posOffset>3375561</wp:posOffset>
                </wp:positionH>
                <wp:positionV relativeFrom="paragraph">
                  <wp:posOffset>155600</wp:posOffset>
                </wp:positionV>
                <wp:extent cx="789148" cy="0"/>
                <wp:effectExtent l="0" t="0" r="3048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72472" id="Straight Connector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8pt,12.25pt" to="327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D049A3" wp14:editId="0CA5F2F2">
                <wp:simplePos x="0" y="0"/>
                <wp:positionH relativeFrom="margin">
                  <wp:posOffset>1855519</wp:posOffset>
                </wp:positionH>
                <wp:positionV relativeFrom="paragraph">
                  <wp:posOffset>149662</wp:posOffset>
                </wp:positionV>
                <wp:extent cx="830712" cy="0"/>
                <wp:effectExtent l="0" t="0" r="2667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4E140" id="Straight Connector 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6.1pt,11.8pt" to="211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" strokecolor="black [3040]">
                <w10:wrap anchorx="margin"/>
              </v:line>
            </w:pict>
          </mc:Fallback>
        </mc:AlternateContent>
      </w:r>
      <w:r w:rsidR="00C0464C" w:rsidRPr="00797C93">
        <w:rPr>
          <w:rFonts w:asciiTheme="minorHAnsi" w:hAnsiTheme="minorHAnsi"/>
          <w:sz w:val="20"/>
          <w:szCs w:val="20"/>
        </w:rPr>
        <w:tab/>
        <w:t>Employed:</w:t>
      </w:r>
      <w:r w:rsidR="00302413" w:rsidRPr="00797C93">
        <w:rPr>
          <w:rFonts w:asciiTheme="minorHAnsi" w:hAnsiTheme="minorHAnsi"/>
          <w:sz w:val="20"/>
          <w:szCs w:val="20"/>
        </w:rPr>
        <w:tab/>
      </w:r>
      <w:r w:rsidR="00C0464C" w:rsidRPr="00797C93">
        <w:rPr>
          <w:rFonts w:asciiTheme="minorHAnsi" w:hAnsiTheme="minorHAnsi"/>
          <w:sz w:val="20"/>
          <w:szCs w:val="20"/>
        </w:rPr>
        <w:t>From (mm/yr)</w:t>
      </w:r>
      <w:r w:rsidR="00302413" w:rsidRPr="00797C93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rFonts w:asciiTheme="minorHAnsi" w:hAnsiTheme="minorHAnsi"/>
            <w:sz w:val="20"/>
            <w:szCs w:val="20"/>
          </w:rPr>
          <w:id w:val="1482196991"/>
          <w:placeholder>
            <w:docPart w:val="DefaultPlaceholder_1081868574"/>
          </w:placeholder>
          <w:text/>
        </w:sdtPr>
        <w:sdtEndPr/>
        <w:sdtContent>
          <w:r w:rsidR="00302413"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302413" w:rsidRPr="00797C93">
        <w:rPr>
          <w:rFonts w:asciiTheme="minorHAnsi" w:hAnsiTheme="minorHAnsi"/>
          <w:sz w:val="20"/>
          <w:szCs w:val="20"/>
        </w:rPr>
        <w:tab/>
      </w:r>
      <w:r w:rsidR="00C0464C" w:rsidRPr="00797C93">
        <w:rPr>
          <w:rFonts w:asciiTheme="minorHAnsi" w:hAnsiTheme="minorHAnsi"/>
          <w:sz w:val="20"/>
          <w:szCs w:val="20"/>
        </w:rPr>
        <w:t>To (mm/yr)</w:t>
      </w:r>
      <w:r w:rsidR="00302413" w:rsidRPr="00797C93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rFonts w:asciiTheme="minorHAnsi" w:hAnsiTheme="minorHAnsi"/>
            <w:sz w:val="20"/>
            <w:szCs w:val="20"/>
          </w:rPr>
          <w:id w:val="-1758287304"/>
          <w:placeholder>
            <w:docPart w:val="DefaultPlaceholder_1081868574"/>
          </w:placeholder>
          <w:text/>
        </w:sdtPr>
        <w:sdtEndPr/>
        <w:sdtContent>
          <w:r w:rsidR="00302413"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302413" w:rsidRPr="00797C93">
        <w:rPr>
          <w:rFonts w:asciiTheme="minorHAnsi" w:hAnsiTheme="minorHAnsi"/>
          <w:sz w:val="20"/>
          <w:szCs w:val="20"/>
        </w:rPr>
        <w:tab/>
      </w:r>
      <w:r w:rsidR="00C0464C" w:rsidRPr="00797C93">
        <w:rPr>
          <w:rFonts w:asciiTheme="minorHAnsi" w:hAnsiTheme="minorHAnsi"/>
          <w:sz w:val="20"/>
          <w:szCs w:val="20"/>
        </w:rPr>
        <w:t xml:space="preserve">Annual Salary: </w:t>
      </w:r>
      <w:sdt>
        <w:sdtPr>
          <w:rPr>
            <w:rFonts w:asciiTheme="minorHAnsi" w:hAnsiTheme="minorHAnsi"/>
            <w:sz w:val="20"/>
            <w:szCs w:val="20"/>
          </w:rPr>
          <w:id w:val="2080476275"/>
          <w:placeholder>
            <w:docPart w:val="DefaultPlaceholder_1081868574"/>
          </w:placeholder>
          <w:text/>
        </w:sdtPr>
        <w:sdtEndPr/>
        <w:sdtContent>
          <w:r w:rsidR="00302413"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C0464C" w:rsidRPr="00797C93" w:rsidRDefault="00797C93" w:rsidP="00797C93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787A8F" wp14:editId="400266C3">
                <wp:simplePos x="0" y="0"/>
                <wp:positionH relativeFrom="margin">
                  <wp:posOffset>1214120</wp:posOffset>
                </wp:positionH>
                <wp:positionV relativeFrom="paragraph">
                  <wp:posOffset>145192</wp:posOffset>
                </wp:positionV>
                <wp:extent cx="5152967" cy="0"/>
                <wp:effectExtent l="0" t="0" r="2921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2774B1" id="Straight Connector 4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5.6pt,11.45pt" to="50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9NtwEAALkDAAAOAAAAZHJzL2Uyb0RvYy54bWysU8GOEzEMvSPxD1HudKYVu8C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" strokecolor="black [3040]">
                <w10:wrap anchorx="margin"/>
              </v:line>
            </w:pict>
          </mc:Fallback>
        </mc:AlternateContent>
      </w:r>
      <w:r w:rsidR="00C0464C" w:rsidRPr="00797C93">
        <w:rPr>
          <w:rFonts w:asciiTheme="minorHAnsi" w:hAnsiTheme="minorHAnsi"/>
          <w:sz w:val="20"/>
          <w:szCs w:val="20"/>
        </w:rPr>
        <w:tab/>
        <w:t>Work Performed</w:t>
      </w:r>
      <w:r w:rsidR="00302413" w:rsidRPr="00797C93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rFonts w:asciiTheme="minorHAnsi" w:hAnsiTheme="minorHAnsi"/>
            <w:sz w:val="20"/>
            <w:szCs w:val="20"/>
          </w:rPr>
          <w:id w:val="1976252511"/>
          <w:placeholder>
            <w:docPart w:val="DefaultPlaceholder_1081868574"/>
          </w:placeholder>
          <w:text/>
        </w:sdtPr>
        <w:sdtEndPr/>
        <w:sdtContent>
          <w:r w:rsidR="00302413"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C0464C" w:rsidRPr="00797C93" w:rsidRDefault="008442C5" w:rsidP="00797C93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B1ED79" wp14:editId="39F0238F">
                <wp:simplePos x="0" y="0"/>
                <wp:positionH relativeFrom="margin">
                  <wp:posOffset>4189021</wp:posOffset>
                </wp:positionH>
                <wp:positionV relativeFrom="paragraph">
                  <wp:posOffset>149027</wp:posOffset>
                </wp:positionV>
                <wp:extent cx="2178149" cy="0"/>
                <wp:effectExtent l="0" t="0" r="317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CC9663" id="Straight Connector 4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9.85pt,11.75pt" to="50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C8CDE3" wp14:editId="678F4219">
                <wp:simplePos x="0" y="0"/>
                <wp:positionH relativeFrom="margin">
                  <wp:posOffset>745177</wp:posOffset>
                </wp:positionH>
                <wp:positionV relativeFrom="paragraph">
                  <wp:posOffset>143089</wp:posOffset>
                </wp:positionV>
                <wp:extent cx="2748791" cy="0"/>
                <wp:effectExtent l="0" t="0" r="3302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506DC" id="Straight Connector 4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8.7pt,11.25pt" to="27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" strokecolor="black [3040]">
                <w10:wrap anchorx="margin"/>
              </v:line>
            </w:pict>
          </mc:Fallback>
        </mc:AlternateContent>
      </w:r>
      <w:r w:rsidR="00C0464C" w:rsidRPr="00797C93">
        <w:rPr>
          <w:rFonts w:asciiTheme="minorHAnsi" w:hAnsiTheme="minorHAnsi"/>
          <w:sz w:val="20"/>
          <w:szCs w:val="20"/>
        </w:rPr>
        <w:tab/>
        <w:t>Job Title</w:t>
      </w:r>
      <w:r w:rsidR="00302413" w:rsidRPr="00797C93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rFonts w:asciiTheme="minorHAnsi" w:hAnsiTheme="minorHAnsi"/>
            <w:sz w:val="20"/>
            <w:szCs w:val="20"/>
          </w:rPr>
          <w:id w:val="-710812214"/>
          <w:placeholder>
            <w:docPart w:val="DefaultPlaceholder_1081868574"/>
          </w:placeholder>
          <w:text/>
        </w:sdtPr>
        <w:sdtEndPr/>
        <w:sdtContent>
          <w:r w:rsidR="00302413"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302413" w:rsidRPr="00797C93">
        <w:rPr>
          <w:rFonts w:asciiTheme="minorHAnsi" w:hAnsiTheme="minorHAnsi"/>
          <w:sz w:val="20"/>
          <w:szCs w:val="20"/>
        </w:rPr>
        <w:tab/>
      </w:r>
      <w:r w:rsidR="00C0464C" w:rsidRPr="00797C93">
        <w:rPr>
          <w:rFonts w:asciiTheme="minorHAnsi" w:hAnsiTheme="minorHAnsi"/>
          <w:sz w:val="20"/>
          <w:szCs w:val="20"/>
        </w:rPr>
        <w:t>Supervisor</w:t>
      </w:r>
      <w:r w:rsidR="00302413" w:rsidRPr="00797C93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rFonts w:asciiTheme="minorHAnsi" w:hAnsiTheme="minorHAnsi"/>
            <w:sz w:val="20"/>
            <w:szCs w:val="20"/>
          </w:rPr>
          <w:id w:val="-386959288"/>
          <w:placeholder>
            <w:docPart w:val="DefaultPlaceholder_1081868574"/>
          </w:placeholder>
          <w:text/>
        </w:sdtPr>
        <w:sdtEndPr/>
        <w:sdtContent>
          <w:r w:rsidR="00302413"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6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04B589D" wp14:editId="75936E9A">
                <wp:simplePos x="0" y="0"/>
                <wp:positionH relativeFrom="column">
                  <wp:posOffset>1564005</wp:posOffset>
                </wp:positionH>
                <wp:positionV relativeFrom="paragraph">
                  <wp:posOffset>145638</wp:posOffset>
                </wp:positionV>
                <wp:extent cx="4797021" cy="0"/>
                <wp:effectExtent l="0" t="0" r="2286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7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EA3C1" id="Straight Connector 108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15pt,11.45pt" to="500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" strokecolor="black [3040]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>2</w:t>
      </w:r>
      <w:r w:rsidRPr="00797C93">
        <w:rPr>
          <w:rFonts w:asciiTheme="minorHAnsi" w:hAnsiTheme="minorHAnsi"/>
          <w:sz w:val="20"/>
          <w:szCs w:val="20"/>
        </w:rPr>
        <w:t>.</w:t>
      </w:r>
      <w:r w:rsidRPr="00797C93">
        <w:rPr>
          <w:rFonts w:asciiTheme="minorHAnsi" w:hAnsiTheme="minorHAnsi"/>
          <w:sz w:val="20"/>
          <w:szCs w:val="20"/>
        </w:rPr>
        <w:tab/>
        <w:t xml:space="preserve">Employment Reference: </w:t>
      </w:r>
      <w:sdt>
        <w:sdtPr>
          <w:rPr>
            <w:rFonts w:asciiTheme="minorHAnsi" w:hAnsiTheme="minorHAnsi"/>
            <w:sz w:val="20"/>
            <w:szCs w:val="20"/>
          </w:rPr>
          <w:id w:val="789480075"/>
          <w:placeholder>
            <w:docPart w:val="F5CBD0FAD50F467483CD1E8CC1D9E963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406F58B" wp14:editId="0A06A90B">
                <wp:simplePos x="0" y="0"/>
                <wp:positionH relativeFrom="margin">
                  <wp:posOffset>513080</wp:posOffset>
                </wp:positionH>
                <wp:positionV relativeFrom="paragraph">
                  <wp:posOffset>149637</wp:posOffset>
                </wp:positionV>
                <wp:extent cx="5836384" cy="0"/>
                <wp:effectExtent l="0" t="0" r="3111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DFD00" id="Straight Connector 109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.4pt,11.8pt" to="499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 xml:space="preserve">Address: </w:t>
      </w:r>
      <w:sdt>
        <w:sdtPr>
          <w:rPr>
            <w:rFonts w:asciiTheme="minorHAnsi" w:hAnsiTheme="minorHAnsi"/>
            <w:sz w:val="20"/>
            <w:szCs w:val="20"/>
          </w:rPr>
          <w:id w:val="1514184519"/>
          <w:placeholder>
            <w:docPart w:val="F5CBD0FAD50F467483CD1E8CC1D9E963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5580"/>
          <w:tab w:val="left" w:pos="666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8FD2C7" wp14:editId="7495F694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346138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1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181B48" id="Straight Connector 110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pt" to="272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218740" wp14:editId="794E62E9">
                <wp:simplePos x="0" y="0"/>
                <wp:positionH relativeFrom="margin">
                  <wp:posOffset>3968750</wp:posOffset>
                </wp:positionH>
                <wp:positionV relativeFrom="paragraph">
                  <wp:posOffset>140112</wp:posOffset>
                </wp:positionV>
                <wp:extent cx="2392045" cy="0"/>
                <wp:effectExtent l="0" t="0" r="2730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BD531" id="Straight Connector 111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2.5pt,11.05pt" to="50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" strokecolor="black [3040]">
                <w10:wrap anchorx="margin"/>
              </v:line>
            </w:pict>
          </mc:Fallback>
        </mc:AlternateContent>
      </w:r>
      <w:sdt>
        <w:sdtPr>
          <w:rPr>
            <w:rFonts w:asciiTheme="minorHAnsi" w:hAnsiTheme="minorHAnsi"/>
            <w:sz w:val="20"/>
            <w:szCs w:val="20"/>
          </w:rPr>
          <w:id w:val="-1117512502"/>
          <w:placeholder>
            <w:docPart w:val="F5CBD0FAD50F467483CD1E8CC1D9E963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>Phone: (</w:t>
      </w:r>
      <w:sdt>
        <w:sdtPr>
          <w:rPr>
            <w:rFonts w:asciiTheme="minorHAnsi" w:hAnsiTheme="minorHAnsi"/>
            <w:sz w:val="20"/>
            <w:szCs w:val="20"/>
          </w:rPr>
          <w:id w:val="-1176106320"/>
          <w:placeholder>
            <w:docPart w:val="F5CBD0FAD50F467483CD1E8CC1D9E963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) </w:t>
      </w:r>
      <w:sdt>
        <w:sdtPr>
          <w:rPr>
            <w:rFonts w:asciiTheme="minorHAnsi" w:hAnsiTheme="minorHAnsi"/>
            <w:sz w:val="20"/>
            <w:szCs w:val="20"/>
          </w:rPr>
          <w:id w:val="1154338494"/>
          <w:placeholder>
            <w:docPart w:val="F5CBD0FAD50F467483CD1E8CC1D9E963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1620"/>
          <w:tab w:val="left" w:pos="4230"/>
          <w:tab w:val="left" w:pos="657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357B7B" wp14:editId="51CEFAD2">
                <wp:simplePos x="0" y="0"/>
                <wp:positionH relativeFrom="margin">
                  <wp:align>right</wp:align>
                </wp:positionH>
                <wp:positionV relativeFrom="paragraph">
                  <wp:posOffset>149662</wp:posOffset>
                </wp:positionV>
                <wp:extent cx="1400307" cy="0"/>
                <wp:effectExtent l="0" t="0" r="2857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BA820" id="Straight Connector 112" o:spid="_x0000_s1026" style="position:absolute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.05pt,11.8pt" to="169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791BAA" wp14:editId="1D270647">
                <wp:simplePos x="0" y="0"/>
                <wp:positionH relativeFrom="margin">
                  <wp:posOffset>3375561</wp:posOffset>
                </wp:positionH>
                <wp:positionV relativeFrom="paragraph">
                  <wp:posOffset>155600</wp:posOffset>
                </wp:positionV>
                <wp:extent cx="789148" cy="0"/>
                <wp:effectExtent l="0" t="0" r="3048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EC045" id="Straight Connector 113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8pt,12.25pt" to="327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288A23" wp14:editId="17485156">
                <wp:simplePos x="0" y="0"/>
                <wp:positionH relativeFrom="margin">
                  <wp:posOffset>1855519</wp:posOffset>
                </wp:positionH>
                <wp:positionV relativeFrom="paragraph">
                  <wp:posOffset>149662</wp:posOffset>
                </wp:positionV>
                <wp:extent cx="830712" cy="0"/>
                <wp:effectExtent l="0" t="0" r="2667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F4B9B" id="Straight Connector 114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6.1pt,11.8pt" to="211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ab/>
        <w:t>Employed:</w:t>
      </w:r>
      <w:r w:rsidRPr="00797C93">
        <w:rPr>
          <w:rFonts w:asciiTheme="minorHAnsi" w:hAnsiTheme="minorHAnsi"/>
          <w:sz w:val="20"/>
          <w:szCs w:val="20"/>
        </w:rPr>
        <w:tab/>
        <w:t xml:space="preserve">From (mm/yr): </w:t>
      </w:r>
      <w:sdt>
        <w:sdtPr>
          <w:rPr>
            <w:rFonts w:asciiTheme="minorHAnsi" w:hAnsiTheme="minorHAnsi"/>
            <w:sz w:val="20"/>
            <w:szCs w:val="20"/>
          </w:rPr>
          <w:id w:val="-88093374"/>
          <w:placeholder>
            <w:docPart w:val="F5CBD0FAD50F467483CD1E8CC1D9E963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To (mm/yr): </w:t>
      </w:r>
      <w:sdt>
        <w:sdtPr>
          <w:rPr>
            <w:rFonts w:asciiTheme="minorHAnsi" w:hAnsiTheme="minorHAnsi"/>
            <w:sz w:val="20"/>
            <w:szCs w:val="20"/>
          </w:rPr>
          <w:id w:val="-872231061"/>
          <w:placeholder>
            <w:docPart w:val="F5CBD0FAD50F467483CD1E8CC1D9E963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Annual Salary: </w:t>
      </w:r>
      <w:sdt>
        <w:sdtPr>
          <w:rPr>
            <w:rFonts w:asciiTheme="minorHAnsi" w:hAnsiTheme="minorHAnsi"/>
            <w:sz w:val="20"/>
            <w:szCs w:val="20"/>
          </w:rPr>
          <w:id w:val="-1492317504"/>
          <w:placeholder>
            <w:docPart w:val="F5CBD0FAD50F467483CD1E8CC1D9E963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C650404" wp14:editId="5A57FAFF">
                <wp:simplePos x="0" y="0"/>
                <wp:positionH relativeFrom="margin">
                  <wp:posOffset>1214120</wp:posOffset>
                </wp:positionH>
                <wp:positionV relativeFrom="paragraph">
                  <wp:posOffset>145192</wp:posOffset>
                </wp:positionV>
                <wp:extent cx="5152967" cy="0"/>
                <wp:effectExtent l="0" t="0" r="2921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96ED6F" id="Straight Connector 115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5.6pt,11.45pt" to="50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ab/>
        <w:t xml:space="preserve">Work Performed: </w:t>
      </w:r>
      <w:sdt>
        <w:sdtPr>
          <w:rPr>
            <w:rFonts w:asciiTheme="minorHAnsi" w:hAnsiTheme="minorHAnsi"/>
            <w:sz w:val="20"/>
            <w:szCs w:val="20"/>
          </w:rPr>
          <w:id w:val="-1369829463"/>
          <w:placeholder>
            <w:docPart w:val="F5CBD0FAD50F467483CD1E8CC1D9E963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44F7E7" wp14:editId="7CE74F00">
                <wp:simplePos x="0" y="0"/>
                <wp:positionH relativeFrom="margin">
                  <wp:posOffset>4189021</wp:posOffset>
                </wp:positionH>
                <wp:positionV relativeFrom="paragraph">
                  <wp:posOffset>149027</wp:posOffset>
                </wp:positionV>
                <wp:extent cx="2178149" cy="0"/>
                <wp:effectExtent l="0" t="0" r="317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64F21" id="Straight Connector 116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9.85pt,11.75pt" to="50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CEBD64" wp14:editId="2644920D">
                <wp:simplePos x="0" y="0"/>
                <wp:positionH relativeFrom="margin">
                  <wp:posOffset>745177</wp:posOffset>
                </wp:positionH>
                <wp:positionV relativeFrom="paragraph">
                  <wp:posOffset>143089</wp:posOffset>
                </wp:positionV>
                <wp:extent cx="2748791" cy="0"/>
                <wp:effectExtent l="0" t="0" r="3302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A6D1AE" id="Straight Connector 117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8.7pt,11.25pt" to="27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ab/>
        <w:t xml:space="preserve">Job Title: </w:t>
      </w:r>
      <w:sdt>
        <w:sdtPr>
          <w:rPr>
            <w:rFonts w:asciiTheme="minorHAnsi" w:hAnsiTheme="minorHAnsi"/>
            <w:sz w:val="20"/>
            <w:szCs w:val="20"/>
          </w:rPr>
          <w:id w:val="503022655"/>
          <w:placeholder>
            <w:docPart w:val="F5CBD0FAD50F467483CD1E8CC1D9E963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Supervisor: </w:t>
      </w:r>
      <w:sdt>
        <w:sdtPr>
          <w:rPr>
            <w:rFonts w:asciiTheme="minorHAnsi" w:hAnsiTheme="minorHAnsi"/>
            <w:sz w:val="20"/>
            <w:szCs w:val="20"/>
          </w:rPr>
          <w:id w:val="-1246801665"/>
          <w:placeholder>
            <w:docPart w:val="F5CBD0FAD50F467483CD1E8CC1D9E963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6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4B589D" wp14:editId="75936E9A">
                <wp:simplePos x="0" y="0"/>
                <wp:positionH relativeFrom="column">
                  <wp:posOffset>1564005</wp:posOffset>
                </wp:positionH>
                <wp:positionV relativeFrom="paragraph">
                  <wp:posOffset>145638</wp:posOffset>
                </wp:positionV>
                <wp:extent cx="4797021" cy="0"/>
                <wp:effectExtent l="0" t="0" r="2286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7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49EF6" id="Straight Connector 118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15pt,11.45pt" to="500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" strokecolor="black [3040]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>3</w:t>
      </w:r>
      <w:r w:rsidRPr="00797C93">
        <w:rPr>
          <w:rFonts w:asciiTheme="minorHAnsi" w:hAnsiTheme="minorHAnsi"/>
          <w:sz w:val="20"/>
          <w:szCs w:val="20"/>
        </w:rPr>
        <w:t>.</w:t>
      </w:r>
      <w:r w:rsidRPr="00797C93">
        <w:rPr>
          <w:rFonts w:asciiTheme="minorHAnsi" w:hAnsiTheme="minorHAnsi"/>
          <w:sz w:val="20"/>
          <w:szCs w:val="20"/>
        </w:rPr>
        <w:tab/>
        <w:t xml:space="preserve">Employment Reference: </w:t>
      </w:r>
      <w:sdt>
        <w:sdtPr>
          <w:rPr>
            <w:rFonts w:asciiTheme="minorHAnsi" w:hAnsiTheme="minorHAnsi"/>
            <w:sz w:val="20"/>
            <w:szCs w:val="20"/>
          </w:rPr>
          <w:id w:val="1425999731"/>
          <w:placeholder>
            <w:docPart w:val="60844BB009254EB488184F4FD73FA0BB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06F58B" wp14:editId="0A06A90B">
                <wp:simplePos x="0" y="0"/>
                <wp:positionH relativeFrom="margin">
                  <wp:posOffset>513080</wp:posOffset>
                </wp:positionH>
                <wp:positionV relativeFrom="paragraph">
                  <wp:posOffset>149637</wp:posOffset>
                </wp:positionV>
                <wp:extent cx="5836384" cy="0"/>
                <wp:effectExtent l="0" t="0" r="31115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871F5E" id="Straight Connector 119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.4pt,11.8pt" to="499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 xml:space="preserve">Address: </w:t>
      </w:r>
      <w:sdt>
        <w:sdtPr>
          <w:rPr>
            <w:rFonts w:asciiTheme="minorHAnsi" w:hAnsiTheme="minorHAnsi"/>
            <w:sz w:val="20"/>
            <w:szCs w:val="20"/>
          </w:rPr>
          <w:id w:val="468098796"/>
          <w:placeholder>
            <w:docPart w:val="60844BB009254EB488184F4FD73FA0BB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5580"/>
          <w:tab w:val="left" w:pos="666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8FD2C7" wp14:editId="7495F694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3461385" cy="0"/>
                <wp:effectExtent l="0" t="0" r="24765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1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65AAE" id="Straight Connector 120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pt" to="272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218740" wp14:editId="794E62E9">
                <wp:simplePos x="0" y="0"/>
                <wp:positionH relativeFrom="margin">
                  <wp:posOffset>3968750</wp:posOffset>
                </wp:positionH>
                <wp:positionV relativeFrom="paragraph">
                  <wp:posOffset>140112</wp:posOffset>
                </wp:positionV>
                <wp:extent cx="2392045" cy="0"/>
                <wp:effectExtent l="0" t="0" r="2730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B0444" id="Straight Connector 121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2.5pt,11.05pt" to="50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" strokecolor="black [3040]">
                <w10:wrap anchorx="margin"/>
              </v:line>
            </w:pict>
          </mc:Fallback>
        </mc:AlternateContent>
      </w:r>
      <w:sdt>
        <w:sdtPr>
          <w:rPr>
            <w:rFonts w:asciiTheme="minorHAnsi" w:hAnsiTheme="minorHAnsi"/>
            <w:sz w:val="20"/>
            <w:szCs w:val="20"/>
          </w:rPr>
          <w:id w:val="414829063"/>
          <w:placeholder>
            <w:docPart w:val="60844BB009254EB488184F4FD73FA0BB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>Phone: (</w:t>
      </w:r>
      <w:sdt>
        <w:sdtPr>
          <w:rPr>
            <w:rFonts w:asciiTheme="minorHAnsi" w:hAnsiTheme="minorHAnsi"/>
            <w:sz w:val="20"/>
            <w:szCs w:val="20"/>
          </w:rPr>
          <w:id w:val="-909306268"/>
          <w:placeholder>
            <w:docPart w:val="60844BB009254EB488184F4FD73FA0BB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) </w:t>
      </w:r>
      <w:sdt>
        <w:sdtPr>
          <w:rPr>
            <w:rFonts w:asciiTheme="minorHAnsi" w:hAnsiTheme="minorHAnsi"/>
            <w:sz w:val="20"/>
            <w:szCs w:val="20"/>
          </w:rPr>
          <w:id w:val="968171135"/>
          <w:placeholder>
            <w:docPart w:val="60844BB009254EB488184F4FD73FA0BB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1620"/>
          <w:tab w:val="left" w:pos="4230"/>
          <w:tab w:val="left" w:pos="657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F357B7B" wp14:editId="51CEFAD2">
                <wp:simplePos x="0" y="0"/>
                <wp:positionH relativeFrom="margin">
                  <wp:align>right</wp:align>
                </wp:positionH>
                <wp:positionV relativeFrom="paragraph">
                  <wp:posOffset>149662</wp:posOffset>
                </wp:positionV>
                <wp:extent cx="1400307" cy="0"/>
                <wp:effectExtent l="0" t="0" r="2857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DC726" id="Straight Connector 122" o:spid="_x0000_s1026" style="position:absolute;z-index:251814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.05pt,11.8pt" to="169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791BAA" wp14:editId="1D270647">
                <wp:simplePos x="0" y="0"/>
                <wp:positionH relativeFrom="margin">
                  <wp:posOffset>3375561</wp:posOffset>
                </wp:positionH>
                <wp:positionV relativeFrom="paragraph">
                  <wp:posOffset>155600</wp:posOffset>
                </wp:positionV>
                <wp:extent cx="789148" cy="0"/>
                <wp:effectExtent l="0" t="0" r="3048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E430A" id="Straight Connector 123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8pt,12.25pt" to="327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D288A23" wp14:editId="17485156">
                <wp:simplePos x="0" y="0"/>
                <wp:positionH relativeFrom="margin">
                  <wp:posOffset>1855519</wp:posOffset>
                </wp:positionH>
                <wp:positionV relativeFrom="paragraph">
                  <wp:posOffset>149662</wp:posOffset>
                </wp:positionV>
                <wp:extent cx="830712" cy="0"/>
                <wp:effectExtent l="0" t="0" r="2667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53BFC" id="Straight Connector 124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6.1pt,11.8pt" to="211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ab/>
        <w:t>Employed:</w:t>
      </w:r>
      <w:r w:rsidRPr="00797C93">
        <w:rPr>
          <w:rFonts w:asciiTheme="minorHAnsi" w:hAnsiTheme="minorHAnsi"/>
          <w:sz w:val="20"/>
          <w:szCs w:val="20"/>
        </w:rPr>
        <w:tab/>
        <w:t xml:space="preserve">From (mm/yr): </w:t>
      </w:r>
      <w:sdt>
        <w:sdtPr>
          <w:rPr>
            <w:rFonts w:asciiTheme="minorHAnsi" w:hAnsiTheme="minorHAnsi"/>
            <w:sz w:val="20"/>
            <w:szCs w:val="20"/>
          </w:rPr>
          <w:id w:val="1157103372"/>
          <w:placeholder>
            <w:docPart w:val="60844BB009254EB488184F4FD73FA0BB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To (mm/yr): </w:t>
      </w:r>
      <w:sdt>
        <w:sdtPr>
          <w:rPr>
            <w:rFonts w:asciiTheme="minorHAnsi" w:hAnsiTheme="minorHAnsi"/>
            <w:sz w:val="20"/>
            <w:szCs w:val="20"/>
          </w:rPr>
          <w:id w:val="-674418710"/>
          <w:placeholder>
            <w:docPart w:val="60844BB009254EB488184F4FD73FA0BB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Annual Salary: </w:t>
      </w:r>
      <w:sdt>
        <w:sdtPr>
          <w:rPr>
            <w:rFonts w:asciiTheme="minorHAnsi" w:hAnsiTheme="minorHAnsi"/>
            <w:sz w:val="20"/>
            <w:szCs w:val="20"/>
          </w:rPr>
          <w:id w:val="1736504622"/>
          <w:placeholder>
            <w:docPart w:val="60844BB009254EB488184F4FD73FA0BB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650404" wp14:editId="5A57FAFF">
                <wp:simplePos x="0" y="0"/>
                <wp:positionH relativeFrom="margin">
                  <wp:posOffset>1214120</wp:posOffset>
                </wp:positionH>
                <wp:positionV relativeFrom="paragraph">
                  <wp:posOffset>145192</wp:posOffset>
                </wp:positionV>
                <wp:extent cx="5152967" cy="0"/>
                <wp:effectExtent l="0" t="0" r="2921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9294F" id="Straight Connector 125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5.6pt,11.45pt" to="50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ab/>
        <w:t xml:space="preserve">Work Performed: </w:t>
      </w:r>
      <w:sdt>
        <w:sdtPr>
          <w:rPr>
            <w:rFonts w:asciiTheme="minorHAnsi" w:hAnsiTheme="minorHAnsi"/>
            <w:sz w:val="20"/>
            <w:szCs w:val="20"/>
          </w:rPr>
          <w:id w:val="1639839203"/>
          <w:placeholder>
            <w:docPart w:val="60844BB009254EB488184F4FD73FA0BB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C44F7E7" wp14:editId="7CE74F00">
                <wp:simplePos x="0" y="0"/>
                <wp:positionH relativeFrom="margin">
                  <wp:posOffset>4189021</wp:posOffset>
                </wp:positionH>
                <wp:positionV relativeFrom="paragraph">
                  <wp:posOffset>149027</wp:posOffset>
                </wp:positionV>
                <wp:extent cx="2178149" cy="0"/>
                <wp:effectExtent l="0" t="0" r="317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99869" id="Straight Connector 126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9.85pt,11.75pt" to="50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0CEBD64" wp14:editId="2644920D">
                <wp:simplePos x="0" y="0"/>
                <wp:positionH relativeFrom="margin">
                  <wp:posOffset>745177</wp:posOffset>
                </wp:positionH>
                <wp:positionV relativeFrom="paragraph">
                  <wp:posOffset>143089</wp:posOffset>
                </wp:positionV>
                <wp:extent cx="2748791" cy="0"/>
                <wp:effectExtent l="0" t="0" r="3302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991B4" id="Straight Connector 127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8.7pt,11.25pt" to="27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ab/>
        <w:t xml:space="preserve">Job Title: </w:t>
      </w:r>
      <w:sdt>
        <w:sdtPr>
          <w:rPr>
            <w:rFonts w:asciiTheme="minorHAnsi" w:hAnsiTheme="minorHAnsi"/>
            <w:sz w:val="20"/>
            <w:szCs w:val="20"/>
          </w:rPr>
          <w:id w:val="1976867947"/>
          <w:placeholder>
            <w:docPart w:val="60844BB009254EB488184F4FD73FA0BB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Supervisor: </w:t>
      </w:r>
      <w:sdt>
        <w:sdtPr>
          <w:rPr>
            <w:rFonts w:asciiTheme="minorHAnsi" w:hAnsiTheme="minorHAnsi"/>
            <w:sz w:val="20"/>
            <w:szCs w:val="20"/>
          </w:rPr>
          <w:id w:val="485294575"/>
          <w:placeholder>
            <w:docPart w:val="60844BB009254EB488184F4FD73FA0BB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6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04B589D" wp14:editId="75936E9A">
                <wp:simplePos x="0" y="0"/>
                <wp:positionH relativeFrom="column">
                  <wp:posOffset>1564005</wp:posOffset>
                </wp:positionH>
                <wp:positionV relativeFrom="paragraph">
                  <wp:posOffset>145638</wp:posOffset>
                </wp:positionV>
                <wp:extent cx="4797021" cy="0"/>
                <wp:effectExtent l="0" t="0" r="2286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7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887C69" id="Straight Connector 128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15pt,11.45pt" to="500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" strokecolor="black [3040]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>4</w:t>
      </w:r>
      <w:r w:rsidRPr="00797C93">
        <w:rPr>
          <w:rFonts w:asciiTheme="minorHAnsi" w:hAnsiTheme="minorHAnsi"/>
          <w:sz w:val="20"/>
          <w:szCs w:val="20"/>
        </w:rPr>
        <w:t>.</w:t>
      </w:r>
      <w:r w:rsidRPr="00797C93">
        <w:rPr>
          <w:rFonts w:asciiTheme="minorHAnsi" w:hAnsiTheme="minorHAnsi"/>
          <w:sz w:val="20"/>
          <w:szCs w:val="20"/>
        </w:rPr>
        <w:tab/>
        <w:t xml:space="preserve">Employment Reference: </w:t>
      </w:r>
      <w:sdt>
        <w:sdtPr>
          <w:rPr>
            <w:rFonts w:asciiTheme="minorHAnsi" w:hAnsiTheme="minorHAnsi"/>
            <w:sz w:val="20"/>
            <w:szCs w:val="20"/>
          </w:rPr>
          <w:id w:val="-357659781"/>
          <w:placeholder>
            <w:docPart w:val="0640E433B64C4F14B2B5473403701730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406F58B" wp14:editId="0A06A90B">
                <wp:simplePos x="0" y="0"/>
                <wp:positionH relativeFrom="margin">
                  <wp:posOffset>513080</wp:posOffset>
                </wp:positionH>
                <wp:positionV relativeFrom="paragraph">
                  <wp:posOffset>149637</wp:posOffset>
                </wp:positionV>
                <wp:extent cx="5836384" cy="0"/>
                <wp:effectExtent l="0" t="0" r="31115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80BBF8" id="Straight Connector 129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.4pt,11.8pt" to="499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 xml:space="preserve">Address: </w:t>
      </w:r>
      <w:sdt>
        <w:sdtPr>
          <w:rPr>
            <w:rFonts w:asciiTheme="minorHAnsi" w:hAnsiTheme="minorHAnsi"/>
            <w:sz w:val="20"/>
            <w:szCs w:val="20"/>
          </w:rPr>
          <w:id w:val="955912772"/>
          <w:placeholder>
            <w:docPart w:val="0640E433B64C4F14B2B5473403701730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5580"/>
          <w:tab w:val="left" w:pos="666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C8FD2C7" wp14:editId="7495F694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3461385" cy="0"/>
                <wp:effectExtent l="0" t="0" r="2476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1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9F6A1" id="Straight Connector 130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pt" to="272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8218740" wp14:editId="794E62E9">
                <wp:simplePos x="0" y="0"/>
                <wp:positionH relativeFrom="margin">
                  <wp:posOffset>3968750</wp:posOffset>
                </wp:positionH>
                <wp:positionV relativeFrom="paragraph">
                  <wp:posOffset>140112</wp:posOffset>
                </wp:positionV>
                <wp:extent cx="2392045" cy="0"/>
                <wp:effectExtent l="0" t="0" r="27305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4B70D" id="Straight Connector 131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2.5pt,11.05pt" to="50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" strokecolor="black [3040]">
                <w10:wrap anchorx="margin"/>
              </v:line>
            </w:pict>
          </mc:Fallback>
        </mc:AlternateContent>
      </w:r>
      <w:sdt>
        <w:sdtPr>
          <w:rPr>
            <w:rFonts w:asciiTheme="minorHAnsi" w:hAnsiTheme="minorHAnsi"/>
            <w:sz w:val="20"/>
            <w:szCs w:val="20"/>
          </w:rPr>
          <w:id w:val="-190075864"/>
          <w:placeholder>
            <w:docPart w:val="0640E433B64C4F14B2B5473403701730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>Phone: (</w:t>
      </w:r>
      <w:sdt>
        <w:sdtPr>
          <w:rPr>
            <w:rFonts w:asciiTheme="minorHAnsi" w:hAnsiTheme="minorHAnsi"/>
            <w:sz w:val="20"/>
            <w:szCs w:val="20"/>
          </w:rPr>
          <w:id w:val="-385724476"/>
          <w:placeholder>
            <w:docPart w:val="0640E433B64C4F14B2B5473403701730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) </w:t>
      </w:r>
      <w:sdt>
        <w:sdtPr>
          <w:rPr>
            <w:rFonts w:asciiTheme="minorHAnsi" w:hAnsiTheme="minorHAnsi"/>
            <w:sz w:val="20"/>
            <w:szCs w:val="20"/>
          </w:rPr>
          <w:id w:val="1769357316"/>
          <w:placeholder>
            <w:docPart w:val="0640E433B64C4F14B2B5473403701730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1620"/>
          <w:tab w:val="left" w:pos="4230"/>
          <w:tab w:val="left" w:pos="657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357B7B" wp14:editId="51CEFAD2">
                <wp:simplePos x="0" y="0"/>
                <wp:positionH relativeFrom="margin">
                  <wp:align>right</wp:align>
                </wp:positionH>
                <wp:positionV relativeFrom="paragraph">
                  <wp:posOffset>149662</wp:posOffset>
                </wp:positionV>
                <wp:extent cx="1400307" cy="0"/>
                <wp:effectExtent l="0" t="0" r="2857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C1A32" id="Straight Connector 132" o:spid="_x0000_s1026" style="position:absolute;z-index:251826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.05pt,11.8pt" to="169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C791BAA" wp14:editId="1D270647">
                <wp:simplePos x="0" y="0"/>
                <wp:positionH relativeFrom="margin">
                  <wp:posOffset>3375561</wp:posOffset>
                </wp:positionH>
                <wp:positionV relativeFrom="paragraph">
                  <wp:posOffset>155600</wp:posOffset>
                </wp:positionV>
                <wp:extent cx="789148" cy="0"/>
                <wp:effectExtent l="0" t="0" r="3048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8F009" id="Straight Connector 133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8pt,12.25pt" to="327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D288A23" wp14:editId="17485156">
                <wp:simplePos x="0" y="0"/>
                <wp:positionH relativeFrom="margin">
                  <wp:posOffset>1855519</wp:posOffset>
                </wp:positionH>
                <wp:positionV relativeFrom="paragraph">
                  <wp:posOffset>149662</wp:posOffset>
                </wp:positionV>
                <wp:extent cx="830712" cy="0"/>
                <wp:effectExtent l="0" t="0" r="2667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CFD39" id="Straight Connector 134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6.1pt,11.8pt" to="211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BxtwEAALoDAAAOAAAAZHJzL2Uyb0RvYy54bWysU02PEzEMvSPxH6Lc6cx0Eax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ab/>
        <w:t>Employed:</w:t>
      </w:r>
      <w:r w:rsidRPr="00797C93">
        <w:rPr>
          <w:rFonts w:asciiTheme="minorHAnsi" w:hAnsiTheme="minorHAnsi"/>
          <w:sz w:val="20"/>
          <w:szCs w:val="20"/>
        </w:rPr>
        <w:tab/>
        <w:t xml:space="preserve">From (mm/yr): </w:t>
      </w:r>
      <w:sdt>
        <w:sdtPr>
          <w:rPr>
            <w:rFonts w:asciiTheme="minorHAnsi" w:hAnsiTheme="minorHAnsi"/>
            <w:sz w:val="20"/>
            <w:szCs w:val="20"/>
          </w:rPr>
          <w:id w:val="612255049"/>
          <w:placeholder>
            <w:docPart w:val="0640E433B64C4F14B2B5473403701730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To (mm/yr): </w:t>
      </w:r>
      <w:sdt>
        <w:sdtPr>
          <w:rPr>
            <w:rFonts w:asciiTheme="minorHAnsi" w:hAnsiTheme="minorHAnsi"/>
            <w:sz w:val="20"/>
            <w:szCs w:val="20"/>
          </w:rPr>
          <w:id w:val="1736045050"/>
          <w:placeholder>
            <w:docPart w:val="0640E433B64C4F14B2B5473403701730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Annual Salary: </w:t>
      </w:r>
      <w:sdt>
        <w:sdtPr>
          <w:rPr>
            <w:rFonts w:asciiTheme="minorHAnsi" w:hAnsiTheme="minorHAnsi"/>
            <w:sz w:val="20"/>
            <w:szCs w:val="20"/>
          </w:rPr>
          <w:id w:val="2047870781"/>
          <w:placeholder>
            <w:docPart w:val="0640E433B64C4F14B2B5473403701730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C650404" wp14:editId="5A57FAFF">
                <wp:simplePos x="0" y="0"/>
                <wp:positionH relativeFrom="margin">
                  <wp:posOffset>1214120</wp:posOffset>
                </wp:positionH>
                <wp:positionV relativeFrom="paragraph">
                  <wp:posOffset>145192</wp:posOffset>
                </wp:positionV>
                <wp:extent cx="5152967" cy="0"/>
                <wp:effectExtent l="0" t="0" r="2921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14D2D" id="Straight Connector 135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5.6pt,11.45pt" to="50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ab/>
        <w:t xml:space="preserve">Work Performed: </w:t>
      </w:r>
      <w:sdt>
        <w:sdtPr>
          <w:rPr>
            <w:rFonts w:asciiTheme="minorHAnsi" w:hAnsiTheme="minorHAnsi"/>
            <w:sz w:val="20"/>
            <w:szCs w:val="20"/>
          </w:rPr>
          <w:id w:val="30088726"/>
          <w:placeholder>
            <w:docPart w:val="0640E433B64C4F14B2B5473403701730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C44F7E7" wp14:editId="7CE74F00">
                <wp:simplePos x="0" y="0"/>
                <wp:positionH relativeFrom="margin">
                  <wp:posOffset>4189021</wp:posOffset>
                </wp:positionH>
                <wp:positionV relativeFrom="paragraph">
                  <wp:posOffset>149027</wp:posOffset>
                </wp:positionV>
                <wp:extent cx="2178149" cy="0"/>
                <wp:effectExtent l="0" t="0" r="317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5A922" id="Straight Connector 136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9.85pt,11.75pt" to="50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0CEBD64" wp14:editId="2644920D">
                <wp:simplePos x="0" y="0"/>
                <wp:positionH relativeFrom="margin">
                  <wp:posOffset>745177</wp:posOffset>
                </wp:positionH>
                <wp:positionV relativeFrom="paragraph">
                  <wp:posOffset>143089</wp:posOffset>
                </wp:positionV>
                <wp:extent cx="2748791" cy="0"/>
                <wp:effectExtent l="0" t="0" r="3302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A5348" id="Straight Connector 137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8.7pt,11.25pt" to="27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ab/>
        <w:t xml:space="preserve">Job Title: </w:t>
      </w:r>
      <w:sdt>
        <w:sdtPr>
          <w:rPr>
            <w:rFonts w:asciiTheme="minorHAnsi" w:hAnsiTheme="minorHAnsi"/>
            <w:sz w:val="20"/>
            <w:szCs w:val="20"/>
          </w:rPr>
          <w:id w:val="-1969045252"/>
          <w:placeholder>
            <w:docPart w:val="0640E433B64C4F14B2B5473403701730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Supervisor: </w:t>
      </w:r>
      <w:sdt>
        <w:sdtPr>
          <w:rPr>
            <w:rFonts w:asciiTheme="minorHAnsi" w:hAnsiTheme="minorHAnsi"/>
            <w:sz w:val="20"/>
            <w:szCs w:val="20"/>
          </w:rPr>
          <w:id w:val="-675813168"/>
          <w:placeholder>
            <w:docPart w:val="0640E433B64C4F14B2B5473403701730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6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04B589D" wp14:editId="75936E9A">
                <wp:simplePos x="0" y="0"/>
                <wp:positionH relativeFrom="column">
                  <wp:posOffset>1564005</wp:posOffset>
                </wp:positionH>
                <wp:positionV relativeFrom="paragraph">
                  <wp:posOffset>145638</wp:posOffset>
                </wp:positionV>
                <wp:extent cx="4797021" cy="0"/>
                <wp:effectExtent l="0" t="0" r="2286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7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7C6A85" id="Straight Connector 138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15pt,11.45pt" to="500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" strokecolor="black [3040]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>5</w:t>
      </w:r>
      <w:r w:rsidRPr="00797C93">
        <w:rPr>
          <w:rFonts w:asciiTheme="minorHAnsi" w:hAnsiTheme="minorHAnsi"/>
          <w:sz w:val="20"/>
          <w:szCs w:val="20"/>
        </w:rPr>
        <w:t>.</w:t>
      </w:r>
      <w:r w:rsidRPr="00797C93">
        <w:rPr>
          <w:rFonts w:asciiTheme="minorHAnsi" w:hAnsiTheme="minorHAnsi"/>
          <w:sz w:val="20"/>
          <w:szCs w:val="20"/>
        </w:rPr>
        <w:tab/>
        <w:t xml:space="preserve">Employment Reference: </w:t>
      </w:r>
      <w:sdt>
        <w:sdtPr>
          <w:rPr>
            <w:rFonts w:asciiTheme="minorHAnsi" w:hAnsiTheme="minorHAnsi"/>
            <w:sz w:val="20"/>
            <w:szCs w:val="20"/>
          </w:rPr>
          <w:id w:val="-299846759"/>
          <w:placeholder>
            <w:docPart w:val="1020ACC67F414456B141B6533E014C85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06F58B" wp14:editId="0A06A90B">
                <wp:simplePos x="0" y="0"/>
                <wp:positionH relativeFrom="margin">
                  <wp:posOffset>513080</wp:posOffset>
                </wp:positionH>
                <wp:positionV relativeFrom="paragraph">
                  <wp:posOffset>149637</wp:posOffset>
                </wp:positionV>
                <wp:extent cx="5836384" cy="0"/>
                <wp:effectExtent l="0" t="0" r="3111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FE7DD5" id="Straight Connector 139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.4pt,11.8pt" to="499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 xml:space="preserve">Address: </w:t>
      </w:r>
      <w:sdt>
        <w:sdtPr>
          <w:rPr>
            <w:rFonts w:asciiTheme="minorHAnsi" w:hAnsiTheme="minorHAnsi"/>
            <w:sz w:val="20"/>
            <w:szCs w:val="20"/>
          </w:rPr>
          <w:id w:val="1335039569"/>
          <w:placeholder>
            <w:docPart w:val="1020ACC67F414456B141B6533E014C85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5580"/>
          <w:tab w:val="left" w:pos="666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C8FD2C7" wp14:editId="7495F694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3461385" cy="0"/>
                <wp:effectExtent l="0" t="0" r="2476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1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DB007D" id="Straight Connector 140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pt" to="272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8218740" wp14:editId="794E62E9">
                <wp:simplePos x="0" y="0"/>
                <wp:positionH relativeFrom="margin">
                  <wp:posOffset>3968750</wp:posOffset>
                </wp:positionH>
                <wp:positionV relativeFrom="paragraph">
                  <wp:posOffset>140112</wp:posOffset>
                </wp:positionV>
                <wp:extent cx="2392045" cy="0"/>
                <wp:effectExtent l="0" t="0" r="27305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CC779" id="Straight Connector 141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2.5pt,11.05pt" to="50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" strokecolor="black [3040]">
                <w10:wrap anchorx="margin"/>
              </v:line>
            </w:pict>
          </mc:Fallback>
        </mc:AlternateContent>
      </w:r>
      <w:sdt>
        <w:sdtPr>
          <w:rPr>
            <w:rFonts w:asciiTheme="minorHAnsi" w:hAnsiTheme="minorHAnsi"/>
            <w:sz w:val="20"/>
            <w:szCs w:val="20"/>
          </w:rPr>
          <w:id w:val="1613158729"/>
          <w:placeholder>
            <w:docPart w:val="1020ACC67F414456B141B6533E014C85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>Phone: (</w:t>
      </w:r>
      <w:sdt>
        <w:sdtPr>
          <w:rPr>
            <w:rFonts w:asciiTheme="minorHAnsi" w:hAnsiTheme="minorHAnsi"/>
            <w:sz w:val="20"/>
            <w:szCs w:val="20"/>
          </w:rPr>
          <w:id w:val="1002627888"/>
          <w:placeholder>
            <w:docPart w:val="1020ACC67F414456B141B6533E014C85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) </w:t>
      </w:r>
      <w:sdt>
        <w:sdtPr>
          <w:rPr>
            <w:rFonts w:asciiTheme="minorHAnsi" w:hAnsiTheme="minorHAnsi"/>
            <w:sz w:val="20"/>
            <w:szCs w:val="20"/>
          </w:rPr>
          <w:id w:val="176928149"/>
          <w:placeholder>
            <w:docPart w:val="1020ACC67F414456B141B6533E014C85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1620"/>
          <w:tab w:val="left" w:pos="4230"/>
          <w:tab w:val="left" w:pos="657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357B7B" wp14:editId="51CEFAD2">
                <wp:simplePos x="0" y="0"/>
                <wp:positionH relativeFrom="margin">
                  <wp:align>right</wp:align>
                </wp:positionH>
                <wp:positionV relativeFrom="paragraph">
                  <wp:posOffset>149662</wp:posOffset>
                </wp:positionV>
                <wp:extent cx="1400307" cy="0"/>
                <wp:effectExtent l="0" t="0" r="28575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5BD1B" id="Straight Connector 142" o:spid="_x0000_s1026" style="position:absolute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.05pt,11.8pt" to="169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C791BAA" wp14:editId="1D270647">
                <wp:simplePos x="0" y="0"/>
                <wp:positionH relativeFrom="margin">
                  <wp:posOffset>3375561</wp:posOffset>
                </wp:positionH>
                <wp:positionV relativeFrom="paragraph">
                  <wp:posOffset>155600</wp:posOffset>
                </wp:positionV>
                <wp:extent cx="789148" cy="0"/>
                <wp:effectExtent l="0" t="0" r="3048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190C7" id="Straight Connector 143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8pt,12.25pt" to="327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D288A23" wp14:editId="17485156">
                <wp:simplePos x="0" y="0"/>
                <wp:positionH relativeFrom="margin">
                  <wp:posOffset>1855519</wp:posOffset>
                </wp:positionH>
                <wp:positionV relativeFrom="paragraph">
                  <wp:posOffset>149662</wp:posOffset>
                </wp:positionV>
                <wp:extent cx="830712" cy="0"/>
                <wp:effectExtent l="0" t="0" r="2667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803CA" id="Straight Connector 144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6.1pt,11.8pt" to="211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BDtwEAALoDAAAOAAAAZHJzL2Uyb0RvYy54bWysU02PEzEMvSPxH6Lc6cyUFax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ab/>
        <w:t>Employed:</w:t>
      </w:r>
      <w:r w:rsidRPr="00797C93">
        <w:rPr>
          <w:rFonts w:asciiTheme="minorHAnsi" w:hAnsiTheme="minorHAnsi"/>
          <w:sz w:val="20"/>
          <w:szCs w:val="20"/>
        </w:rPr>
        <w:tab/>
        <w:t xml:space="preserve">From (mm/yr): </w:t>
      </w:r>
      <w:sdt>
        <w:sdtPr>
          <w:rPr>
            <w:rFonts w:asciiTheme="minorHAnsi" w:hAnsiTheme="minorHAnsi"/>
            <w:sz w:val="20"/>
            <w:szCs w:val="20"/>
          </w:rPr>
          <w:id w:val="1735431825"/>
          <w:placeholder>
            <w:docPart w:val="1020ACC67F414456B141B6533E014C85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To (mm/yr): </w:t>
      </w:r>
      <w:sdt>
        <w:sdtPr>
          <w:rPr>
            <w:rFonts w:asciiTheme="minorHAnsi" w:hAnsiTheme="minorHAnsi"/>
            <w:sz w:val="20"/>
            <w:szCs w:val="20"/>
          </w:rPr>
          <w:id w:val="-1761369069"/>
          <w:placeholder>
            <w:docPart w:val="1020ACC67F414456B141B6533E014C85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Annual Salary: </w:t>
      </w:r>
      <w:sdt>
        <w:sdtPr>
          <w:rPr>
            <w:rFonts w:asciiTheme="minorHAnsi" w:hAnsiTheme="minorHAnsi"/>
            <w:sz w:val="20"/>
            <w:szCs w:val="20"/>
          </w:rPr>
          <w:id w:val="-1052150507"/>
          <w:placeholder>
            <w:docPart w:val="1020ACC67F414456B141B6533E014C85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C650404" wp14:editId="5A57FAFF">
                <wp:simplePos x="0" y="0"/>
                <wp:positionH relativeFrom="margin">
                  <wp:posOffset>1214120</wp:posOffset>
                </wp:positionH>
                <wp:positionV relativeFrom="paragraph">
                  <wp:posOffset>145192</wp:posOffset>
                </wp:positionV>
                <wp:extent cx="5152967" cy="0"/>
                <wp:effectExtent l="0" t="0" r="29210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2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F8555" id="Straight Connector 145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5.6pt,11.45pt" to="50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ab/>
        <w:t xml:space="preserve">Work Performed: </w:t>
      </w:r>
      <w:sdt>
        <w:sdtPr>
          <w:rPr>
            <w:rFonts w:asciiTheme="minorHAnsi" w:hAnsiTheme="minorHAnsi"/>
            <w:sz w:val="20"/>
            <w:szCs w:val="20"/>
          </w:rPr>
          <w:id w:val="267210383"/>
          <w:placeholder>
            <w:docPart w:val="1020ACC67F414456B141B6533E014C85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01FB6" w:rsidRPr="00797C93" w:rsidRDefault="00201FB6" w:rsidP="00201FB6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44F7E7" wp14:editId="7CE74F00">
                <wp:simplePos x="0" y="0"/>
                <wp:positionH relativeFrom="margin">
                  <wp:posOffset>4189021</wp:posOffset>
                </wp:positionH>
                <wp:positionV relativeFrom="paragraph">
                  <wp:posOffset>149027</wp:posOffset>
                </wp:positionV>
                <wp:extent cx="2178149" cy="0"/>
                <wp:effectExtent l="0" t="0" r="317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09FC2" id="Straight Connector 146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9.85pt,11.75pt" to="50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0CEBD64" wp14:editId="2644920D">
                <wp:simplePos x="0" y="0"/>
                <wp:positionH relativeFrom="margin">
                  <wp:posOffset>745177</wp:posOffset>
                </wp:positionH>
                <wp:positionV relativeFrom="paragraph">
                  <wp:posOffset>143089</wp:posOffset>
                </wp:positionV>
                <wp:extent cx="2748791" cy="0"/>
                <wp:effectExtent l="0" t="0" r="3302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406A5" id="Straight Connector 147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8.7pt,11.25pt" to="27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" strokecolor="black [3040]">
                <w10:wrap anchorx="margin"/>
              </v:line>
            </w:pict>
          </mc:Fallback>
        </mc:AlternateContent>
      </w:r>
      <w:r w:rsidRPr="00797C93">
        <w:rPr>
          <w:rFonts w:asciiTheme="minorHAnsi" w:hAnsiTheme="minorHAnsi"/>
          <w:sz w:val="20"/>
          <w:szCs w:val="20"/>
        </w:rPr>
        <w:tab/>
        <w:t xml:space="preserve">Job Title: </w:t>
      </w:r>
      <w:sdt>
        <w:sdtPr>
          <w:rPr>
            <w:rFonts w:asciiTheme="minorHAnsi" w:hAnsiTheme="minorHAnsi"/>
            <w:sz w:val="20"/>
            <w:szCs w:val="20"/>
          </w:rPr>
          <w:id w:val="273671527"/>
          <w:placeholder>
            <w:docPart w:val="1020ACC67F414456B141B6533E014C85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Pr="00797C93">
        <w:rPr>
          <w:rFonts w:asciiTheme="minorHAnsi" w:hAnsiTheme="minorHAnsi"/>
          <w:sz w:val="20"/>
          <w:szCs w:val="20"/>
        </w:rPr>
        <w:tab/>
        <w:t xml:space="preserve">Supervisor: </w:t>
      </w:r>
      <w:sdt>
        <w:sdtPr>
          <w:rPr>
            <w:rFonts w:asciiTheme="minorHAnsi" w:hAnsiTheme="minorHAnsi"/>
            <w:sz w:val="20"/>
            <w:szCs w:val="20"/>
          </w:rPr>
          <w:id w:val="184032762"/>
          <w:placeholder>
            <w:docPart w:val="1020ACC67F414456B141B6533E014C85"/>
          </w:placeholder>
          <w:text/>
        </w:sdtPr>
        <w:sdtEndPr/>
        <w:sdtContent>
          <w:r w:rsidRPr="00797C93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797C93" w:rsidRPr="00797C93" w:rsidRDefault="00797C93">
      <w:pPr>
        <w:spacing w:line="240" w:lineRule="auto"/>
        <w:rPr>
          <w:rFonts w:asciiTheme="minorHAnsi" w:hAnsiTheme="minorHAnsi"/>
          <w:sz w:val="20"/>
          <w:szCs w:val="22"/>
        </w:rPr>
      </w:pPr>
    </w:p>
    <w:p w:rsidR="00797C93" w:rsidRDefault="00797C93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97C93" w:rsidRPr="00797C93" w:rsidRDefault="00797C93" w:rsidP="00C0464C">
      <w:pPr>
        <w:tabs>
          <w:tab w:val="left" w:pos="360"/>
          <w:tab w:val="left" w:pos="5580"/>
        </w:tabs>
        <w:rPr>
          <w:rFonts w:asciiTheme="minorHAnsi" w:hAnsiTheme="minorHAnsi"/>
          <w:sz w:val="20"/>
          <w:szCs w:val="22"/>
        </w:rPr>
      </w:pPr>
    </w:p>
    <w:p w:rsidR="00C0464C" w:rsidRPr="00A441A9" w:rsidRDefault="00C0464C" w:rsidP="00797C93">
      <w:pPr>
        <w:tabs>
          <w:tab w:val="left" w:pos="360"/>
          <w:tab w:val="left" w:pos="5580"/>
        </w:tabs>
        <w:jc w:val="center"/>
        <w:rPr>
          <w:rFonts w:asciiTheme="minorHAnsi" w:hAnsiTheme="minorHAnsi"/>
          <w:b/>
          <w:sz w:val="22"/>
          <w:szCs w:val="22"/>
        </w:rPr>
      </w:pPr>
      <w:r w:rsidRPr="00A441A9">
        <w:rPr>
          <w:rFonts w:asciiTheme="minorHAnsi" w:hAnsiTheme="minorHAnsi"/>
          <w:b/>
          <w:sz w:val="22"/>
          <w:szCs w:val="22"/>
        </w:rPr>
        <w:t>Personal References</w:t>
      </w:r>
    </w:p>
    <w:p w:rsidR="00797C93" w:rsidRPr="00554F60" w:rsidRDefault="00797C93" w:rsidP="00797C93">
      <w:pPr>
        <w:tabs>
          <w:tab w:val="left" w:pos="360"/>
          <w:tab w:val="left" w:pos="5580"/>
        </w:tabs>
        <w:spacing w:after="60" w:line="276" w:lineRule="auto"/>
        <w:rPr>
          <w:rFonts w:asciiTheme="minorHAnsi" w:hAnsiTheme="minorHAnsi"/>
          <w:sz w:val="20"/>
          <w:szCs w:val="20"/>
        </w:rPr>
      </w:pPr>
      <w:r w:rsidRPr="00554F6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56C34E" wp14:editId="678F5D6D">
                <wp:simplePos x="0" y="0"/>
                <wp:positionH relativeFrom="column">
                  <wp:posOffset>721360</wp:posOffset>
                </wp:positionH>
                <wp:positionV relativeFrom="paragraph">
                  <wp:posOffset>148178</wp:posOffset>
                </wp:positionV>
                <wp:extent cx="5640169" cy="0"/>
                <wp:effectExtent l="0" t="0" r="3683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1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34580" id="Straight Connector 85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1.65pt" to="500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O6twEAALkDAAAOAAAAZHJzL2Uyb0RvYy54bWysU8GOEzEMvSPxD1HudKYrtlp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" strokecolor="black [3040]"/>
            </w:pict>
          </mc:Fallback>
        </mc:AlternateContent>
      </w:r>
      <w:r w:rsidR="00C0464C" w:rsidRPr="00554F60">
        <w:rPr>
          <w:rFonts w:asciiTheme="minorHAnsi" w:hAnsiTheme="minorHAnsi"/>
          <w:sz w:val="20"/>
          <w:szCs w:val="20"/>
        </w:rPr>
        <w:tab/>
      </w:r>
      <w:r w:rsidRPr="00554F60">
        <w:rPr>
          <w:rFonts w:asciiTheme="minorHAnsi" w:hAnsiTheme="minorHAnsi"/>
          <w:sz w:val="20"/>
          <w:szCs w:val="20"/>
        </w:rPr>
        <w:t xml:space="preserve">1. Name: </w:t>
      </w:r>
      <w:sdt>
        <w:sdtPr>
          <w:rPr>
            <w:rFonts w:asciiTheme="minorHAnsi" w:hAnsiTheme="minorHAnsi"/>
            <w:sz w:val="20"/>
            <w:szCs w:val="20"/>
          </w:rPr>
          <w:id w:val="-1343168984"/>
          <w:placeholder>
            <w:docPart w:val="DefaultPlaceholder_1081868574"/>
          </w:placeholder>
          <w:text/>
        </w:sdtPr>
        <w:sdtEndPr/>
        <w:sdtContent>
          <w:r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797C93" w:rsidRPr="00554F60" w:rsidRDefault="00797C93" w:rsidP="00797C93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554F6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2E004D" wp14:editId="75CE7019">
                <wp:simplePos x="0" y="0"/>
                <wp:positionH relativeFrom="margin">
                  <wp:posOffset>495300</wp:posOffset>
                </wp:positionH>
                <wp:positionV relativeFrom="paragraph">
                  <wp:posOffset>151353</wp:posOffset>
                </wp:positionV>
                <wp:extent cx="5854197" cy="0"/>
                <wp:effectExtent l="0" t="0" r="3238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1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775B7B" id="Straight Connector 86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pt,11.9pt" to="49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  <w:r w:rsidRPr="00554F60">
        <w:rPr>
          <w:rFonts w:asciiTheme="minorHAnsi" w:hAnsiTheme="minorHAnsi"/>
          <w:sz w:val="20"/>
          <w:szCs w:val="20"/>
        </w:rPr>
        <w:t xml:space="preserve">Address: </w:t>
      </w:r>
      <w:sdt>
        <w:sdtPr>
          <w:rPr>
            <w:rFonts w:asciiTheme="minorHAnsi" w:hAnsiTheme="minorHAnsi"/>
            <w:sz w:val="20"/>
            <w:szCs w:val="20"/>
          </w:rPr>
          <w:id w:val="1962455425"/>
          <w:placeholder>
            <w:docPart w:val="9E24192C194742CF9B1B7F1280C24608"/>
          </w:placeholder>
          <w:text/>
        </w:sdtPr>
        <w:sdtEndPr/>
        <w:sdtContent>
          <w:r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797C93" w:rsidRPr="00554F60" w:rsidRDefault="00201FB6" w:rsidP="00797C93">
      <w:pPr>
        <w:tabs>
          <w:tab w:val="left" w:pos="5580"/>
          <w:tab w:val="left" w:pos="666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554F6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515048" wp14:editId="0F818F6F">
                <wp:simplePos x="0" y="0"/>
                <wp:positionH relativeFrom="margin">
                  <wp:posOffset>0</wp:posOffset>
                </wp:positionH>
                <wp:positionV relativeFrom="paragraph">
                  <wp:posOffset>162560</wp:posOffset>
                </wp:positionV>
                <wp:extent cx="346138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1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F8C94" id="Straight Connector 87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2.8pt" to="272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  <w:r w:rsidRPr="00554F6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7239B1" wp14:editId="5C1C4578">
                <wp:simplePos x="0" y="0"/>
                <wp:positionH relativeFrom="margin">
                  <wp:posOffset>3968750</wp:posOffset>
                </wp:positionH>
                <wp:positionV relativeFrom="paragraph">
                  <wp:posOffset>162560</wp:posOffset>
                </wp:positionV>
                <wp:extent cx="2392045" cy="0"/>
                <wp:effectExtent l="0" t="0" r="2730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1AB46" id="Straight Connector 88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2.5pt,12.8pt" to="500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" strokecolor="black [3040]">
                <w10:wrap anchorx="margin"/>
              </v:line>
            </w:pict>
          </mc:Fallback>
        </mc:AlternateContent>
      </w:r>
      <w:r w:rsidRPr="00554F6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2B6C46" wp14:editId="16E58D81">
                <wp:simplePos x="0" y="0"/>
                <wp:positionH relativeFrom="margin">
                  <wp:posOffset>0</wp:posOffset>
                </wp:positionH>
                <wp:positionV relativeFrom="paragraph">
                  <wp:posOffset>836930</wp:posOffset>
                </wp:positionV>
                <wp:extent cx="3461385" cy="0"/>
                <wp:effectExtent l="0" t="0" r="2476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1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AAC02" id="Straight Connector 91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5.9pt" to="272.5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" strokecolor="black [3040]">
                <w10:wrap anchorx="margin"/>
              </v:line>
            </w:pict>
          </mc:Fallback>
        </mc:AlternateContent>
      </w:r>
      <w:r w:rsidRPr="00554F6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5ED75E" wp14:editId="6A79151A">
                <wp:simplePos x="0" y="0"/>
                <wp:positionH relativeFrom="margin">
                  <wp:posOffset>3968750</wp:posOffset>
                </wp:positionH>
                <wp:positionV relativeFrom="paragraph">
                  <wp:posOffset>836930</wp:posOffset>
                </wp:positionV>
                <wp:extent cx="2392045" cy="0"/>
                <wp:effectExtent l="0" t="0" r="2730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2B672" id="Straight Connector 92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2.5pt,65.9pt" to="500.8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" strokecolor="black [3040]">
                <w10:wrap anchorx="margin"/>
              </v:line>
            </w:pict>
          </mc:Fallback>
        </mc:AlternateContent>
      </w:r>
      <w:r w:rsidRPr="00554F6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47BBA0" wp14:editId="2CF5D0FA">
                <wp:simplePos x="0" y="0"/>
                <wp:positionH relativeFrom="margin">
                  <wp:posOffset>0</wp:posOffset>
                </wp:positionH>
                <wp:positionV relativeFrom="paragraph">
                  <wp:posOffset>1511300</wp:posOffset>
                </wp:positionV>
                <wp:extent cx="346138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1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AF3645" id="Straight Connector 95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9pt" to="272.5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" strokecolor="black [3040]">
                <w10:wrap anchorx="margin"/>
              </v:line>
            </w:pict>
          </mc:Fallback>
        </mc:AlternateContent>
      </w:r>
      <w:r w:rsidRPr="00554F6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0914B4" wp14:editId="3D6C2EAF">
                <wp:simplePos x="0" y="0"/>
                <wp:positionH relativeFrom="margin">
                  <wp:posOffset>3968750</wp:posOffset>
                </wp:positionH>
                <wp:positionV relativeFrom="paragraph">
                  <wp:posOffset>1511300</wp:posOffset>
                </wp:positionV>
                <wp:extent cx="2392045" cy="0"/>
                <wp:effectExtent l="0" t="0" r="2730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7D04F" id="Straight Connector 96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2.5pt,119pt" to="500.8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" strokecolor="black [3040]">
                <w10:wrap anchorx="margin"/>
              </v:line>
            </w:pict>
          </mc:Fallback>
        </mc:AlternateContent>
      </w:r>
      <w:sdt>
        <w:sdtPr>
          <w:rPr>
            <w:rFonts w:asciiTheme="minorHAnsi" w:hAnsiTheme="minorHAnsi"/>
            <w:sz w:val="20"/>
            <w:szCs w:val="20"/>
          </w:rPr>
          <w:id w:val="35478576"/>
          <w:placeholder>
            <w:docPart w:val="9E24192C194742CF9B1B7F1280C24608"/>
          </w:placeholder>
          <w:text/>
        </w:sdtPr>
        <w:sdtEndPr/>
        <w:sdtContent>
          <w:r w:rsidR="00797C93"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797C93" w:rsidRPr="00554F60">
        <w:rPr>
          <w:rFonts w:asciiTheme="minorHAnsi" w:hAnsiTheme="minorHAnsi"/>
          <w:sz w:val="20"/>
          <w:szCs w:val="20"/>
        </w:rPr>
        <w:tab/>
        <w:t>Phone: (</w:t>
      </w:r>
      <w:sdt>
        <w:sdtPr>
          <w:rPr>
            <w:rFonts w:asciiTheme="minorHAnsi" w:hAnsiTheme="minorHAnsi"/>
            <w:sz w:val="20"/>
            <w:szCs w:val="20"/>
          </w:rPr>
          <w:id w:val="-33812213"/>
          <w:placeholder>
            <w:docPart w:val="9E24192C194742CF9B1B7F1280C24608"/>
          </w:placeholder>
          <w:text/>
        </w:sdtPr>
        <w:sdtEndPr/>
        <w:sdtContent>
          <w:r w:rsidR="00797C93"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797C93" w:rsidRPr="00554F60">
        <w:rPr>
          <w:rFonts w:asciiTheme="minorHAnsi" w:hAnsiTheme="minorHAnsi"/>
          <w:sz w:val="20"/>
          <w:szCs w:val="20"/>
        </w:rPr>
        <w:tab/>
        <w:t xml:space="preserve">) </w:t>
      </w:r>
      <w:sdt>
        <w:sdtPr>
          <w:rPr>
            <w:rFonts w:asciiTheme="minorHAnsi" w:hAnsiTheme="minorHAnsi"/>
            <w:sz w:val="20"/>
            <w:szCs w:val="20"/>
          </w:rPr>
          <w:id w:val="-1825654895"/>
          <w:placeholder>
            <w:docPart w:val="9E24192C194742CF9B1B7F1280C24608"/>
          </w:placeholder>
          <w:text/>
        </w:sdtPr>
        <w:sdtEndPr/>
        <w:sdtContent>
          <w:r w:rsidR="00797C93"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797C93" w:rsidRPr="00554F60" w:rsidRDefault="00797C93" w:rsidP="00797C93">
      <w:pPr>
        <w:tabs>
          <w:tab w:val="left" w:pos="360"/>
          <w:tab w:val="left" w:pos="5580"/>
        </w:tabs>
        <w:spacing w:after="60" w:line="276" w:lineRule="auto"/>
        <w:rPr>
          <w:rFonts w:asciiTheme="minorHAnsi" w:hAnsiTheme="minorHAnsi"/>
          <w:sz w:val="20"/>
          <w:szCs w:val="20"/>
        </w:rPr>
      </w:pPr>
      <w:r w:rsidRPr="00554F6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2AD8B83" wp14:editId="66CDF5A2">
                <wp:simplePos x="0" y="0"/>
                <wp:positionH relativeFrom="column">
                  <wp:posOffset>721360</wp:posOffset>
                </wp:positionH>
                <wp:positionV relativeFrom="paragraph">
                  <wp:posOffset>148178</wp:posOffset>
                </wp:positionV>
                <wp:extent cx="5640169" cy="0"/>
                <wp:effectExtent l="0" t="0" r="3683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1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0ACD7B" id="Straight Connector 89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1.65pt" to="500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" strokecolor="black [3040]"/>
            </w:pict>
          </mc:Fallback>
        </mc:AlternateContent>
      </w:r>
      <w:r w:rsidRPr="00554F60">
        <w:rPr>
          <w:rFonts w:asciiTheme="minorHAnsi" w:hAnsiTheme="minorHAnsi"/>
          <w:sz w:val="20"/>
          <w:szCs w:val="20"/>
        </w:rPr>
        <w:tab/>
        <w:t xml:space="preserve">2. Name: </w:t>
      </w:r>
      <w:sdt>
        <w:sdtPr>
          <w:rPr>
            <w:rFonts w:asciiTheme="minorHAnsi" w:hAnsiTheme="minorHAnsi"/>
            <w:sz w:val="20"/>
            <w:szCs w:val="20"/>
          </w:rPr>
          <w:id w:val="1732494910"/>
          <w:placeholder>
            <w:docPart w:val="17C8A37371344A7EB3B81EAA7B8F2340"/>
          </w:placeholder>
          <w:text/>
        </w:sdtPr>
        <w:sdtEndPr/>
        <w:sdtContent>
          <w:r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797C93" w:rsidRPr="00554F60" w:rsidRDefault="00797C93" w:rsidP="00797C93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554F6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5527EA" wp14:editId="0BE8EA3E">
                <wp:simplePos x="0" y="0"/>
                <wp:positionH relativeFrom="margin">
                  <wp:posOffset>566420</wp:posOffset>
                </wp:positionH>
                <wp:positionV relativeFrom="paragraph">
                  <wp:posOffset>153893</wp:posOffset>
                </wp:positionV>
                <wp:extent cx="5783283" cy="0"/>
                <wp:effectExtent l="0" t="0" r="2730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F801D" id="Straight Connector 9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4.6pt,12.1pt" to="50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" strokecolor="black [3040]">
                <w10:wrap anchorx="margin"/>
              </v:line>
            </w:pict>
          </mc:Fallback>
        </mc:AlternateContent>
      </w:r>
      <w:r w:rsidRPr="00554F60">
        <w:rPr>
          <w:rFonts w:asciiTheme="minorHAnsi" w:hAnsiTheme="minorHAnsi"/>
          <w:sz w:val="20"/>
          <w:szCs w:val="20"/>
        </w:rPr>
        <w:t xml:space="preserve">Address: </w:t>
      </w:r>
      <w:sdt>
        <w:sdtPr>
          <w:rPr>
            <w:rFonts w:asciiTheme="minorHAnsi" w:hAnsiTheme="minorHAnsi"/>
            <w:sz w:val="20"/>
            <w:szCs w:val="20"/>
          </w:rPr>
          <w:id w:val="-1582593172"/>
          <w:placeholder>
            <w:docPart w:val="925FA50013C340A88E8903C86402FFB2"/>
          </w:placeholder>
          <w:text/>
        </w:sdtPr>
        <w:sdtEndPr/>
        <w:sdtContent>
          <w:r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797C93" w:rsidRPr="00554F60" w:rsidRDefault="002135DC" w:rsidP="00797C93">
      <w:pPr>
        <w:tabs>
          <w:tab w:val="left" w:pos="5580"/>
          <w:tab w:val="left" w:pos="6660"/>
        </w:tabs>
        <w:spacing w:after="80" w:line="276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495470378"/>
          <w:placeholder>
            <w:docPart w:val="925FA50013C340A88E8903C86402FFB2"/>
          </w:placeholder>
          <w:text/>
        </w:sdtPr>
        <w:sdtEndPr/>
        <w:sdtContent>
          <w:r w:rsidR="00797C93"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797C93" w:rsidRPr="00554F60">
        <w:rPr>
          <w:rFonts w:asciiTheme="minorHAnsi" w:hAnsiTheme="minorHAnsi"/>
          <w:sz w:val="20"/>
          <w:szCs w:val="20"/>
        </w:rPr>
        <w:tab/>
        <w:t>Phone: (</w:t>
      </w:r>
      <w:sdt>
        <w:sdtPr>
          <w:rPr>
            <w:rFonts w:asciiTheme="minorHAnsi" w:hAnsiTheme="minorHAnsi"/>
            <w:sz w:val="20"/>
            <w:szCs w:val="20"/>
          </w:rPr>
          <w:id w:val="1900932663"/>
          <w:placeholder>
            <w:docPart w:val="925FA50013C340A88E8903C86402FFB2"/>
          </w:placeholder>
          <w:text/>
        </w:sdtPr>
        <w:sdtEndPr/>
        <w:sdtContent>
          <w:r w:rsidR="00797C93"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797C93" w:rsidRPr="00554F60">
        <w:rPr>
          <w:rFonts w:asciiTheme="minorHAnsi" w:hAnsiTheme="minorHAnsi"/>
          <w:sz w:val="20"/>
          <w:szCs w:val="20"/>
        </w:rPr>
        <w:tab/>
        <w:t xml:space="preserve">) </w:t>
      </w:r>
      <w:sdt>
        <w:sdtPr>
          <w:rPr>
            <w:rFonts w:asciiTheme="minorHAnsi" w:hAnsiTheme="minorHAnsi"/>
            <w:sz w:val="20"/>
            <w:szCs w:val="20"/>
          </w:rPr>
          <w:id w:val="273909251"/>
          <w:placeholder>
            <w:docPart w:val="925FA50013C340A88E8903C86402FFB2"/>
          </w:placeholder>
          <w:text/>
        </w:sdtPr>
        <w:sdtEndPr/>
        <w:sdtContent>
          <w:r w:rsidR="00797C93"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797C93" w:rsidRPr="00554F60" w:rsidRDefault="00797C93" w:rsidP="00797C93">
      <w:pPr>
        <w:tabs>
          <w:tab w:val="left" w:pos="360"/>
          <w:tab w:val="left" w:pos="5580"/>
        </w:tabs>
        <w:spacing w:after="60" w:line="276" w:lineRule="auto"/>
        <w:rPr>
          <w:rFonts w:asciiTheme="minorHAnsi" w:hAnsiTheme="minorHAnsi"/>
          <w:sz w:val="20"/>
          <w:szCs w:val="20"/>
        </w:rPr>
      </w:pPr>
      <w:r w:rsidRPr="00554F6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EBAB89" wp14:editId="4B208EB2">
                <wp:simplePos x="0" y="0"/>
                <wp:positionH relativeFrom="column">
                  <wp:posOffset>721360</wp:posOffset>
                </wp:positionH>
                <wp:positionV relativeFrom="paragraph">
                  <wp:posOffset>148178</wp:posOffset>
                </wp:positionV>
                <wp:extent cx="5640169" cy="0"/>
                <wp:effectExtent l="0" t="0" r="3683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1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3A835" id="Straight Connector 93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1.65pt" to="500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" strokecolor="black [3040]"/>
            </w:pict>
          </mc:Fallback>
        </mc:AlternateContent>
      </w:r>
      <w:r w:rsidRPr="00554F60">
        <w:rPr>
          <w:rFonts w:asciiTheme="minorHAnsi" w:hAnsiTheme="minorHAnsi"/>
          <w:sz w:val="20"/>
          <w:szCs w:val="20"/>
        </w:rPr>
        <w:tab/>
        <w:t xml:space="preserve">3. Name: </w:t>
      </w:r>
      <w:sdt>
        <w:sdtPr>
          <w:rPr>
            <w:rFonts w:asciiTheme="minorHAnsi" w:hAnsiTheme="minorHAnsi"/>
            <w:sz w:val="20"/>
            <w:szCs w:val="20"/>
          </w:rPr>
          <w:id w:val="-1403901308"/>
          <w:placeholder>
            <w:docPart w:val="73B269D9BB9643619BFDD86D3F08A048"/>
          </w:placeholder>
          <w:text/>
        </w:sdtPr>
        <w:sdtEndPr/>
        <w:sdtContent>
          <w:r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797C93" w:rsidRPr="00554F60" w:rsidRDefault="00797C93" w:rsidP="00797C93">
      <w:pPr>
        <w:tabs>
          <w:tab w:val="left" w:pos="360"/>
          <w:tab w:val="left" w:pos="5580"/>
        </w:tabs>
        <w:spacing w:after="80" w:line="276" w:lineRule="auto"/>
        <w:rPr>
          <w:rFonts w:asciiTheme="minorHAnsi" w:hAnsiTheme="minorHAnsi"/>
          <w:sz w:val="20"/>
          <w:szCs w:val="20"/>
        </w:rPr>
      </w:pPr>
      <w:r w:rsidRPr="00554F6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0F1A1B" wp14:editId="4D6956AC">
                <wp:simplePos x="0" y="0"/>
                <wp:positionH relativeFrom="margin">
                  <wp:posOffset>566420</wp:posOffset>
                </wp:positionH>
                <wp:positionV relativeFrom="paragraph">
                  <wp:posOffset>153893</wp:posOffset>
                </wp:positionV>
                <wp:extent cx="5783283" cy="0"/>
                <wp:effectExtent l="0" t="0" r="2730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279D78" id="Straight Connector 94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4.6pt,12.1pt" to="50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554F60">
        <w:rPr>
          <w:rFonts w:asciiTheme="minorHAnsi" w:hAnsiTheme="minorHAnsi"/>
          <w:sz w:val="20"/>
          <w:szCs w:val="20"/>
        </w:rPr>
        <w:t xml:space="preserve">Address: </w:t>
      </w:r>
      <w:sdt>
        <w:sdtPr>
          <w:rPr>
            <w:rFonts w:asciiTheme="minorHAnsi" w:hAnsiTheme="minorHAnsi"/>
            <w:sz w:val="20"/>
            <w:szCs w:val="20"/>
          </w:rPr>
          <w:id w:val="1718082215"/>
          <w:placeholder>
            <w:docPart w:val="027462A0B41B4BB3A3FA5ECE83E9C081"/>
          </w:placeholder>
          <w:text/>
        </w:sdtPr>
        <w:sdtEndPr/>
        <w:sdtContent>
          <w:r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797C93" w:rsidRPr="00554F60" w:rsidRDefault="002135DC" w:rsidP="00797C93">
      <w:pPr>
        <w:tabs>
          <w:tab w:val="left" w:pos="5580"/>
          <w:tab w:val="left" w:pos="6660"/>
        </w:tabs>
        <w:spacing w:after="80" w:line="276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394655221"/>
          <w:placeholder>
            <w:docPart w:val="027462A0B41B4BB3A3FA5ECE83E9C081"/>
          </w:placeholder>
          <w:text/>
        </w:sdtPr>
        <w:sdtEndPr/>
        <w:sdtContent>
          <w:r w:rsidR="00797C93"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797C93" w:rsidRPr="00554F60">
        <w:rPr>
          <w:rFonts w:asciiTheme="minorHAnsi" w:hAnsiTheme="minorHAnsi"/>
          <w:sz w:val="20"/>
          <w:szCs w:val="20"/>
        </w:rPr>
        <w:tab/>
        <w:t>Phone: (</w:t>
      </w:r>
      <w:sdt>
        <w:sdtPr>
          <w:rPr>
            <w:rFonts w:asciiTheme="minorHAnsi" w:hAnsiTheme="minorHAnsi"/>
            <w:sz w:val="20"/>
            <w:szCs w:val="20"/>
          </w:rPr>
          <w:id w:val="812915169"/>
          <w:placeholder>
            <w:docPart w:val="027462A0B41B4BB3A3FA5ECE83E9C081"/>
          </w:placeholder>
          <w:text/>
        </w:sdtPr>
        <w:sdtEndPr/>
        <w:sdtContent>
          <w:r w:rsidR="00797C93"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797C93" w:rsidRPr="00554F60">
        <w:rPr>
          <w:rFonts w:asciiTheme="minorHAnsi" w:hAnsiTheme="minorHAnsi"/>
          <w:sz w:val="20"/>
          <w:szCs w:val="20"/>
        </w:rPr>
        <w:tab/>
        <w:t xml:space="preserve">) </w:t>
      </w:r>
      <w:sdt>
        <w:sdtPr>
          <w:rPr>
            <w:rFonts w:asciiTheme="minorHAnsi" w:hAnsiTheme="minorHAnsi"/>
            <w:sz w:val="20"/>
            <w:szCs w:val="20"/>
          </w:rPr>
          <w:id w:val="382688784"/>
          <w:placeholder>
            <w:docPart w:val="027462A0B41B4BB3A3FA5ECE83E9C081"/>
          </w:placeholder>
          <w:text/>
        </w:sdtPr>
        <w:sdtEndPr/>
        <w:sdtContent>
          <w:r w:rsidR="00797C93"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554F60" w:rsidRPr="00554F60" w:rsidRDefault="00554F60" w:rsidP="00797C93">
      <w:pPr>
        <w:tabs>
          <w:tab w:val="left" w:pos="360"/>
          <w:tab w:val="left" w:pos="5580"/>
        </w:tabs>
        <w:rPr>
          <w:rFonts w:asciiTheme="minorHAnsi" w:hAnsiTheme="minorHAnsi"/>
          <w:sz w:val="20"/>
          <w:szCs w:val="20"/>
        </w:rPr>
      </w:pPr>
    </w:p>
    <w:p w:rsidR="00C0464C" w:rsidRPr="00554F60" w:rsidRDefault="00C0464C" w:rsidP="00797C93">
      <w:pPr>
        <w:tabs>
          <w:tab w:val="left" w:pos="360"/>
          <w:tab w:val="left" w:pos="5580"/>
        </w:tabs>
        <w:rPr>
          <w:rFonts w:asciiTheme="minorHAnsi" w:hAnsiTheme="minorHAnsi"/>
          <w:b/>
          <w:sz w:val="20"/>
          <w:szCs w:val="20"/>
        </w:rPr>
      </w:pPr>
      <w:r w:rsidRPr="00554F60">
        <w:rPr>
          <w:rFonts w:asciiTheme="minorHAnsi" w:hAnsiTheme="minorHAnsi"/>
          <w:b/>
          <w:sz w:val="20"/>
          <w:szCs w:val="20"/>
        </w:rPr>
        <w:t>Please answer the following questions:</w:t>
      </w:r>
    </w:p>
    <w:p w:rsidR="00554F60" w:rsidRPr="00554F60" w:rsidRDefault="00554F60" w:rsidP="00554F60">
      <w:pPr>
        <w:tabs>
          <w:tab w:val="left" w:pos="360"/>
          <w:tab w:val="left" w:pos="5760"/>
          <w:tab w:val="left" w:pos="6570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554F60">
        <w:rPr>
          <w:rFonts w:asciiTheme="minorHAnsi" w:hAnsiTheme="minorHAnsi"/>
          <w:sz w:val="20"/>
          <w:szCs w:val="20"/>
        </w:rPr>
        <w:t>1.</w:t>
      </w:r>
      <w:r>
        <w:rPr>
          <w:rFonts w:asciiTheme="minorHAnsi" w:hAnsiTheme="minorHAnsi"/>
          <w:sz w:val="20"/>
          <w:szCs w:val="20"/>
        </w:rPr>
        <w:tab/>
      </w:r>
      <w:r w:rsidRPr="00554F60">
        <w:rPr>
          <w:rFonts w:asciiTheme="minorHAnsi" w:hAnsiTheme="minorHAnsi"/>
          <w:sz w:val="20"/>
          <w:szCs w:val="20"/>
        </w:rPr>
        <w:t>Have you any relatives currently employed by City of North Port?</w:t>
      </w:r>
      <w:r w:rsidRPr="00554F6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77076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4F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4F60">
        <w:rPr>
          <w:rFonts w:asciiTheme="minorHAnsi" w:hAnsiTheme="minorHAnsi"/>
          <w:sz w:val="20"/>
          <w:szCs w:val="20"/>
        </w:rPr>
        <w:t xml:space="preserve"> Yes</w:t>
      </w:r>
      <w:r w:rsidRPr="00554F6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7709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4F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4F60">
        <w:rPr>
          <w:rFonts w:asciiTheme="minorHAnsi" w:hAnsiTheme="minorHAnsi"/>
          <w:sz w:val="20"/>
          <w:szCs w:val="20"/>
        </w:rPr>
        <w:t xml:space="preserve"> No</w:t>
      </w:r>
    </w:p>
    <w:p w:rsidR="00554F60" w:rsidRPr="00554F60" w:rsidRDefault="00554F60" w:rsidP="00554F60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EE134F" wp14:editId="48677A3E">
                <wp:simplePos x="0" y="0"/>
                <wp:positionH relativeFrom="column">
                  <wp:posOffset>2057400</wp:posOffset>
                </wp:positionH>
                <wp:positionV relativeFrom="paragraph">
                  <wp:posOffset>161925</wp:posOffset>
                </wp:positionV>
                <wp:extent cx="4322618" cy="0"/>
                <wp:effectExtent l="0" t="0" r="2095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D2E12" id="Straight Connector 99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2.75pt" to="502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" strokecolor="black [3040]"/>
            </w:pict>
          </mc:Fallback>
        </mc:AlternateContent>
      </w:r>
      <w:r w:rsidRPr="00554F60">
        <w:rPr>
          <w:rFonts w:asciiTheme="minorHAnsi" w:hAnsiTheme="minorHAnsi"/>
          <w:sz w:val="20"/>
          <w:szCs w:val="20"/>
        </w:rPr>
        <w:tab/>
        <w:t xml:space="preserve">If yes, list </w:t>
      </w:r>
      <w:r>
        <w:rPr>
          <w:rFonts w:asciiTheme="minorHAnsi" w:hAnsiTheme="minorHAnsi"/>
          <w:sz w:val="20"/>
          <w:szCs w:val="20"/>
        </w:rPr>
        <w:t>name and</w:t>
      </w:r>
      <w:r w:rsidRPr="00554F60">
        <w:rPr>
          <w:rFonts w:asciiTheme="minorHAnsi" w:hAnsiTheme="minorHAnsi"/>
          <w:sz w:val="20"/>
          <w:szCs w:val="20"/>
        </w:rPr>
        <w:t xml:space="preserve"> department: </w:t>
      </w:r>
      <w:sdt>
        <w:sdtPr>
          <w:rPr>
            <w:rFonts w:asciiTheme="minorHAnsi" w:hAnsiTheme="minorHAnsi"/>
            <w:sz w:val="20"/>
            <w:szCs w:val="20"/>
          </w:rPr>
          <w:id w:val="-1226378203"/>
          <w:placeholder>
            <w:docPart w:val="454A7D96FCFC477EA4097FC3597606D8"/>
          </w:placeholder>
          <w:text/>
        </w:sdtPr>
        <w:sdtEndPr/>
        <w:sdtContent>
          <w:r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554F60" w:rsidRDefault="00F345ED" w:rsidP="00F345ED">
      <w:pPr>
        <w:tabs>
          <w:tab w:val="left" w:pos="360"/>
          <w:tab w:val="left" w:pos="8640"/>
          <w:tab w:val="left" w:pos="9360"/>
        </w:tabs>
        <w:spacing w:after="6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424522" wp14:editId="18631DA5">
                <wp:simplePos x="0" y="0"/>
                <wp:positionH relativeFrom="column">
                  <wp:posOffset>831850</wp:posOffset>
                </wp:positionH>
                <wp:positionV relativeFrom="paragraph">
                  <wp:posOffset>473710</wp:posOffset>
                </wp:positionV>
                <wp:extent cx="4641850" cy="0"/>
                <wp:effectExtent l="0" t="0" r="2540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00AFA" id="Straight Connector 100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5pt,37.3pt" to="43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" strokecolor="black [3040]"/>
            </w:pict>
          </mc:Fallback>
        </mc:AlternateContent>
      </w:r>
      <w:r w:rsidR="00554F60">
        <w:rPr>
          <w:rFonts w:asciiTheme="minorHAnsi" w:hAnsiTheme="minorHAnsi"/>
          <w:sz w:val="20"/>
          <w:szCs w:val="20"/>
        </w:rPr>
        <w:t>2</w:t>
      </w:r>
      <w:r w:rsidR="00554F60" w:rsidRPr="00554F60">
        <w:rPr>
          <w:rFonts w:asciiTheme="minorHAnsi" w:hAnsiTheme="minorHAnsi"/>
          <w:sz w:val="20"/>
          <w:szCs w:val="20"/>
        </w:rPr>
        <w:t>.</w:t>
      </w:r>
      <w:r w:rsidR="00554F60">
        <w:rPr>
          <w:rFonts w:asciiTheme="minorHAnsi" w:hAnsiTheme="minorHAnsi"/>
          <w:sz w:val="20"/>
          <w:szCs w:val="20"/>
        </w:rPr>
        <w:tab/>
      </w:r>
      <w:r w:rsidR="00554F60" w:rsidRPr="00554F60">
        <w:rPr>
          <w:rFonts w:asciiTheme="minorHAnsi" w:hAnsiTheme="minorHAnsi"/>
          <w:sz w:val="20"/>
          <w:szCs w:val="20"/>
        </w:rPr>
        <w:t xml:space="preserve">Have you </w:t>
      </w:r>
      <w:r w:rsidR="00A441A9">
        <w:rPr>
          <w:rFonts w:asciiTheme="minorHAnsi" w:hAnsiTheme="minorHAnsi"/>
          <w:sz w:val="20"/>
          <w:szCs w:val="20"/>
        </w:rPr>
        <w:t>ever been arrested or detained by law enforcement for any reason?  If yes, li</w:t>
      </w:r>
      <w:r w:rsidR="00554F60">
        <w:rPr>
          <w:rFonts w:asciiTheme="minorHAnsi" w:hAnsiTheme="minorHAnsi"/>
          <w:sz w:val="20"/>
          <w:szCs w:val="20"/>
        </w:rPr>
        <w:t xml:space="preserve">st date, place, offense and fine (or sentence) for each in the space below.  (Conviction will not necessarily disqualify any applicant from consideration.) </w:t>
      </w:r>
      <w:sdt>
        <w:sdtPr>
          <w:rPr>
            <w:rFonts w:asciiTheme="minorHAnsi" w:hAnsiTheme="minorHAnsi"/>
            <w:sz w:val="20"/>
            <w:szCs w:val="20"/>
          </w:rPr>
          <w:id w:val="-1774551892"/>
          <w:placeholder>
            <w:docPart w:val="5CAB602ADAE34D94A8F6315D09077507"/>
          </w:placeholder>
          <w:text/>
        </w:sdtPr>
        <w:sdtEndPr/>
        <w:sdtContent>
          <w:r w:rsidR="00554F60" w:rsidRP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554F60" w:rsidRPr="00554F6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32015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F60" w:rsidRPr="00554F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4F60" w:rsidRPr="00554F60">
        <w:rPr>
          <w:rFonts w:asciiTheme="minorHAnsi" w:hAnsiTheme="minorHAnsi"/>
          <w:sz w:val="20"/>
          <w:szCs w:val="20"/>
        </w:rPr>
        <w:t xml:space="preserve"> Yes</w:t>
      </w:r>
      <w:r w:rsidR="00554F60" w:rsidRPr="00554F6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64904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F60" w:rsidRPr="00554F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No</w:t>
      </w:r>
    </w:p>
    <w:p w:rsidR="00F345ED" w:rsidRDefault="00F345ED" w:rsidP="00F345ED">
      <w:pPr>
        <w:tabs>
          <w:tab w:val="left" w:pos="360"/>
          <w:tab w:val="left" w:pos="6570"/>
          <w:tab w:val="left" w:pos="7200"/>
        </w:tabs>
        <w:spacing w:after="6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</w:t>
      </w:r>
      <w:r>
        <w:rPr>
          <w:rFonts w:asciiTheme="minorHAnsi" w:hAnsiTheme="minorHAnsi"/>
          <w:sz w:val="20"/>
          <w:szCs w:val="20"/>
        </w:rPr>
        <w:tab/>
        <w:t>Do you possess a valid Florida driver’s license?</w:t>
      </w:r>
      <w:r>
        <w:rPr>
          <w:rFonts w:asciiTheme="minorHAnsi" w:hAnsiTheme="minorHAnsi"/>
          <w:sz w:val="20"/>
          <w:szCs w:val="20"/>
        </w:rPr>
        <w:tab/>
      </w:r>
      <w:r w:rsidRPr="00F345ED">
        <w:rPr>
          <w:rFonts w:ascii="Segoe UI Symbol" w:hAnsi="Segoe UI Symbol" w:cs="Segoe UI Symbol"/>
          <w:sz w:val="20"/>
          <w:szCs w:val="20"/>
        </w:rPr>
        <w:t>☐</w:t>
      </w:r>
      <w:r w:rsidRPr="00F345ED">
        <w:rPr>
          <w:rFonts w:asciiTheme="minorHAnsi" w:hAnsiTheme="minorHAnsi"/>
          <w:sz w:val="20"/>
          <w:szCs w:val="20"/>
        </w:rPr>
        <w:t xml:space="preserve"> Yes</w:t>
      </w:r>
      <w:r w:rsidRPr="00F345ED">
        <w:rPr>
          <w:rFonts w:asciiTheme="minorHAnsi" w:hAnsiTheme="minorHAnsi"/>
          <w:sz w:val="20"/>
          <w:szCs w:val="20"/>
        </w:rPr>
        <w:tab/>
      </w:r>
      <w:r w:rsidRPr="00F345ED">
        <w:rPr>
          <w:rFonts w:ascii="Segoe UI Symbol" w:hAnsi="Segoe UI Symbol" w:cs="Segoe UI Symbol"/>
          <w:sz w:val="20"/>
          <w:szCs w:val="20"/>
        </w:rPr>
        <w:t>☐</w:t>
      </w:r>
      <w:r w:rsidRPr="00F345ED">
        <w:rPr>
          <w:rFonts w:asciiTheme="minorHAnsi" w:hAnsiTheme="minorHAnsi"/>
          <w:sz w:val="20"/>
          <w:szCs w:val="20"/>
        </w:rPr>
        <w:t xml:space="preserve"> No</w:t>
      </w:r>
    </w:p>
    <w:p w:rsidR="00F345ED" w:rsidRPr="00554F60" w:rsidRDefault="00F345ED" w:rsidP="00F345ED">
      <w:pPr>
        <w:tabs>
          <w:tab w:val="left" w:pos="360"/>
          <w:tab w:val="left" w:pos="3060"/>
          <w:tab w:val="left" w:pos="6480"/>
        </w:tabs>
        <w:spacing w:after="6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FF33A4" wp14:editId="406CDF84">
                <wp:simplePos x="0" y="0"/>
                <wp:positionH relativeFrom="margin">
                  <wp:posOffset>5026025</wp:posOffset>
                </wp:positionH>
                <wp:positionV relativeFrom="paragraph">
                  <wp:posOffset>163195</wp:posOffset>
                </wp:positionV>
                <wp:extent cx="1340733" cy="0"/>
                <wp:effectExtent l="0" t="0" r="3111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0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10008" id="Straight Connector 105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75pt,12.85pt" to="501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A4C726" wp14:editId="4278E1F5">
                <wp:simplePos x="0" y="0"/>
                <wp:positionH relativeFrom="margin">
                  <wp:posOffset>2753360</wp:posOffset>
                </wp:positionH>
                <wp:positionV relativeFrom="paragraph">
                  <wp:posOffset>163195</wp:posOffset>
                </wp:positionV>
                <wp:extent cx="1312224" cy="0"/>
                <wp:effectExtent l="0" t="0" r="2159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853C6" id="Straight Connector 106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6.8pt,12.85pt" to="320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281563C" wp14:editId="26D61AA8">
                <wp:simplePos x="0" y="0"/>
                <wp:positionH relativeFrom="margin">
                  <wp:posOffset>566420</wp:posOffset>
                </wp:positionH>
                <wp:positionV relativeFrom="paragraph">
                  <wp:posOffset>163195</wp:posOffset>
                </wp:positionV>
                <wp:extent cx="1335974" cy="0"/>
                <wp:effectExtent l="0" t="0" r="3619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4DC7C" id="Straight Connector 107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4.6pt,12.85pt" to="149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Class/CDL: </w:t>
      </w:r>
      <w:sdt>
        <w:sdtPr>
          <w:rPr>
            <w:rFonts w:asciiTheme="minorHAnsi" w:hAnsiTheme="minorHAnsi"/>
            <w:sz w:val="20"/>
            <w:szCs w:val="20"/>
          </w:rPr>
          <w:id w:val="-66809268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>
        <w:rPr>
          <w:rFonts w:asciiTheme="minorHAnsi" w:hAnsiTheme="minorHAnsi"/>
          <w:sz w:val="20"/>
          <w:szCs w:val="20"/>
        </w:rPr>
        <w:tab/>
        <w:t xml:space="preserve">Endorsements: </w:t>
      </w:r>
      <w:sdt>
        <w:sdtPr>
          <w:rPr>
            <w:rFonts w:asciiTheme="minorHAnsi" w:hAnsiTheme="minorHAnsi"/>
            <w:sz w:val="20"/>
            <w:szCs w:val="20"/>
          </w:rPr>
          <w:id w:val="102775422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>
        <w:rPr>
          <w:rFonts w:asciiTheme="minorHAnsi" w:hAnsiTheme="minorHAnsi"/>
          <w:sz w:val="20"/>
          <w:szCs w:val="20"/>
        </w:rPr>
        <w:tab/>
        <w:t xml:space="preserve">Expiration Date: </w:t>
      </w:r>
      <w:sdt>
        <w:sdtPr>
          <w:rPr>
            <w:rFonts w:asciiTheme="minorHAnsi" w:hAnsiTheme="minorHAnsi"/>
            <w:sz w:val="20"/>
            <w:szCs w:val="20"/>
          </w:rPr>
          <w:id w:val="869417417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F345ED" w:rsidRPr="00554F60" w:rsidRDefault="00F345ED" w:rsidP="00F345ED">
      <w:pPr>
        <w:tabs>
          <w:tab w:val="left" w:pos="360"/>
          <w:tab w:val="left" w:pos="2970"/>
          <w:tab w:val="left" w:pos="3780"/>
          <w:tab w:val="left" w:pos="4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</w:t>
      </w:r>
      <w:r>
        <w:rPr>
          <w:rFonts w:asciiTheme="minorHAnsi" w:hAnsiTheme="minorHAnsi"/>
          <w:sz w:val="20"/>
          <w:szCs w:val="20"/>
        </w:rPr>
        <w:tab/>
        <w:t>Are you over 18 years old?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00370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4F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4F60">
        <w:rPr>
          <w:rFonts w:asciiTheme="minorHAnsi" w:hAnsiTheme="minorHAnsi"/>
          <w:sz w:val="20"/>
          <w:szCs w:val="20"/>
        </w:rPr>
        <w:t xml:space="preserve"> Yes</w:t>
      </w:r>
      <w:r w:rsidRPr="00554F6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1311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4F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54F60">
        <w:rPr>
          <w:rFonts w:asciiTheme="minorHAnsi" w:hAnsiTheme="minorHAnsi"/>
          <w:sz w:val="20"/>
          <w:szCs w:val="20"/>
        </w:rPr>
        <w:t xml:space="preserve"> No</w:t>
      </w:r>
      <w:r>
        <w:rPr>
          <w:rFonts w:asciiTheme="minorHAnsi" w:hAnsiTheme="minorHAnsi"/>
          <w:sz w:val="20"/>
          <w:szCs w:val="20"/>
        </w:rPr>
        <w:tab/>
      </w:r>
    </w:p>
    <w:p w:rsidR="00F345ED" w:rsidRPr="00F345ED" w:rsidRDefault="00F345ED" w:rsidP="00554F60">
      <w:pPr>
        <w:tabs>
          <w:tab w:val="left" w:pos="360"/>
          <w:tab w:val="left" w:pos="5580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C0464C" w:rsidRPr="00554F60" w:rsidRDefault="00C0464C" w:rsidP="00554F60">
      <w:pPr>
        <w:tabs>
          <w:tab w:val="left" w:pos="360"/>
          <w:tab w:val="left" w:pos="55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554F60">
        <w:rPr>
          <w:rFonts w:asciiTheme="minorHAnsi" w:hAnsiTheme="minorHAnsi"/>
          <w:b/>
          <w:sz w:val="20"/>
          <w:szCs w:val="20"/>
        </w:rPr>
        <w:t>PLEASE READ EACH STATEMENT CAREFULLY BEFORE SIGNING</w:t>
      </w:r>
    </w:p>
    <w:p w:rsidR="00C0464C" w:rsidRPr="00554F60" w:rsidRDefault="00C0464C" w:rsidP="00554F60">
      <w:pPr>
        <w:tabs>
          <w:tab w:val="left" w:pos="360"/>
          <w:tab w:val="left" w:pos="558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554F60">
        <w:rPr>
          <w:rFonts w:asciiTheme="minorHAnsi" w:hAnsiTheme="minorHAnsi"/>
          <w:b/>
          <w:sz w:val="20"/>
          <w:szCs w:val="20"/>
        </w:rPr>
        <w:t>CERTIFICATION:</w:t>
      </w:r>
      <w:r w:rsidRPr="00554F60">
        <w:rPr>
          <w:rFonts w:asciiTheme="minorHAnsi" w:hAnsiTheme="minorHAnsi"/>
          <w:sz w:val="20"/>
          <w:szCs w:val="20"/>
        </w:rPr>
        <w:t xml:space="preserve">  I certify that the information set forth in my volunteer application is true and complet</w:t>
      </w:r>
      <w:r w:rsidR="00A441A9">
        <w:rPr>
          <w:rFonts w:asciiTheme="minorHAnsi" w:hAnsiTheme="minorHAnsi"/>
          <w:sz w:val="20"/>
          <w:szCs w:val="20"/>
        </w:rPr>
        <w:t xml:space="preserve">e to the best of my knowledge. </w:t>
      </w:r>
      <w:r w:rsidRPr="00554F60">
        <w:rPr>
          <w:rFonts w:asciiTheme="minorHAnsi" w:hAnsiTheme="minorHAnsi"/>
          <w:sz w:val="20"/>
          <w:szCs w:val="20"/>
        </w:rPr>
        <w:t xml:space="preserve"> I understand that any incorrect, incomplete, exaggerated or false information furnished by me will subject me to disqualification or to discharge from civilian volunteer status at any time.  I understand that it is my responsibility to include with my application copies of verification of any education, license, or certification requirements for the volunteer position for which I have applied.  I understand that final approval of civilian volunteer status depends upon satisfactory completion of a background check.  Any illegal substance, controlled or otherwise, which shows in a drug/alcohol screen results will result in my immediate disqualification from civilian volunteer status. I further understand that if I am appointed as a civilian volunteer I will be entitled to Workers Compensation benefits. In addition, I understand that I will be required to provide documents establishing my identity and authorization to perform volunteer work in the United States.</w:t>
      </w:r>
    </w:p>
    <w:p w:rsidR="00C0464C" w:rsidRPr="00554F60" w:rsidRDefault="00C0464C" w:rsidP="00554F60">
      <w:pPr>
        <w:tabs>
          <w:tab w:val="left" w:pos="360"/>
          <w:tab w:val="left" w:pos="5580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C0464C" w:rsidRPr="00554F60" w:rsidRDefault="00C0464C" w:rsidP="00554F60">
      <w:pPr>
        <w:tabs>
          <w:tab w:val="left" w:pos="360"/>
          <w:tab w:val="left" w:pos="558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554F60">
        <w:rPr>
          <w:rFonts w:asciiTheme="minorHAnsi" w:hAnsiTheme="minorHAnsi"/>
          <w:b/>
          <w:sz w:val="20"/>
          <w:szCs w:val="20"/>
        </w:rPr>
        <w:t>STATEMENT OF APPLICANT:</w:t>
      </w:r>
      <w:r w:rsidRPr="00554F60">
        <w:rPr>
          <w:rFonts w:asciiTheme="minorHAnsi" w:hAnsiTheme="minorHAnsi"/>
          <w:sz w:val="20"/>
          <w:szCs w:val="20"/>
        </w:rPr>
        <w:t xml:space="preserve">  I authorize my former employers and character references to release any information regarding my background.  I hereby authorize the North Port Police Department to make any investigation of my background as is deemed necessary to verify my qualifications for the position for which I am applying.</w:t>
      </w:r>
    </w:p>
    <w:p w:rsidR="00C0464C" w:rsidRPr="00554F60" w:rsidRDefault="00C0464C" w:rsidP="00554F60">
      <w:pPr>
        <w:tabs>
          <w:tab w:val="left" w:pos="360"/>
          <w:tab w:val="left" w:pos="558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C0464C" w:rsidRPr="00554F60" w:rsidRDefault="00512B09" w:rsidP="00554F60">
      <w:pPr>
        <w:tabs>
          <w:tab w:val="left" w:pos="360"/>
          <w:tab w:val="left" w:pos="711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14A4A3" wp14:editId="3EFCF072">
                <wp:simplePos x="0" y="0"/>
                <wp:positionH relativeFrom="column">
                  <wp:posOffset>1243940</wp:posOffset>
                </wp:positionH>
                <wp:positionV relativeFrom="paragraph">
                  <wp:posOffset>157233</wp:posOffset>
                </wp:positionV>
                <wp:extent cx="3230089" cy="0"/>
                <wp:effectExtent l="0" t="0" r="2794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00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C23F3" id="Straight Connector 10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2.4pt" to="352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" strokecolor="black [3040]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2B1997" wp14:editId="18816AFB">
                <wp:simplePos x="0" y="0"/>
                <wp:positionH relativeFrom="margin">
                  <wp:align>right</wp:align>
                </wp:positionH>
                <wp:positionV relativeFrom="paragraph">
                  <wp:posOffset>157233</wp:posOffset>
                </wp:positionV>
                <wp:extent cx="1525690" cy="0"/>
                <wp:effectExtent l="0" t="0" r="3683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1CAF0" id="Straight Connector 102" o:spid="_x0000_s1026" style="position:absolute;z-index:251787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8.95pt,12.4pt" to="189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" strokecolor="black [3040]">
                <w10:wrap anchorx="margin"/>
              </v:line>
            </w:pict>
          </mc:Fallback>
        </mc:AlternateContent>
      </w:r>
      <w:r w:rsidR="00C0464C" w:rsidRPr="00554F60">
        <w:rPr>
          <w:rFonts w:asciiTheme="minorHAnsi" w:hAnsiTheme="minorHAnsi"/>
          <w:b/>
          <w:sz w:val="20"/>
          <w:szCs w:val="20"/>
        </w:rPr>
        <w:t>Applicant’s Signature:</w:t>
      </w:r>
      <w:r w:rsidR="00554F60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038272901"/>
          <w:placeholder>
            <w:docPart w:val="DefaultPlaceholder_1081868574"/>
          </w:placeholder>
          <w:text/>
        </w:sdtPr>
        <w:sdtEndPr/>
        <w:sdtContent>
          <w:r w:rsid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C0464C" w:rsidRPr="00554F60">
        <w:rPr>
          <w:rFonts w:asciiTheme="minorHAnsi" w:hAnsiTheme="minorHAnsi"/>
          <w:sz w:val="20"/>
          <w:szCs w:val="20"/>
        </w:rPr>
        <w:tab/>
      </w:r>
      <w:r w:rsidR="00C0464C" w:rsidRPr="00554F60">
        <w:rPr>
          <w:rFonts w:asciiTheme="minorHAnsi" w:hAnsiTheme="minorHAnsi"/>
          <w:b/>
          <w:sz w:val="20"/>
          <w:szCs w:val="20"/>
        </w:rPr>
        <w:t>Date:</w:t>
      </w:r>
      <w:r w:rsidR="00554F60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893333929"/>
          <w:placeholder>
            <w:docPart w:val="DefaultPlaceholder_1081868574"/>
          </w:placeholder>
          <w:text/>
        </w:sdtPr>
        <w:sdtEndPr/>
        <w:sdtContent>
          <w:r w:rsidR="00554F60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C0464C" w:rsidRPr="00554F60" w:rsidRDefault="00C0464C" w:rsidP="00554F60">
      <w:pPr>
        <w:tabs>
          <w:tab w:val="left" w:pos="2340"/>
        </w:tabs>
        <w:rPr>
          <w:rFonts w:asciiTheme="minorHAnsi" w:hAnsiTheme="minorHAnsi"/>
          <w:b/>
          <w:sz w:val="20"/>
          <w:szCs w:val="22"/>
        </w:rPr>
      </w:pPr>
      <w:r w:rsidRPr="00554F60">
        <w:rPr>
          <w:rFonts w:asciiTheme="minorHAnsi" w:hAnsiTheme="minorHAnsi"/>
          <w:b/>
          <w:sz w:val="20"/>
          <w:szCs w:val="22"/>
        </w:rPr>
        <w:tab/>
        <w:t>(Unsigned application will not be processed)</w:t>
      </w:r>
    </w:p>
    <w:p w:rsidR="00554F60" w:rsidRDefault="00512B09" w:rsidP="005E2EF0">
      <w:pPr>
        <w:tabs>
          <w:tab w:val="left" w:pos="360"/>
          <w:tab w:val="left" w:pos="2880"/>
          <w:tab w:val="left" w:pos="5580"/>
        </w:tabs>
        <w:rPr>
          <w:rFonts w:asciiTheme="minorHAnsi" w:hAnsiTheme="minorHAnsi"/>
          <w:sz w:val="22"/>
          <w:szCs w:val="22"/>
        </w:rPr>
      </w:pPr>
      <w:r w:rsidRPr="00A441A9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7B5BC8" wp14:editId="0E7D059D">
                <wp:simplePos x="0" y="0"/>
                <wp:positionH relativeFrom="column">
                  <wp:posOffset>893618</wp:posOffset>
                </wp:positionH>
                <wp:positionV relativeFrom="paragraph">
                  <wp:posOffset>163987</wp:posOffset>
                </wp:positionV>
                <wp:extent cx="5527964" cy="0"/>
                <wp:effectExtent l="0" t="0" r="3492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3634E" id="Straight Connector 10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2.9pt" to="505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" strokecolor="black [3040]"/>
            </w:pict>
          </mc:Fallback>
        </mc:AlternateContent>
      </w:r>
      <w:r w:rsidR="00554F60" w:rsidRPr="00A441A9">
        <w:rPr>
          <w:rFonts w:asciiTheme="minorHAnsi" w:hAnsiTheme="minorHAnsi"/>
          <w:b/>
          <w:sz w:val="22"/>
          <w:szCs w:val="22"/>
        </w:rPr>
        <w:t>Email address:</w:t>
      </w:r>
      <w:r w:rsidR="00554F60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492220967"/>
          <w:placeholder>
            <w:docPart w:val="DefaultPlaceholder_1081868574"/>
          </w:placeholder>
          <w:text/>
        </w:sdtPr>
        <w:sdtEndPr/>
        <w:sdtContent>
          <w:r w:rsidR="00554F60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554F60" w:rsidRDefault="00554F60" w:rsidP="00C0464C">
      <w:pPr>
        <w:tabs>
          <w:tab w:val="left" w:pos="360"/>
          <w:tab w:val="left" w:pos="5580"/>
        </w:tabs>
        <w:rPr>
          <w:rFonts w:asciiTheme="minorHAnsi" w:hAnsiTheme="minorHAnsi"/>
          <w:sz w:val="22"/>
          <w:szCs w:val="22"/>
        </w:rPr>
      </w:pPr>
    </w:p>
    <w:p w:rsidR="00C0464C" w:rsidRPr="00554F60" w:rsidRDefault="00C0464C" w:rsidP="00C0464C">
      <w:pPr>
        <w:tabs>
          <w:tab w:val="left" w:pos="360"/>
          <w:tab w:val="left" w:pos="5580"/>
        </w:tabs>
        <w:rPr>
          <w:rFonts w:asciiTheme="minorHAnsi" w:hAnsiTheme="minorHAnsi"/>
          <w:b/>
          <w:sz w:val="20"/>
          <w:szCs w:val="22"/>
        </w:rPr>
      </w:pPr>
      <w:r w:rsidRPr="00554F60">
        <w:rPr>
          <w:rFonts w:asciiTheme="minorHAnsi" w:hAnsiTheme="minorHAnsi"/>
          <w:b/>
          <w:sz w:val="20"/>
          <w:szCs w:val="22"/>
        </w:rPr>
        <w:t>THE CITY OF NORTH PORT IS</w:t>
      </w:r>
      <w:r w:rsidR="00554F60" w:rsidRPr="00554F60">
        <w:rPr>
          <w:rFonts w:asciiTheme="minorHAnsi" w:hAnsiTheme="minorHAnsi"/>
          <w:b/>
          <w:sz w:val="20"/>
          <w:szCs w:val="22"/>
        </w:rPr>
        <w:t xml:space="preserve"> </w:t>
      </w:r>
      <w:r w:rsidRPr="00554F60">
        <w:rPr>
          <w:rFonts w:asciiTheme="minorHAnsi" w:hAnsiTheme="minorHAnsi"/>
          <w:b/>
          <w:sz w:val="20"/>
          <w:szCs w:val="22"/>
        </w:rPr>
        <w:t>AN EQUAL OPPORTUNITY/DRUG FREE WORKPLACE/ADA COMPLIANT EMPLOYER</w:t>
      </w:r>
    </w:p>
    <w:sectPr w:rsidR="00C0464C" w:rsidRPr="00554F60" w:rsidSect="009D26BC">
      <w:headerReference w:type="default" r:id="rId8"/>
      <w:footerReference w:type="default" r:id="rId9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09" w:rsidRDefault="00512B09">
      <w:r>
        <w:separator/>
      </w:r>
    </w:p>
  </w:endnote>
  <w:endnote w:type="continuationSeparator" w:id="0">
    <w:p w:rsidR="00512B09" w:rsidRDefault="0051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B09" w:rsidRPr="008D641F" w:rsidRDefault="00512B09" w:rsidP="00E1524A">
    <w:pPr>
      <w:pStyle w:val="Footer"/>
      <w:rPr>
        <w:rFonts w:asciiTheme="minorHAnsi" w:hAnsiTheme="minorHAnsi"/>
        <w:sz w:val="20"/>
        <w:szCs w:val="20"/>
      </w:rPr>
    </w:pPr>
    <w:r w:rsidRPr="008D641F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1906466</wp:posOffset>
          </wp:positionH>
          <wp:positionV relativeFrom="paragraph">
            <wp:posOffset>-324338</wp:posOffset>
          </wp:positionV>
          <wp:extent cx="408842" cy="498230"/>
          <wp:effectExtent l="1905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42" cy="49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-178435</wp:posOffset>
              </wp:positionH>
              <wp:positionV relativeFrom="margin">
                <wp:posOffset>8001635</wp:posOffset>
              </wp:positionV>
              <wp:extent cx="8299450" cy="1675765"/>
              <wp:effectExtent l="2540" t="635" r="13335" b="952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99450" cy="1675765"/>
                        <a:chOff x="995" y="13166"/>
                        <a:chExt cx="10136" cy="1777"/>
                      </a:xfrm>
                    </wpg:grpSpPr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995" y="13166"/>
                          <a:ext cx="9756" cy="11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B09" w:rsidRPr="008D641F" w:rsidRDefault="00512B09" w:rsidP="00560378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12B09" w:rsidRDefault="00512B09" w:rsidP="00D75BF4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12B09" w:rsidRPr="00817D55" w:rsidRDefault="00512B09" w:rsidP="00CC1691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A </w:t>
                            </w: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Florida Law Enforcement Accredited Agency</w:t>
                            </w:r>
                          </w:p>
                          <w:p w:rsidR="00512B09" w:rsidRPr="00817D55" w:rsidRDefault="00512B09" w:rsidP="00DD2B4F">
                            <w:pPr>
                              <w:ind w:left="9360" w:firstLine="720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       Page </w:t>
                            </w: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135DC">
                              <w:rPr>
                                <w:rFonts w:asciiTheme="minorHAnsi" w:hAnsiTheme="minorHAnsi"/>
                                <w:i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instrText xml:space="preserve"> NUMPAGES  \* Arabic  \* MERGEFORMAT </w:instrTex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135DC">
                              <w:rPr>
                                <w:rFonts w:asciiTheme="minorHAnsi" w:hAnsiTheme="minorHAnsi"/>
                                <w:i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512B09" w:rsidRPr="00D75BF4" w:rsidRDefault="00512B09" w:rsidP="00817D55">
                            <w:pPr>
                              <w:pStyle w:val="Footer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22"/>
                      <wps:cNvCnPr/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7" style="position:absolute;margin-left:-14.05pt;margin-top:630.05pt;width:653.5pt;height:131.95pt;z-index:-251656192;mso-position-horizontal-relative:page;mso-position-vertical-relative:margin" coordorigin="995,13166" coordsize="10136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">
              <v:rect id="Rectangle 21" o:spid="_x0000_s1028" style="position:absolute;left:995;top:13166;width:9756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" stroked="f">
                <v:fill color2="#b8cce4" rotate="t" focus="100%" type="gradient"/>
                <v:textbox>
                  <w:txbxContent>
                    <w:p w:rsidR="00512B09" w:rsidRPr="008D641F" w:rsidRDefault="00512B09" w:rsidP="00560378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</w:p>
                    <w:p w:rsidR="00512B09" w:rsidRDefault="00512B09" w:rsidP="00D75BF4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</w:p>
                    <w:p w:rsidR="00512B09" w:rsidRPr="00817D55" w:rsidRDefault="00512B09" w:rsidP="00CC1691">
                      <w:pPr>
                        <w:tabs>
                          <w:tab w:val="left" w:pos="5040"/>
                        </w:tabs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ab/>
                        <w:t xml:space="preserve">A </w:t>
                      </w: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Florida Law Enforcement Accredited Agency</w:t>
                      </w:r>
                    </w:p>
                    <w:p w:rsidR="00512B09" w:rsidRPr="00817D55" w:rsidRDefault="00512B09" w:rsidP="00DD2B4F">
                      <w:pPr>
                        <w:ind w:left="9360" w:firstLine="720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       Page </w:t>
                      </w: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2135DC">
                        <w:rPr>
                          <w:rFonts w:asciiTheme="minorHAnsi" w:hAnsiTheme="minorHAnsi"/>
                          <w:i/>
                          <w:noProof/>
                          <w:sz w:val="20"/>
                          <w:szCs w:val="20"/>
                        </w:rPr>
                        <w:t>2</w:t>
                      </w: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end"/>
                      </w: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instrText xml:space="preserve"> NUMPAGES  \* Arabic  \* MERGEFORMAT </w:instrTex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2135DC">
                        <w:rPr>
                          <w:rFonts w:asciiTheme="minorHAnsi" w:hAnsiTheme="minorHAnsi"/>
                          <w:i/>
                          <w:noProof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  <w:p w:rsidR="00512B09" w:rsidRPr="00D75BF4" w:rsidRDefault="00512B09" w:rsidP="00817D55">
                      <w:pPr>
                        <w:pStyle w:val="Footer"/>
                        <w:ind w:left="42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line id="Line 22" o:spid="_x0000_s1029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" strokecolor="#365f91" strokeweight=".5pt"/>
              <w10:wrap anchorx="page" anchory="margin"/>
            </v:group>
          </w:pict>
        </mc:Fallback>
      </mc:AlternateContent>
    </w:r>
    <w:r w:rsidRPr="008D641F">
      <w:rPr>
        <w:rFonts w:asciiTheme="minorHAnsi" w:hAnsiTheme="minorHAnsi"/>
        <w:sz w:val="20"/>
        <w:szCs w:val="20"/>
      </w:rPr>
      <w:t>NPPD</w:t>
    </w:r>
    <w:r>
      <w:rPr>
        <w:rFonts w:asciiTheme="minorHAnsi" w:hAnsiTheme="minorHAnsi"/>
        <w:sz w:val="20"/>
        <w:szCs w:val="20"/>
      </w:rPr>
      <w:t>-618</w:t>
    </w:r>
    <w:r w:rsidR="00EC2F1C">
      <w:rPr>
        <w:rFonts w:asciiTheme="minorHAnsi" w:hAnsiTheme="minorHAnsi"/>
        <w:sz w:val="20"/>
        <w:szCs w:val="20"/>
      </w:rPr>
      <w:t>V</w:t>
    </w:r>
  </w:p>
  <w:p w:rsidR="00512B09" w:rsidRPr="008D641F" w:rsidRDefault="00512B09" w:rsidP="00F91484">
    <w:pPr>
      <w:pStyle w:val="Footer"/>
      <w:tabs>
        <w:tab w:val="clear" w:pos="4680"/>
        <w:tab w:val="clear" w:pos="9360"/>
        <w:tab w:val="left" w:pos="2815"/>
      </w:tabs>
      <w:rPr>
        <w:rFonts w:asciiTheme="minorHAnsi" w:hAnsiTheme="minorHAnsi"/>
        <w:sz w:val="20"/>
        <w:szCs w:val="20"/>
      </w:rPr>
    </w:pPr>
    <w:r w:rsidRPr="008D641F">
      <w:rPr>
        <w:rFonts w:asciiTheme="minorHAnsi" w:hAnsiTheme="minorHAnsi"/>
        <w:sz w:val="20"/>
        <w:szCs w:val="20"/>
      </w:rPr>
      <w:t xml:space="preserve">Revised </w:t>
    </w:r>
    <w:r>
      <w:rPr>
        <w:rFonts w:asciiTheme="minorHAnsi" w:hAnsiTheme="minorHAnsi"/>
        <w:sz w:val="20"/>
        <w:szCs w:val="20"/>
      </w:rPr>
      <w:t>0</w:t>
    </w:r>
    <w:r w:rsidR="00EC2F1C">
      <w:rPr>
        <w:rFonts w:asciiTheme="minorHAnsi" w:hAnsiTheme="minorHAnsi"/>
        <w:sz w:val="20"/>
        <w:szCs w:val="20"/>
      </w:rPr>
      <w:t>2</w:t>
    </w:r>
    <w:r>
      <w:rPr>
        <w:rFonts w:asciiTheme="minorHAnsi" w:hAnsiTheme="minorHAnsi"/>
        <w:sz w:val="20"/>
        <w:szCs w:val="20"/>
      </w:rPr>
      <w:t>/</w:t>
    </w:r>
    <w:r w:rsidR="00EC2F1C">
      <w:rPr>
        <w:rFonts w:asciiTheme="minorHAnsi" w:hAnsiTheme="minorHAnsi"/>
        <w:sz w:val="20"/>
        <w:szCs w:val="20"/>
      </w:rPr>
      <w:t>08</w:t>
    </w:r>
    <w:r>
      <w:rPr>
        <w:rFonts w:asciiTheme="minorHAnsi" w:hAnsiTheme="minorHAnsi"/>
        <w:sz w:val="20"/>
        <w:szCs w:val="20"/>
      </w:rPr>
      <w:t>/201</w:t>
    </w:r>
    <w:r w:rsidR="00EC2F1C">
      <w:rPr>
        <w:rFonts w:asciiTheme="minorHAnsi" w:hAnsiTheme="minorHAnsi"/>
        <w:sz w:val="20"/>
        <w:szCs w:val="20"/>
      </w:rPr>
      <w:t>8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09" w:rsidRDefault="00512B09">
      <w:r>
        <w:separator/>
      </w:r>
    </w:p>
  </w:footnote>
  <w:footnote w:type="continuationSeparator" w:id="0">
    <w:p w:rsidR="00512B09" w:rsidRDefault="0051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B09" w:rsidRDefault="00512B09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48895</wp:posOffset>
              </wp:positionH>
              <wp:positionV relativeFrom="margin">
                <wp:posOffset>-798195</wp:posOffset>
              </wp:positionV>
              <wp:extent cx="7672070" cy="1042670"/>
              <wp:effectExtent l="0" t="0" r="5080" b="508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2070" cy="104267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CCE4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B09" w:rsidRPr="00DE365F" w:rsidRDefault="00512B09" w:rsidP="00502F97">
                          <w:pPr>
                            <w:spacing w:line="240" w:lineRule="auto"/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  <w:p w:rsidR="00512B09" w:rsidRPr="00EC313C" w:rsidRDefault="00512B09" w:rsidP="00502F97">
                          <w:pPr>
                            <w:pStyle w:val="Heading1"/>
                            <w:jc w:val="left"/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EC313C"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  <w:t>4980 City Hall Boulevard</w:t>
                          </w:r>
                        </w:p>
                        <w:p w:rsidR="00512B09" w:rsidRPr="00EC313C" w:rsidRDefault="00512B09" w:rsidP="00502F97">
                          <w:pPr>
                            <w:pStyle w:val="Heading1"/>
                            <w:ind w:left="8640" w:firstLine="720"/>
                            <w:jc w:val="left"/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</w:pPr>
                          <w:r w:rsidRPr="00EC313C"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  <w:t>North Port, FL  34286</w:t>
                          </w:r>
                        </w:p>
                        <w:p w:rsidR="00512B09" w:rsidRPr="00AE3868" w:rsidRDefault="00512B09" w:rsidP="00502F97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(941) 429-7300</w:t>
                          </w:r>
                        </w:p>
                        <w:p w:rsidR="00512B09" w:rsidRPr="00EC313C" w:rsidRDefault="00512B09" w:rsidP="00502F97">
                          <w:pPr>
                            <w:spacing w:line="240" w:lineRule="auto"/>
                            <w:rPr>
                              <w:rStyle w:val="Heading1Char"/>
                              <w:sz w:val="17"/>
                              <w:szCs w:val="17"/>
                            </w:rPr>
                          </w:pPr>
                          <w:r w:rsidRPr="00EC313C">
                            <w:rPr>
                              <w:b/>
                              <w:szCs w:val="17"/>
                            </w:rPr>
                            <w:tab/>
                          </w:r>
                          <w:r w:rsidRPr="00EC313C">
                            <w:rPr>
                              <w:b/>
                              <w:szCs w:val="17"/>
                            </w:rPr>
                            <w:tab/>
                            <w:t>“Providing for a safe community”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.85pt;margin-top:-62.85pt;width:604.1pt;height:8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" fillcolor="#b8cce4" stroked="f">
              <v:fill focus="100%" type="gradient"/>
              <v:textbox>
                <w:txbxContent>
                  <w:p w:rsidR="00512B09" w:rsidRPr="00DE365F" w:rsidRDefault="00512B09" w:rsidP="00502F97">
                    <w:pPr>
                      <w:spacing w:line="240" w:lineRule="auto"/>
                      <w:rPr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  <w:p w:rsidR="00512B09" w:rsidRPr="00EC313C" w:rsidRDefault="00512B09" w:rsidP="00502F97">
                    <w:pPr>
                      <w:pStyle w:val="Heading1"/>
                      <w:jc w:val="left"/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EC313C"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  <w:t>4980 City Hall Boulevard</w:t>
                    </w:r>
                  </w:p>
                  <w:p w:rsidR="00512B09" w:rsidRPr="00EC313C" w:rsidRDefault="00512B09" w:rsidP="00502F97">
                    <w:pPr>
                      <w:pStyle w:val="Heading1"/>
                      <w:ind w:left="8640" w:firstLine="720"/>
                      <w:jc w:val="left"/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</w:pPr>
                    <w:r w:rsidRPr="00EC313C"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  <w:t>North Port, FL  34286</w:t>
                    </w:r>
                  </w:p>
                  <w:p w:rsidR="00512B09" w:rsidRPr="00AE3868" w:rsidRDefault="00512B09" w:rsidP="00502F97">
                    <w:pPr>
                      <w:spacing w:line="240" w:lineRule="auto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(941) 429-7300</w:t>
                    </w:r>
                  </w:p>
                  <w:p w:rsidR="00512B09" w:rsidRPr="00EC313C" w:rsidRDefault="00512B09" w:rsidP="00502F97">
                    <w:pPr>
                      <w:spacing w:line="240" w:lineRule="auto"/>
                      <w:rPr>
                        <w:rStyle w:val="Heading1Char"/>
                        <w:sz w:val="17"/>
                        <w:szCs w:val="17"/>
                      </w:rPr>
                    </w:pPr>
                    <w:r w:rsidRPr="00EC313C">
                      <w:rPr>
                        <w:b/>
                        <w:szCs w:val="17"/>
                      </w:rPr>
                      <w:tab/>
                    </w:r>
                    <w:r w:rsidRPr="00EC313C">
                      <w:rPr>
                        <w:b/>
                        <w:szCs w:val="17"/>
                      </w:rPr>
                      <w:tab/>
                      <w:t>“Providing for a safe community”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Pr="00502F97"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-420565</wp:posOffset>
          </wp:positionH>
          <wp:positionV relativeFrom="paragraph">
            <wp:posOffset>-303628</wp:posOffset>
          </wp:positionV>
          <wp:extent cx="3486150" cy="844062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8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668"/>
    <w:multiLevelType w:val="hybridMultilevel"/>
    <w:tmpl w:val="2428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10E91"/>
    <w:multiLevelType w:val="hybridMultilevel"/>
    <w:tmpl w:val="6EDA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A06740"/>
    <w:multiLevelType w:val="hybridMultilevel"/>
    <w:tmpl w:val="4148F302"/>
    <w:lvl w:ilvl="0" w:tplc="D58848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01B31"/>
    <w:multiLevelType w:val="hybridMultilevel"/>
    <w:tmpl w:val="97E6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C15BA"/>
    <w:multiLevelType w:val="hybridMultilevel"/>
    <w:tmpl w:val="B620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663582"/>
    <w:multiLevelType w:val="hybridMultilevel"/>
    <w:tmpl w:val="0E5C324A"/>
    <w:lvl w:ilvl="0" w:tplc="DDE41140">
      <w:numFmt w:val="bullet"/>
      <w:lvlText w:val="-"/>
      <w:lvlJc w:val="left"/>
      <w:pPr>
        <w:ind w:left="426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3DE1248F"/>
    <w:multiLevelType w:val="hybridMultilevel"/>
    <w:tmpl w:val="62B8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81341"/>
    <w:multiLevelType w:val="hybridMultilevel"/>
    <w:tmpl w:val="232EE716"/>
    <w:lvl w:ilvl="0" w:tplc="E9B0B9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58B908B5"/>
    <w:multiLevelType w:val="hybridMultilevel"/>
    <w:tmpl w:val="4D842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D42330"/>
    <w:multiLevelType w:val="hybridMultilevel"/>
    <w:tmpl w:val="5C20CF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6067089E"/>
    <w:multiLevelType w:val="hybridMultilevel"/>
    <w:tmpl w:val="006455AE"/>
    <w:lvl w:ilvl="0" w:tplc="5D70E9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1CCDB3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75CEC"/>
    <w:multiLevelType w:val="hybridMultilevel"/>
    <w:tmpl w:val="E2EE502A"/>
    <w:lvl w:ilvl="0" w:tplc="DC02F17A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6337F8A"/>
    <w:multiLevelType w:val="hybridMultilevel"/>
    <w:tmpl w:val="AABEB24C"/>
    <w:lvl w:ilvl="0" w:tplc="D58848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BC3475"/>
    <w:multiLevelType w:val="hybridMultilevel"/>
    <w:tmpl w:val="649C2AEA"/>
    <w:lvl w:ilvl="0" w:tplc="D588486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BF4DDA"/>
    <w:multiLevelType w:val="hybridMultilevel"/>
    <w:tmpl w:val="5792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85944"/>
    <w:multiLevelType w:val="hybridMultilevel"/>
    <w:tmpl w:val="A230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9"/>
  </w:num>
  <w:num w:numId="16">
    <w:abstractNumId w:val="3"/>
  </w:num>
  <w:num w:numId="17">
    <w:abstractNumId w:val="15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PFOUXKMjtBYSD3JPSzlDhcudc3mEbTQv5kzHMJSDDXGEL4Ro3DzytT6PDTHAiRNcqkcE1e5Q6c7MP9GpWlhfzw==" w:salt="zwcmZl1JxSAKAcoZsbljpQ=="/>
  <w:defaultTabStop w:val="720"/>
  <w:drawingGridHorizontalSpacing w:val="87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A"/>
    <w:rsid w:val="00001CB4"/>
    <w:rsid w:val="00002021"/>
    <w:rsid w:val="00012C15"/>
    <w:rsid w:val="00012DA5"/>
    <w:rsid w:val="00015022"/>
    <w:rsid w:val="00017A97"/>
    <w:rsid w:val="00024432"/>
    <w:rsid w:val="00025D42"/>
    <w:rsid w:val="000403E8"/>
    <w:rsid w:val="000417F9"/>
    <w:rsid w:val="00043699"/>
    <w:rsid w:val="0005021A"/>
    <w:rsid w:val="00052BC2"/>
    <w:rsid w:val="000548CF"/>
    <w:rsid w:val="00056E24"/>
    <w:rsid w:val="00062891"/>
    <w:rsid w:val="000662B8"/>
    <w:rsid w:val="00070FE7"/>
    <w:rsid w:val="00075DB0"/>
    <w:rsid w:val="00084125"/>
    <w:rsid w:val="0009116F"/>
    <w:rsid w:val="000A72A8"/>
    <w:rsid w:val="000B543E"/>
    <w:rsid w:val="000B6F10"/>
    <w:rsid w:val="000C60AF"/>
    <w:rsid w:val="000D73B3"/>
    <w:rsid w:val="000E592C"/>
    <w:rsid w:val="000F664E"/>
    <w:rsid w:val="0010192D"/>
    <w:rsid w:val="00107FD0"/>
    <w:rsid w:val="001106B8"/>
    <w:rsid w:val="001171F3"/>
    <w:rsid w:val="00121F38"/>
    <w:rsid w:val="00125EA3"/>
    <w:rsid w:val="00126538"/>
    <w:rsid w:val="001269E1"/>
    <w:rsid w:val="00140032"/>
    <w:rsid w:val="0015744F"/>
    <w:rsid w:val="00166282"/>
    <w:rsid w:val="00166985"/>
    <w:rsid w:val="001724F6"/>
    <w:rsid w:val="00180451"/>
    <w:rsid w:val="00197DB0"/>
    <w:rsid w:val="001A0300"/>
    <w:rsid w:val="001A153E"/>
    <w:rsid w:val="001A1640"/>
    <w:rsid w:val="001B493B"/>
    <w:rsid w:val="001B5462"/>
    <w:rsid w:val="001B5F25"/>
    <w:rsid w:val="001B71AE"/>
    <w:rsid w:val="001C0D16"/>
    <w:rsid w:val="001C51D6"/>
    <w:rsid w:val="001D59F9"/>
    <w:rsid w:val="001D6696"/>
    <w:rsid w:val="001E340B"/>
    <w:rsid w:val="001E3C2E"/>
    <w:rsid w:val="001F1EA7"/>
    <w:rsid w:val="00201FB6"/>
    <w:rsid w:val="0020532B"/>
    <w:rsid w:val="00205DD6"/>
    <w:rsid w:val="00207555"/>
    <w:rsid w:val="0021009B"/>
    <w:rsid w:val="00210B42"/>
    <w:rsid w:val="002135DC"/>
    <w:rsid w:val="00213FAA"/>
    <w:rsid w:val="0022042F"/>
    <w:rsid w:val="00220DDD"/>
    <w:rsid w:val="0022420C"/>
    <w:rsid w:val="00225DAD"/>
    <w:rsid w:val="00230FEE"/>
    <w:rsid w:val="0023196E"/>
    <w:rsid w:val="00236AB2"/>
    <w:rsid w:val="00240B79"/>
    <w:rsid w:val="00240F51"/>
    <w:rsid w:val="00246484"/>
    <w:rsid w:val="00246773"/>
    <w:rsid w:val="00251C32"/>
    <w:rsid w:val="00255266"/>
    <w:rsid w:val="00270D3F"/>
    <w:rsid w:val="00276076"/>
    <w:rsid w:val="002767B7"/>
    <w:rsid w:val="002909AA"/>
    <w:rsid w:val="00295188"/>
    <w:rsid w:val="002A04DE"/>
    <w:rsid w:val="002A285A"/>
    <w:rsid w:val="002A7313"/>
    <w:rsid w:val="002B03CF"/>
    <w:rsid w:val="002C3E4F"/>
    <w:rsid w:val="002E20AE"/>
    <w:rsid w:val="002E279D"/>
    <w:rsid w:val="002E3188"/>
    <w:rsid w:val="00302413"/>
    <w:rsid w:val="003047AA"/>
    <w:rsid w:val="00322C00"/>
    <w:rsid w:val="00323020"/>
    <w:rsid w:val="0032360F"/>
    <w:rsid w:val="00324DFA"/>
    <w:rsid w:val="00326411"/>
    <w:rsid w:val="00331817"/>
    <w:rsid w:val="00341D54"/>
    <w:rsid w:val="003465E2"/>
    <w:rsid w:val="00360D3D"/>
    <w:rsid w:val="00372F55"/>
    <w:rsid w:val="003756B5"/>
    <w:rsid w:val="00380DDA"/>
    <w:rsid w:val="00387E68"/>
    <w:rsid w:val="00391A6C"/>
    <w:rsid w:val="003B7E00"/>
    <w:rsid w:val="003D5EE6"/>
    <w:rsid w:val="003D6485"/>
    <w:rsid w:val="003E3D7F"/>
    <w:rsid w:val="003F03CA"/>
    <w:rsid w:val="004001B5"/>
    <w:rsid w:val="00401CEA"/>
    <w:rsid w:val="00411B43"/>
    <w:rsid w:val="004122AC"/>
    <w:rsid w:val="00413CC1"/>
    <w:rsid w:val="00416A5B"/>
    <w:rsid w:val="00431128"/>
    <w:rsid w:val="00434B6B"/>
    <w:rsid w:val="00436B94"/>
    <w:rsid w:val="004440BE"/>
    <w:rsid w:val="00447AE8"/>
    <w:rsid w:val="004526C5"/>
    <w:rsid w:val="00464E6C"/>
    <w:rsid w:val="004717ED"/>
    <w:rsid w:val="00473FA7"/>
    <w:rsid w:val="0047458F"/>
    <w:rsid w:val="004776DC"/>
    <w:rsid w:val="004801EC"/>
    <w:rsid w:val="00490152"/>
    <w:rsid w:val="004963DA"/>
    <w:rsid w:val="00496729"/>
    <w:rsid w:val="00497E08"/>
    <w:rsid w:val="004B3C2D"/>
    <w:rsid w:val="004D6D3B"/>
    <w:rsid w:val="004D765C"/>
    <w:rsid w:val="004E31D7"/>
    <w:rsid w:val="004E3995"/>
    <w:rsid w:val="00502F97"/>
    <w:rsid w:val="00506F24"/>
    <w:rsid w:val="00512B09"/>
    <w:rsid w:val="00516DD8"/>
    <w:rsid w:val="00522EAB"/>
    <w:rsid w:val="00523D3B"/>
    <w:rsid w:val="00531C77"/>
    <w:rsid w:val="00537371"/>
    <w:rsid w:val="005404D4"/>
    <w:rsid w:val="00551108"/>
    <w:rsid w:val="0055127F"/>
    <w:rsid w:val="00552F77"/>
    <w:rsid w:val="00554F60"/>
    <w:rsid w:val="00560378"/>
    <w:rsid w:val="0058338F"/>
    <w:rsid w:val="00584C74"/>
    <w:rsid w:val="00584EBA"/>
    <w:rsid w:val="00585B24"/>
    <w:rsid w:val="005A5907"/>
    <w:rsid w:val="005A6D66"/>
    <w:rsid w:val="005A794F"/>
    <w:rsid w:val="005B2860"/>
    <w:rsid w:val="005B7ABD"/>
    <w:rsid w:val="005C2BD4"/>
    <w:rsid w:val="005C3E50"/>
    <w:rsid w:val="005D370B"/>
    <w:rsid w:val="005D40F6"/>
    <w:rsid w:val="005E2EF0"/>
    <w:rsid w:val="005E6883"/>
    <w:rsid w:val="005F0698"/>
    <w:rsid w:val="005F4E33"/>
    <w:rsid w:val="00611E55"/>
    <w:rsid w:val="006171BA"/>
    <w:rsid w:val="00622028"/>
    <w:rsid w:val="0062203B"/>
    <w:rsid w:val="00630037"/>
    <w:rsid w:val="00640AAC"/>
    <w:rsid w:val="00646DBF"/>
    <w:rsid w:val="00647F33"/>
    <w:rsid w:val="0065492B"/>
    <w:rsid w:val="0065596D"/>
    <w:rsid w:val="006577A2"/>
    <w:rsid w:val="006649FC"/>
    <w:rsid w:val="0066755C"/>
    <w:rsid w:val="0067782B"/>
    <w:rsid w:val="00680DE2"/>
    <w:rsid w:val="0068186E"/>
    <w:rsid w:val="0068510F"/>
    <w:rsid w:val="0069591F"/>
    <w:rsid w:val="0069681A"/>
    <w:rsid w:val="006A2997"/>
    <w:rsid w:val="006B745F"/>
    <w:rsid w:val="006C3D2E"/>
    <w:rsid w:val="006C4528"/>
    <w:rsid w:val="006C6182"/>
    <w:rsid w:val="006D2782"/>
    <w:rsid w:val="006D296F"/>
    <w:rsid w:val="006D358C"/>
    <w:rsid w:val="006D6889"/>
    <w:rsid w:val="006D7730"/>
    <w:rsid w:val="006F21A0"/>
    <w:rsid w:val="00703541"/>
    <w:rsid w:val="00703C78"/>
    <w:rsid w:val="007233FB"/>
    <w:rsid w:val="00723603"/>
    <w:rsid w:val="00724E8F"/>
    <w:rsid w:val="007252E1"/>
    <w:rsid w:val="00730C1D"/>
    <w:rsid w:val="00737D0D"/>
    <w:rsid w:val="007423CF"/>
    <w:rsid w:val="0074437D"/>
    <w:rsid w:val="00751F2C"/>
    <w:rsid w:val="00751F8E"/>
    <w:rsid w:val="00763353"/>
    <w:rsid w:val="00764F28"/>
    <w:rsid w:val="007659CF"/>
    <w:rsid w:val="00771A23"/>
    <w:rsid w:val="00794AE8"/>
    <w:rsid w:val="00797C93"/>
    <w:rsid w:val="007A07D7"/>
    <w:rsid w:val="007A0C5E"/>
    <w:rsid w:val="007A0F5B"/>
    <w:rsid w:val="007A5944"/>
    <w:rsid w:val="007C00DA"/>
    <w:rsid w:val="007C1315"/>
    <w:rsid w:val="007C5A8E"/>
    <w:rsid w:val="007C618D"/>
    <w:rsid w:val="007C7496"/>
    <w:rsid w:val="007D2295"/>
    <w:rsid w:val="007D49EA"/>
    <w:rsid w:val="007D5C23"/>
    <w:rsid w:val="007D6BFA"/>
    <w:rsid w:val="007E04E6"/>
    <w:rsid w:val="007E57C1"/>
    <w:rsid w:val="007F30EE"/>
    <w:rsid w:val="007F3D8D"/>
    <w:rsid w:val="007F4AC8"/>
    <w:rsid w:val="007F4E44"/>
    <w:rsid w:val="008044FF"/>
    <w:rsid w:val="00811D93"/>
    <w:rsid w:val="00817D55"/>
    <w:rsid w:val="00824635"/>
    <w:rsid w:val="00826FB0"/>
    <w:rsid w:val="008405CC"/>
    <w:rsid w:val="00842DE6"/>
    <w:rsid w:val="008442C5"/>
    <w:rsid w:val="00844450"/>
    <w:rsid w:val="00851325"/>
    <w:rsid w:val="00851372"/>
    <w:rsid w:val="008548B2"/>
    <w:rsid w:val="00865FFF"/>
    <w:rsid w:val="00874055"/>
    <w:rsid w:val="0087497D"/>
    <w:rsid w:val="00887E15"/>
    <w:rsid w:val="00892673"/>
    <w:rsid w:val="00893ED1"/>
    <w:rsid w:val="00897D19"/>
    <w:rsid w:val="008A1909"/>
    <w:rsid w:val="008A3C48"/>
    <w:rsid w:val="008A5B22"/>
    <w:rsid w:val="008A5F09"/>
    <w:rsid w:val="008B49F6"/>
    <w:rsid w:val="008B549F"/>
    <w:rsid w:val="008C1DFD"/>
    <w:rsid w:val="008C2BCB"/>
    <w:rsid w:val="008D4D03"/>
    <w:rsid w:val="008D63CA"/>
    <w:rsid w:val="008D641F"/>
    <w:rsid w:val="008E22D4"/>
    <w:rsid w:val="008E6D99"/>
    <w:rsid w:val="008F1BF2"/>
    <w:rsid w:val="008F51A5"/>
    <w:rsid w:val="008F7829"/>
    <w:rsid w:val="008F7D54"/>
    <w:rsid w:val="009004BC"/>
    <w:rsid w:val="00904F13"/>
    <w:rsid w:val="00914E34"/>
    <w:rsid w:val="00920BDD"/>
    <w:rsid w:val="00921FBD"/>
    <w:rsid w:val="009226F6"/>
    <w:rsid w:val="00923ED7"/>
    <w:rsid w:val="0092611C"/>
    <w:rsid w:val="00930818"/>
    <w:rsid w:val="00932817"/>
    <w:rsid w:val="0093568C"/>
    <w:rsid w:val="00935FD5"/>
    <w:rsid w:val="00940E51"/>
    <w:rsid w:val="0094374A"/>
    <w:rsid w:val="0094424C"/>
    <w:rsid w:val="009463E1"/>
    <w:rsid w:val="009520ED"/>
    <w:rsid w:val="00965EED"/>
    <w:rsid w:val="00966790"/>
    <w:rsid w:val="0098251A"/>
    <w:rsid w:val="00982E5E"/>
    <w:rsid w:val="009837EB"/>
    <w:rsid w:val="009908CE"/>
    <w:rsid w:val="009A1F18"/>
    <w:rsid w:val="009A6AF5"/>
    <w:rsid w:val="009C37A7"/>
    <w:rsid w:val="009C5836"/>
    <w:rsid w:val="009D26BC"/>
    <w:rsid w:val="009D5D5A"/>
    <w:rsid w:val="009D68B5"/>
    <w:rsid w:val="009D7952"/>
    <w:rsid w:val="009E6065"/>
    <w:rsid w:val="009E7724"/>
    <w:rsid w:val="009F29F3"/>
    <w:rsid w:val="009F51E6"/>
    <w:rsid w:val="009F6F55"/>
    <w:rsid w:val="00A01AAA"/>
    <w:rsid w:val="00A0342B"/>
    <w:rsid w:val="00A04E4C"/>
    <w:rsid w:val="00A0594C"/>
    <w:rsid w:val="00A10B6B"/>
    <w:rsid w:val="00A11DBF"/>
    <w:rsid w:val="00A1569E"/>
    <w:rsid w:val="00A20E49"/>
    <w:rsid w:val="00A278A6"/>
    <w:rsid w:val="00A27E95"/>
    <w:rsid w:val="00A347C7"/>
    <w:rsid w:val="00A355C3"/>
    <w:rsid w:val="00A441A9"/>
    <w:rsid w:val="00A4752F"/>
    <w:rsid w:val="00A62877"/>
    <w:rsid w:val="00A67438"/>
    <w:rsid w:val="00A67B29"/>
    <w:rsid w:val="00A70536"/>
    <w:rsid w:val="00A71F71"/>
    <w:rsid w:val="00A74524"/>
    <w:rsid w:val="00A975B4"/>
    <w:rsid w:val="00AA01DD"/>
    <w:rsid w:val="00AA33EE"/>
    <w:rsid w:val="00AB03C9"/>
    <w:rsid w:val="00AB15E6"/>
    <w:rsid w:val="00AB2CE3"/>
    <w:rsid w:val="00AC11F1"/>
    <w:rsid w:val="00AC2805"/>
    <w:rsid w:val="00AD4870"/>
    <w:rsid w:val="00AE36FF"/>
    <w:rsid w:val="00AE3868"/>
    <w:rsid w:val="00B0252C"/>
    <w:rsid w:val="00B05F65"/>
    <w:rsid w:val="00B06D92"/>
    <w:rsid w:val="00B24149"/>
    <w:rsid w:val="00B27E9C"/>
    <w:rsid w:val="00B40D0B"/>
    <w:rsid w:val="00B530A0"/>
    <w:rsid w:val="00B546AB"/>
    <w:rsid w:val="00B5578A"/>
    <w:rsid w:val="00B579F2"/>
    <w:rsid w:val="00B7167B"/>
    <w:rsid w:val="00B764B8"/>
    <w:rsid w:val="00B929D8"/>
    <w:rsid w:val="00B9355B"/>
    <w:rsid w:val="00BA0C80"/>
    <w:rsid w:val="00BA6B44"/>
    <w:rsid w:val="00BA71B8"/>
    <w:rsid w:val="00BA7C5E"/>
    <w:rsid w:val="00BA7FA7"/>
    <w:rsid w:val="00BB49DE"/>
    <w:rsid w:val="00BB4DAA"/>
    <w:rsid w:val="00BB763E"/>
    <w:rsid w:val="00BD0D4F"/>
    <w:rsid w:val="00BD12C1"/>
    <w:rsid w:val="00BD7A44"/>
    <w:rsid w:val="00BE103D"/>
    <w:rsid w:val="00BE2BFC"/>
    <w:rsid w:val="00BE67F5"/>
    <w:rsid w:val="00BF7827"/>
    <w:rsid w:val="00C016F5"/>
    <w:rsid w:val="00C0464C"/>
    <w:rsid w:val="00C22B70"/>
    <w:rsid w:val="00C23942"/>
    <w:rsid w:val="00C276BE"/>
    <w:rsid w:val="00C27EB5"/>
    <w:rsid w:val="00C32AE1"/>
    <w:rsid w:val="00C34041"/>
    <w:rsid w:val="00C379F1"/>
    <w:rsid w:val="00C43BE7"/>
    <w:rsid w:val="00C507DB"/>
    <w:rsid w:val="00C52E4D"/>
    <w:rsid w:val="00C60CDF"/>
    <w:rsid w:val="00C62CD3"/>
    <w:rsid w:val="00C641CF"/>
    <w:rsid w:val="00C66691"/>
    <w:rsid w:val="00C66AD0"/>
    <w:rsid w:val="00C67637"/>
    <w:rsid w:val="00C73396"/>
    <w:rsid w:val="00C7344E"/>
    <w:rsid w:val="00C74974"/>
    <w:rsid w:val="00C74A3B"/>
    <w:rsid w:val="00C76893"/>
    <w:rsid w:val="00C837A4"/>
    <w:rsid w:val="00C97DC7"/>
    <w:rsid w:val="00CA02C8"/>
    <w:rsid w:val="00CA0D2E"/>
    <w:rsid w:val="00CA1CFC"/>
    <w:rsid w:val="00CB478D"/>
    <w:rsid w:val="00CB4CBD"/>
    <w:rsid w:val="00CC1691"/>
    <w:rsid w:val="00CD136C"/>
    <w:rsid w:val="00CD35A6"/>
    <w:rsid w:val="00CD6DBA"/>
    <w:rsid w:val="00CD79C7"/>
    <w:rsid w:val="00CE03FD"/>
    <w:rsid w:val="00CE76E8"/>
    <w:rsid w:val="00CF01AF"/>
    <w:rsid w:val="00CF576A"/>
    <w:rsid w:val="00D131EF"/>
    <w:rsid w:val="00D20C35"/>
    <w:rsid w:val="00D24295"/>
    <w:rsid w:val="00D27C81"/>
    <w:rsid w:val="00D33CEA"/>
    <w:rsid w:val="00D34533"/>
    <w:rsid w:val="00D36C64"/>
    <w:rsid w:val="00D4146A"/>
    <w:rsid w:val="00D45357"/>
    <w:rsid w:val="00D45E69"/>
    <w:rsid w:val="00D648E3"/>
    <w:rsid w:val="00D65E38"/>
    <w:rsid w:val="00D66ABE"/>
    <w:rsid w:val="00D7042E"/>
    <w:rsid w:val="00D75BF4"/>
    <w:rsid w:val="00D76A11"/>
    <w:rsid w:val="00D93CD8"/>
    <w:rsid w:val="00D948BC"/>
    <w:rsid w:val="00DA1B26"/>
    <w:rsid w:val="00DB231E"/>
    <w:rsid w:val="00DB6A43"/>
    <w:rsid w:val="00DB6D7F"/>
    <w:rsid w:val="00DC06D3"/>
    <w:rsid w:val="00DC1152"/>
    <w:rsid w:val="00DC2057"/>
    <w:rsid w:val="00DC6075"/>
    <w:rsid w:val="00DD2B4F"/>
    <w:rsid w:val="00DD71C9"/>
    <w:rsid w:val="00DE09CB"/>
    <w:rsid w:val="00DE117C"/>
    <w:rsid w:val="00DF006B"/>
    <w:rsid w:val="00DF0A0B"/>
    <w:rsid w:val="00DF7693"/>
    <w:rsid w:val="00E01EA4"/>
    <w:rsid w:val="00E02BC2"/>
    <w:rsid w:val="00E0536A"/>
    <w:rsid w:val="00E06A4D"/>
    <w:rsid w:val="00E075E1"/>
    <w:rsid w:val="00E1524A"/>
    <w:rsid w:val="00E27198"/>
    <w:rsid w:val="00E276C7"/>
    <w:rsid w:val="00E358C1"/>
    <w:rsid w:val="00E35C65"/>
    <w:rsid w:val="00E371FA"/>
    <w:rsid w:val="00E42426"/>
    <w:rsid w:val="00E46463"/>
    <w:rsid w:val="00E6107D"/>
    <w:rsid w:val="00E70BF0"/>
    <w:rsid w:val="00E714A0"/>
    <w:rsid w:val="00E765B6"/>
    <w:rsid w:val="00E921CF"/>
    <w:rsid w:val="00E96E55"/>
    <w:rsid w:val="00E9764B"/>
    <w:rsid w:val="00EA0A48"/>
    <w:rsid w:val="00EA1F8E"/>
    <w:rsid w:val="00EB14E3"/>
    <w:rsid w:val="00EC2F1C"/>
    <w:rsid w:val="00EC313C"/>
    <w:rsid w:val="00EC7A71"/>
    <w:rsid w:val="00ED40F5"/>
    <w:rsid w:val="00ED4F57"/>
    <w:rsid w:val="00EF4140"/>
    <w:rsid w:val="00EF58B4"/>
    <w:rsid w:val="00EF58E6"/>
    <w:rsid w:val="00F00198"/>
    <w:rsid w:val="00F1292B"/>
    <w:rsid w:val="00F25F23"/>
    <w:rsid w:val="00F345ED"/>
    <w:rsid w:val="00F433E5"/>
    <w:rsid w:val="00F470F9"/>
    <w:rsid w:val="00F52042"/>
    <w:rsid w:val="00F61FC2"/>
    <w:rsid w:val="00F64BE0"/>
    <w:rsid w:val="00F70E38"/>
    <w:rsid w:val="00F71FB1"/>
    <w:rsid w:val="00F91484"/>
    <w:rsid w:val="00F95AC5"/>
    <w:rsid w:val="00F97F23"/>
    <w:rsid w:val="00FA40FA"/>
    <w:rsid w:val="00FA4633"/>
    <w:rsid w:val="00FB1848"/>
    <w:rsid w:val="00FC4C86"/>
    <w:rsid w:val="00FC643D"/>
    <w:rsid w:val="00FD0114"/>
    <w:rsid w:val="00FD0E4D"/>
    <w:rsid w:val="00FD5B58"/>
    <w:rsid w:val="00FD5FC4"/>
    <w:rsid w:val="00FE53B6"/>
    <w:rsid w:val="00FF3409"/>
    <w:rsid w:val="00FF5D77"/>
    <w:rsid w:val="00FF6611"/>
    <w:rsid w:val="00FF6DE0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67DC616"/>
  <w15:docId w15:val="{361D9D48-12CF-465C-8CA5-12ED679E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1817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E921CF"/>
    <w:pPr>
      <w:spacing w:line="240" w:lineRule="auto"/>
      <w:jc w:val="right"/>
      <w:outlineLvl w:val="0"/>
    </w:pPr>
    <w:rPr>
      <w:b/>
      <w:color w:val="365F91"/>
      <w:sz w:val="40"/>
    </w:rPr>
  </w:style>
  <w:style w:type="paragraph" w:styleId="Heading2">
    <w:name w:val="heading 2"/>
    <w:basedOn w:val="Normal"/>
    <w:next w:val="Normal"/>
    <w:link w:val="Heading2Char"/>
    <w:qFormat/>
    <w:rsid w:val="00E921CF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D4D03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E921CF"/>
    <w:rPr>
      <w:rFonts w:ascii="Trebuchet MS" w:hAnsi="Trebuchet MS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locked/>
    <w:rsid w:val="008D4D03"/>
    <w:rPr>
      <w:rFonts w:ascii="Cambria" w:hAnsi="Cambria" w:cs="Times New Roman"/>
      <w:b/>
      <w:bCs/>
      <w:spacing w:val="4"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1E3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D4D03"/>
    <w:rPr>
      <w:rFonts w:cs="Times New Roman"/>
      <w:spacing w:val="4"/>
      <w:sz w:val="2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2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D4D03"/>
    <w:rPr>
      <w:rFonts w:ascii="Trebuchet MS" w:hAnsi="Trebuchet MS" w:cs="Times New Roman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2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8D4D03"/>
    <w:rPr>
      <w:rFonts w:ascii="Trebuchet MS" w:hAnsi="Trebuchet MS" w:cs="Times New Roman"/>
      <w:b/>
      <w:bCs/>
      <w:spacing w:val="4"/>
      <w:sz w:val="20"/>
      <w:szCs w:val="20"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rsid w:val="00E921CF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character" w:styleId="PlaceholderText">
    <w:name w:val="Placeholder Text"/>
    <w:basedOn w:val="DefaultParagraphFont"/>
    <w:semiHidden/>
    <w:rsid w:val="00E921CF"/>
    <w:rPr>
      <w:rFonts w:cs="Times New Roman"/>
      <w:color w:val="808080"/>
    </w:rPr>
  </w:style>
  <w:style w:type="paragraph" w:customStyle="1" w:styleId="ColumnHeadings">
    <w:name w:val="Column Headings"/>
    <w:basedOn w:val="Normal"/>
    <w:rsid w:val="00125EA3"/>
    <w:pPr>
      <w:jc w:val="center"/>
    </w:pPr>
    <w:rPr>
      <w:b/>
      <w:caps/>
      <w:sz w:val="15"/>
    </w:r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NumberedList">
    <w:name w:val="Numbered List"/>
    <w:basedOn w:val="Normal"/>
    <w:rsid w:val="002A285A"/>
    <w:pPr>
      <w:numPr>
        <w:numId w:val="3"/>
      </w:numPr>
      <w:spacing w:after="80"/>
    </w:pPr>
    <w:rPr>
      <w:sz w:val="15"/>
    </w:rPr>
  </w:style>
  <w:style w:type="table" w:styleId="TableGrid">
    <w:name w:val="Table Grid"/>
    <w:basedOn w:val="TableNormal"/>
    <w:rsid w:val="007D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B493B"/>
    <w:pPr>
      <w:ind w:left="720"/>
      <w:contextualSpacing/>
    </w:pPr>
  </w:style>
  <w:style w:type="paragraph" w:styleId="Header">
    <w:name w:val="header"/>
    <w:basedOn w:val="Normal"/>
    <w:link w:val="HeaderChar"/>
    <w:rsid w:val="00FF66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FF6611"/>
    <w:rPr>
      <w:rFonts w:ascii="Trebuchet MS" w:hAnsi="Trebuchet MS" w:cs="Times New Roman"/>
      <w:spacing w:val="4"/>
      <w:sz w:val="18"/>
      <w:szCs w:val="18"/>
    </w:rPr>
  </w:style>
  <w:style w:type="paragraph" w:styleId="Footer">
    <w:name w:val="footer"/>
    <w:basedOn w:val="Normal"/>
    <w:link w:val="FooterChar"/>
    <w:rsid w:val="00FF66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FF6611"/>
    <w:rPr>
      <w:rFonts w:ascii="Trebuchet MS" w:hAnsi="Trebuchet MS" w:cs="Times New Roman"/>
      <w:spacing w:val="4"/>
      <w:sz w:val="18"/>
      <w:szCs w:val="18"/>
    </w:rPr>
  </w:style>
  <w:style w:type="character" w:styleId="Hyperlink">
    <w:name w:val="Hyperlink"/>
    <w:basedOn w:val="DefaultParagraphFont"/>
    <w:unhideWhenUsed/>
    <w:locked/>
    <w:rsid w:val="00B57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S\Templates\NPPD-Template-1%20w%20addr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15B6-A19A-482C-A85D-A501F358B180}"/>
      </w:docPartPr>
      <w:docPartBody>
        <w:p w:rsidR="009B5E2A" w:rsidRDefault="00F97038"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013D03C2D68D43E5A2A5D49AF255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C55E-5E93-4FFD-BC61-7E4203F53F0C}"/>
      </w:docPartPr>
      <w:docPartBody>
        <w:p w:rsidR="009B5E2A" w:rsidRDefault="009B5E2A" w:rsidP="009B5E2A">
          <w:pPr>
            <w:pStyle w:val="013D03C2D68D43E5A2A5D49AF25535D3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C3404FBEC9A84C14AFD038128A00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A107-F951-45CE-AF7F-EE375CD29580}"/>
      </w:docPartPr>
      <w:docPartBody>
        <w:p w:rsidR="009B5E2A" w:rsidRDefault="009B5E2A" w:rsidP="009B5E2A">
          <w:pPr>
            <w:pStyle w:val="C3404FBEC9A84C14AFD038128A0081A6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23C1BC52E7714A90AC9FA90A8707C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F843-E968-46AE-8AA3-5DBFFEE9CD81}"/>
      </w:docPartPr>
      <w:docPartBody>
        <w:p w:rsidR="009B5E2A" w:rsidRDefault="009B5E2A" w:rsidP="009B5E2A">
          <w:pPr>
            <w:pStyle w:val="23C1BC52E7714A90AC9FA90A8707CC01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E08085AAF7684E9381115B2C05E2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6BD18-308D-4DE1-B6E0-102B27642383}"/>
      </w:docPartPr>
      <w:docPartBody>
        <w:p w:rsidR="009B5E2A" w:rsidRDefault="009B5E2A" w:rsidP="009B5E2A">
          <w:pPr>
            <w:pStyle w:val="E08085AAF7684E9381115B2C05E2A74A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471758E2639A4BC6B3B0FC6DAE1B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5BFE-AEDC-4563-8949-264185D56360}"/>
      </w:docPartPr>
      <w:docPartBody>
        <w:p w:rsidR="009B5E2A" w:rsidRDefault="009B5E2A" w:rsidP="009B5E2A">
          <w:pPr>
            <w:pStyle w:val="471758E2639A4BC6B3B0FC6DAE1B37E7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9E24192C194742CF9B1B7F1280C2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201F-8442-41BD-AEEC-2FA67183DEB6}"/>
      </w:docPartPr>
      <w:docPartBody>
        <w:p w:rsidR="009B5E2A" w:rsidRDefault="009B5E2A" w:rsidP="009B5E2A">
          <w:pPr>
            <w:pStyle w:val="9E24192C194742CF9B1B7F1280C24608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17C8A37371344A7EB3B81EAA7B8F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FE04-9D0A-441E-92EA-E80F7D4F255A}"/>
      </w:docPartPr>
      <w:docPartBody>
        <w:p w:rsidR="009B5E2A" w:rsidRDefault="009B5E2A" w:rsidP="009B5E2A">
          <w:pPr>
            <w:pStyle w:val="17C8A37371344A7EB3B81EAA7B8F2340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925FA50013C340A88E8903C86402F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21BB-0B6C-4ABB-96B7-33E4F356B662}"/>
      </w:docPartPr>
      <w:docPartBody>
        <w:p w:rsidR="009B5E2A" w:rsidRDefault="009B5E2A" w:rsidP="009B5E2A">
          <w:pPr>
            <w:pStyle w:val="925FA50013C340A88E8903C86402FFB2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73B269D9BB9643619BFDD86D3F08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2172-B11A-4051-8961-C397F14D87DC}"/>
      </w:docPartPr>
      <w:docPartBody>
        <w:p w:rsidR="009B5E2A" w:rsidRDefault="009B5E2A" w:rsidP="009B5E2A">
          <w:pPr>
            <w:pStyle w:val="73B269D9BB9643619BFDD86D3F08A048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027462A0B41B4BB3A3FA5ECE83E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3C90D-AB70-434C-A73C-95D78A77B8A7}"/>
      </w:docPartPr>
      <w:docPartBody>
        <w:p w:rsidR="009B5E2A" w:rsidRDefault="009B5E2A" w:rsidP="009B5E2A">
          <w:pPr>
            <w:pStyle w:val="027462A0B41B4BB3A3FA5ECE83E9C081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454A7D96FCFC477EA4097FC35976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DB38-7BA4-4324-A084-7D4721E98EBC}"/>
      </w:docPartPr>
      <w:docPartBody>
        <w:p w:rsidR="009B5E2A" w:rsidRDefault="009B5E2A" w:rsidP="009B5E2A">
          <w:pPr>
            <w:pStyle w:val="454A7D96FCFC477EA4097FC3597606D8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5CAB602ADAE34D94A8F6315D0907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ABFE-5335-4969-BE0D-61A984A4908E}"/>
      </w:docPartPr>
      <w:docPartBody>
        <w:p w:rsidR="009B5E2A" w:rsidRDefault="009B5E2A" w:rsidP="009B5E2A">
          <w:pPr>
            <w:pStyle w:val="5CAB602ADAE34D94A8F6315D09077507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F5CBD0FAD50F467483CD1E8CC1D9E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75A5-49A3-4294-9FEC-8507B6191F83}"/>
      </w:docPartPr>
      <w:docPartBody>
        <w:p w:rsidR="00EF5418" w:rsidRDefault="009B5E2A" w:rsidP="009B5E2A">
          <w:pPr>
            <w:pStyle w:val="F5CBD0FAD50F467483CD1E8CC1D9E963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60844BB009254EB488184F4FD73F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5328-8949-4C98-A39A-6580D03C6D0B}"/>
      </w:docPartPr>
      <w:docPartBody>
        <w:p w:rsidR="00EF5418" w:rsidRDefault="009B5E2A" w:rsidP="009B5E2A">
          <w:pPr>
            <w:pStyle w:val="60844BB009254EB488184F4FD73FA0BB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0640E433B64C4F14B2B5473403701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569-6E5C-4577-AB0C-B0BE3663B839}"/>
      </w:docPartPr>
      <w:docPartBody>
        <w:p w:rsidR="00EF5418" w:rsidRDefault="009B5E2A" w:rsidP="009B5E2A">
          <w:pPr>
            <w:pStyle w:val="0640E433B64C4F14B2B5473403701730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1020ACC67F414456B141B6533E01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88DC-85AC-42D7-B261-5A6A88540F2E}"/>
      </w:docPartPr>
      <w:docPartBody>
        <w:p w:rsidR="00EF5418" w:rsidRDefault="009B5E2A" w:rsidP="009B5E2A">
          <w:pPr>
            <w:pStyle w:val="1020ACC67F414456B141B6533E014C85"/>
          </w:pPr>
          <w:r w:rsidRPr="00666CC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E497-2966-4A70-B752-F45B839D73DA}"/>
      </w:docPartPr>
      <w:docPartBody>
        <w:p w:rsidR="007B51F4" w:rsidRDefault="00EF5418">
          <w:r w:rsidRPr="00FD38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38"/>
    <w:rsid w:val="007B51F4"/>
    <w:rsid w:val="009B5E2A"/>
    <w:rsid w:val="00EF5418"/>
    <w:rsid w:val="00F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F5418"/>
    <w:rPr>
      <w:rFonts w:cs="Times New Roman"/>
      <w:color w:val="808080"/>
    </w:rPr>
  </w:style>
  <w:style w:type="paragraph" w:customStyle="1" w:styleId="264A9FC2E3CC4667A19E5076D7186B8C">
    <w:name w:val="264A9FC2E3CC4667A19E5076D7186B8C"/>
    <w:rsid w:val="00F97038"/>
  </w:style>
  <w:style w:type="paragraph" w:customStyle="1" w:styleId="CB66B765FCCE40D993AC841EAEB2775F">
    <w:name w:val="CB66B765FCCE40D993AC841EAEB2775F"/>
    <w:rsid w:val="00F97038"/>
  </w:style>
  <w:style w:type="paragraph" w:customStyle="1" w:styleId="E7E6AE28BA8444538055E686B9C24F58">
    <w:name w:val="E7E6AE28BA8444538055E686B9C24F58"/>
    <w:rsid w:val="00F97038"/>
  </w:style>
  <w:style w:type="paragraph" w:customStyle="1" w:styleId="2196E44813AB404F89CA5FD53193B365">
    <w:name w:val="2196E44813AB404F89CA5FD53193B365"/>
    <w:rsid w:val="00F97038"/>
  </w:style>
  <w:style w:type="paragraph" w:customStyle="1" w:styleId="A5526D3DC70745AEA309702ECB6709E7">
    <w:name w:val="A5526D3DC70745AEA309702ECB6709E7"/>
    <w:rsid w:val="00F97038"/>
  </w:style>
  <w:style w:type="paragraph" w:customStyle="1" w:styleId="7E61E1CD30594663B446AB7CCA04931C">
    <w:name w:val="7E61E1CD30594663B446AB7CCA04931C"/>
    <w:rsid w:val="00F97038"/>
  </w:style>
  <w:style w:type="paragraph" w:customStyle="1" w:styleId="BCE4A0E5AA5542B5BFED4A077EB7A65B">
    <w:name w:val="BCE4A0E5AA5542B5BFED4A077EB7A65B"/>
    <w:rsid w:val="00F97038"/>
  </w:style>
  <w:style w:type="paragraph" w:customStyle="1" w:styleId="A05840200F8441CBA470A0BF90802D7A">
    <w:name w:val="A05840200F8441CBA470A0BF90802D7A"/>
    <w:rsid w:val="00F97038"/>
  </w:style>
  <w:style w:type="paragraph" w:customStyle="1" w:styleId="55AB36426D9949C5B1FFC8D46C595741">
    <w:name w:val="55AB36426D9949C5B1FFC8D46C595741"/>
    <w:rsid w:val="00F97038"/>
  </w:style>
  <w:style w:type="paragraph" w:customStyle="1" w:styleId="60133EFC194742659FB83DE628A13710">
    <w:name w:val="60133EFC194742659FB83DE628A13710"/>
    <w:rsid w:val="00F97038"/>
  </w:style>
  <w:style w:type="paragraph" w:customStyle="1" w:styleId="0507D1EFAD244137819A1752B183E95B">
    <w:name w:val="0507D1EFAD244137819A1752B183E95B"/>
    <w:rsid w:val="00F97038"/>
  </w:style>
  <w:style w:type="paragraph" w:customStyle="1" w:styleId="042ABD863F1C48B4BCAD10E27D398753">
    <w:name w:val="042ABD863F1C48B4BCAD10E27D398753"/>
    <w:rsid w:val="00F97038"/>
  </w:style>
  <w:style w:type="paragraph" w:customStyle="1" w:styleId="9FC54353E62B49508577E1F839034D2A">
    <w:name w:val="9FC54353E62B49508577E1F839034D2A"/>
    <w:rsid w:val="00F97038"/>
  </w:style>
  <w:style w:type="paragraph" w:customStyle="1" w:styleId="4CCC757D9B0446B6BD8AC0BD9372978B">
    <w:name w:val="4CCC757D9B0446B6BD8AC0BD9372978B"/>
    <w:rsid w:val="00F97038"/>
  </w:style>
  <w:style w:type="paragraph" w:customStyle="1" w:styleId="B5291CEC3BC1496D9A8B86F259521C65">
    <w:name w:val="B5291CEC3BC1496D9A8B86F259521C65"/>
    <w:rsid w:val="00F97038"/>
  </w:style>
  <w:style w:type="paragraph" w:customStyle="1" w:styleId="60A3A3D487E4409A8532C86529827DB9">
    <w:name w:val="60A3A3D487E4409A8532C86529827DB9"/>
    <w:rsid w:val="00F97038"/>
  </w:style>
  <w:style w:type="paragraph" w:customStyle="1" w:styleId="B342F838FB8B46A2A8A533875B98BFE3">
    <w:name w:val="B342F838FB8B46A2A8A533875B98BFE3"/>
    <w:rsid w:val="00F97038"/>
  </w:style>
  <w:style w:type="paragraph" w:customStyle="1" w:styleId="DBD681B539D046D5A7FA769DABC2DA12">
    <w:name w:val="DBD681B539D046D5A7FA769DABC2DA12"/>
    <w:rsid w:val="00F97038"/>
  </w:style>
  <w:style w:type="paragraph" w:customStyle="1" w:styleId="1748B3FCFEE4435087725BBA177D4172">
    <w:name w:val="1748B3FCFEE4435087725BBA177D4172"/>
    <w:rsid w:val="00F97038"/>
  </w:style>
  <w:style w:type="paragraph" w:customStyle="1" w:styleId="3A2A9F842D8646759D632195F89CC3A5">
    <w:name w:val="3A2A9F842D8646759D632195F89CC3A5"/>
    <w:rsid w:val="00F97038"/>
  </w:style>
  <w:style w:type="paragraph" w:customStyle="1" w:styleId="EE69C7D15CB2415AADFFA6A0793BE479">
    <w:name w:val="EE69C7D15CB2415AADFFA6A0793BE479"/>
    <w:rsid w:val="00F97038"/>
  </w:style>
  <w:style w:type="paragraph" w:customStyle="1" w:styleId="0D51B912D5B84824A69F06BECCA65316">
    <w:name w:val="0D51B912D5B84824A69F06BECCA65316"/>
    <w:rsid w:val="00F97038"/>
  </w:style>
  <w:style w:type="paragraph" w:customStyle="1" w:styleId="CCE79B2EA24A47FEB6589FD90BC74DC7">
    <w:name w:val="CCE79B2EA24A47FEB6589FD90BC74DC7"/>
    <w:rsid w:val="00F97038"/>
  </w:style>
  <w:style w:type="paragraph" w:customStyle="1" w:styleId="013D03C2D68D43E5A2A5D49AF25535D3">
    <w:name w:val="013D03C2D68D43E5A2A5D49AF25535D3"/>
    <w:rsid w:val="009B5E2A"/>
  </w:style>
  <w:style w:type="paragraph" w:customStyle="1" w:styleId="C3404FBEC9A84C14AFD038128A0081A6">
    <w:name w:val="C3404FBEC9A84C14AFD038128A0081A6"/>
    <w:rsid w:val="009B5E2A"/>
  </w:style>
  <w:style w:type="paragraph" w:customStyle="1" w:styleId="D697AB0E98F841B7825575BD16C22CBB">
    <w:name w:val="D697AB0E98F841B7825575BD16C22CBB"/>
    <w:rsid w:val="009B5E2A"/>
  </w:style>
  <w:style w:type="paragraph" w:customStyle="1" w:styleId="23C1BC52E7714A90AC9FA90A8707CC01">
    <w:name w:val="23C1BC52E7714A90AC9FA90A8707CC01"/>
    <w:rsid w:val="009B5E2A"/>
  </w:style>
  <w:style w:type="paragraph" w:customStyle="1" w:styleId="E08085AAF7684E9381115B2C05E2A74A">
    <w:name w:val="E08085AAF7684E9381115B2C05E2A74A"/>
    <w:rsid w:val="009B5E2A"/>
  </w:style>
  <w:style w:type="paragraph" w:customStyle="1" w:styleId="471758E2639A4BC6B3B0FC6DAE1B37E7">
    <w:name w:val="471758E2639A4BC6B3B0FC6DAE1B37E7"/>
    <w:rsid w:val="009B5E2A"/>
  </w:style>
  <w:style w:type="paragraph" w:customStyle="1" w:styleId="1988976B0F7844D9A2F87347683E1AEB">
    <w:name w:val="1988976B0F7844D9A2F87347683E1AEB"/>
    <w:rsid w:val="009B5E2A"/>
  </w:style>
  <w:style w:type="paragraph" w:customStyle="1" w:styleId="3EF011E583684E02B621A772C11418B0">
    <w:name w:val="3EF011E583684E02B621A772C11418B0"/>
    <w:rsid w:val="009B5E2A"/>
  </w:style>
  <w:style w:type="paragraph" w:customStyle="1" w:styleId="581807688A0E464090D6822F4433E1C3">
    <w:name w:val="581807688A0E464090D6822F4433E1C3"/>
    <w:rsid w:val="009B5E2A"/>
  </w:style>
  <w:style w:type="paragraph" w:customStyle="1" w:styleId="72CE53E0C8494C7A860DA038E2FC9EBF">
    <w:name w:val="72CE53E0C8494C7A860DA038E2FC9EBF"/>
    <w:rsid w:val="009B5E2A"/>
  </w:style>
  <w:style w:type="paragraph" w:customStyle="1" w:styleId="9E24192C194742CF9B1B7F1280C24608">
    <w:name w:val="9E24192C194742CF9B1B7F1280C24608"/>
    <w:rsid w:val="009B5E2A"/>
  </w:style>
  <w:style w:type="paragraph" w:customStyle="1" w:styleId="17C8A37371344A7EB3B81EAA7B8F2340">
    <w:name w:val="17C8A37371344A7EB3B81EAA7B8F2340"/>
    <w:rsid w:val="009B5E2A"/>
  </w:style>
  <w:style w:type="paragraph" w:customStyle="1" w:styleId="925FA50013C340A88E8903C86402FFB2">
    <w:name w:val="925FA50013C340A88E8903C86402FFB2"/>
    <w:rsid w:val="009B5E2A"/>
  </w:style>
  <w:style w:type="paragraph" w:customStyle="1" w:styleId="73B269D9BB9643619BFDD86D3F08A048">
    <w:name w:val="73B269D9BB9643619BFDD86D3F08A048"/>
    <w:rsid w:val="009B5E2A"/>
  </w:style>
  <w:style w:type="paragraph" w:customStyle="1" w:styleId="027462A0B41B4BB3A3FA5ECE83E9C081">
    <w:name w:val="027462A0B41B4BB3A3FA5ECE83E9C081"/>
    <w:rsid w:val="009B5E2A"/>
  </w:style>
  <w:style w:type="paragraph" w:customStyle="1" w:styleId="454A7D96FCFC477EA4097FC3597606D8">
    <w:name w:val="454A7D96FCFC477EA4097FC3597606D8"/>
    <w:rsid w:val="009B5E2A"/>
  </w:style>
  <w:style w:type="paragraph" w:customStyle="1" w:styleId="F9646E6A2C824693A2A679827C9E8F91">
    <w:name w:val="F9646E6A2C824693A2A679827C9E8F91"/>
    <w:rsid w:val="009B5E2A"/>
  </w:style>
  <w:style w:type="paragraph" w:customStyle="1" w:styleId="5CAB602ADAE34D94A8F6315D09077507">
    <w:name w:val="5CAB602ADAE34D94A8F6315D09077507"/>
    <w:rsid w:val="009B5E2A"/>
  </w:style>
  <w:style w:type="paragraph" w:customStyle="1" w:styleId="F5CBD0FAD50F467483CD1E8CC1D9E963">
    <w:name w:val="F5CBD0FAD50F467483CD1E8CC1D9E963"/>
    <w:rsid w:val="009B5E2A"/>
  </w:style>
  <w:style w:type="paragraph" w:customStyle="1" w:styleId="60844BB009254EB488184F4FD73FA0BB">
    <w:name w:val="60844BB009254EB488184F4FD73FA0BB"/>
    <w:rsid w:val="009B5E2A"/>
  </w:style>
  <w:style w:type="paragraph" w:customStyle="1" w:styleId="0640E433B64C4F14B2B5473403701730">
    <w:name w:val="0640E433B64C4F14B2B5473403701730"/>
    <w:rsid w:val="009B5E2A"/>
  </w:style>
  <w:style w:type="paragraph" w:customStyle="1" w:styleId="1020ACC67F414456B141B6533E014C85">
    <w:name w:val="1020ACC67F414456B141B6533E014C85"/>
    <w:rsid w:val="009B5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4F29-CD2D-4147-94EC-7E022979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NPPD-Template-1 w address.dotx</Template>
  <TotalTime>187</TotalTime>
  <Pages>3</Pages>
  <Words>732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(Blue Gradient design)</vt:lpstr>
    </vt:vector>
  </TitlesOfParts>
  <Company>Microsoft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Gradient design)</dc:title>
  <dc:subject>Noth Port Police Department</dc:subject>
  <dc:creator>deckman</dc:creator>
  <cp:lastModifiedBy>Tammie Jacobs</cp:lastModifiedBy>
  <cp:revision>16</cp:revision>
  <cp:lastPrinted>2016-04-20T15:31:00Z</cp:lastPrinted>
  <dcterms:created xsi:type="dcterms:W3CDTF">2016-04-20T14:14:00Z</dcterms:created>
  <dcterms:modified xsi:type="dcterms:W3CDTF">2018-02-08T16:11:00Z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TC011294601033</vt:lpwstr>
  </property>
</Properties>
</file>